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33" w:rsidRPr="00F10F8A" w:rsidRDefault="002C2433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1967"/>
        <w:gridCol w:w="2032"/>
        <w:gridCol w:w="1956"/>
        <w:gridCol w:w="1955"/>
      </w:tblGrid>
      <w:tr w:rsidR="002C2433" w:rsidRPr="00F10F8A" w:rsidTr="002C2433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F10F8A" w:rsidRDefault="002C2433" w:rsidP="00CD41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F10F8A" w:rsidRDefault="002C2433" w:rsidP="00CD41C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10F8A">
              <w:rPr>
                <w:rFonts w:ascii="Comic Sans MS" w:hAnsi="Comic Sans MS"/>
                <w:b/>
                <w:sz w:val="20"/>
                <w:szCs w:val="20"/>
              </w:rPr>
              <w:t>Numeracy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F10F8A" w:rsidRDefault="002C2433" w:rsidP="00CD41C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10F8A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F10F8A" w:rsidRDefault="002C2433" w:rsidP="00CD41C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10F8A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F10F8A" w:rsidRDefault="002C2433" w:rsidP="00CD41C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10F8A">
              <w:rPr>
                <w:rFonts w:ascii="Comic Sans MS" w:hAnsi="Comic Sans MS"/>
                <w:b/>
                <w:sz w:val="20"/>
                <w:szCs w:val="20"/>
              </w:rPr>
              <w:t>ICT</w:t>
            </w:r>
          </w:p>
        </w:tc>
      </w:tr>
      <w:tr w:rsidR="002C2433" w:rsidRPr="00F10F8A" w:rsidTr="002C2433">
        <w:tc>
          <w:tcPr>
            <w:tcW w:w="1106" w:type="dxa"/>
          </w:tcPr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Spring 1</w:t>
            </w: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67" w:type="dxa"/>
          </w:tcPr>
          <w:p w:rsidR="00036067" w:rsidRPr="00F10F8A" w:rsidRDefault="00036067" w:rsidP="00036067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Problem solving week</w:t>
            </w: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 xml:space="preserve">Division </w:t>
            </w:r>
            <w:r w:rsidR="00036067" w:rsidRPr="00F10F8A">
              <w:rPr>
                <w:rFonts w:ascii="Comic Sans MS" w:hAnsi="Comic Sans MS"/>
                <w:sz w:val="20"/>
                <w:szCs w:val="20"/>
              </w:rPr>
              <w:t>– bus stop method/ grid method</w:t>
            </w: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 xml:space="preserve">Multiplication </w:t>
            </w:r>
          </w:p>
          <w:p w:rsidR="00036067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Time</w:t>
            </w:r>
            <w:r w:rsidR="00533BCC" w:rsidRPr="00F10F8A">
              <w:rPr>
                <w:rFonts w:ascii="Comic Sans MS" w:hAnsi="Comic Sans MS"/>
                <w:sz w:val="20"/>
                <w:szCs w:val="20"/>
              </w:rPr>
              <w:t>- Analogue, digital, estimating, ordering, rounding</w:t>
            </w:r>
            <w:r w:rsidR="00036067" w:rsidRPr="00F10F8A">
              <w:rPr>
                <w:rFonts w:ascii="Comic Sans MS" w:hAnsi="Comic Sans MS"/>
                <w:sz w:val="20"/>
                <w:szCs w:val="20"/>
              </w:rPr>
              <w:t>, intervals</w:t>
            </w:r>
            <w:r w:rsidR="00533BCC" w:rsidRPr="00F10F8A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036067" w:rsidRPr="00F10F8A" w:rsidRDefault="00036067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 xml:space="preserve">Roman numerals </w:t>
            </w:r>
            <w:r w:rsidR="008C0C7D" w:rsidRPr="00F10F8A">
              <w:rPr>
                <w:rFonts w:ascii="Comic Sans MS" w:hAnsi="Comic Sans MS"/>
                <w:sz w:val="20"/>
                <w:szCs w:val="20"/>
              </w:rPr>
              <w:t>on clocks</w:t>
            </w:r>
            <w:r w:rsidR="00533BCC" w:rsidRPr="00F10F8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C2433" w:rsidRPr="00F10F8A" w:rsidRDefault="00036067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Inverses</w:t>
            </w:r>
            <w:r w:rsidR="002C2433" w:rsidRPr="00F10F8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Perimeter and Area</w:t>
            </w: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Coordinates</w:t>
            </w: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Reflection</w:t>
            </w: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Translation</w:t>
            </w:r>
          </w:p>
          <w:p w:rsidR="00D77B62" w:rsidRPr="00F10F8A" w:rsidRDefault="00D77B62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Multiplying and dividing by 10, 100, 1000</w:t>
            </w:r>
          </w:p>
          <w:p w:rsidR="00533BCC" w:rsidRPr="00F10F8A" w:rsidRDefault="00533BCC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Times Tables Challenge</w:t>
            </w:r>
          </w:p>
        </w:tc>
        <w:tc>
          <w:tcPr>
            <w:tcW w:w="2032" w:type="dxa"/>
          </w:tcPr>
          <w:p w:rsidR="00032E1C" w:rsidRPr="00F10F8A" w:rsidRDefault="00032E1C" w:rsidP="00032E1C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Stories with hi</w:t>
            </w:r>
            <w:r w:rsidR="00451A38">
              <w:rPr>
                <w:rFonts w:ascii="Comic Sans MS" w:hAnsi="Comic Sans MS"/>
                <w:sz w:val="20"/>
                <w:szCs w:val="20"/>
              </w:rPr>
              <w:t xml:space="preserve">storical settings and legends. </w:t>
            </w:r>
          </w:p>
          <w:p w:rsidR="00032E1C" w:rsidRPr="00F10F8A" w:rsidRDefault="00032E1C" w:rsidP="00032E1C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 xml:space="preserve">Independent research about the Anglo Saxon and Vikings.  </w:t>
            </w:r>
          </w:p>
          <w:p w:rsidR="00032E1C" w:rsidRPr="00F10F8A" w:rsidRDefault="00032E1C" w:rsidP="00032E1C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Explanations</w:t>
            </w:r>
          </w:p>
          <w:p w:rsidR="00032E1C" w:rsidRPr="00F10F8A" w:rsidRDefault="00032E1C" w:rsidP="00032E1C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Comprehension</w:t>
            </w:r>
          </w:p>
          <w:p w:rsidR="00032E1C" w:rsidRPr="00F10F8A" w:rsidRDefault="00032E1C" w:rsidP="00032E1C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Weekly Handwriting practise to develop Cursive style.</w:t>
            </w:r>
          </w:p>
          <w:p w:rsidR="00032E1C" w:rsidRPr="00F10F8A" w:rsidRDefault="00032E1C" w:rsidP="00032E1C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Year 4 Weekly spellings/spelling test followed by a Dictation task to reinforce the new spellings.</w:t>
            </w:r>
          </w:p>
          <w:p w:rsidR="00032E1C" w:rsidRPr="00F10F8A" w:rsidRDefault="00032E1C" w:rsidP="00032E1C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Grammar skills- Correct use of capital letters and full stops.</w:t>
            </w:r>
          </w:p>
          <w:p w:rsidR="00032E1C" w:rsidRPr="00F10F8A" w:rsidRDefault="00032E1C" w:rsidP="00032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32E1C" w:rsidRPr="00F10F8A" w:rsidRDefault="00032E1C" w:rsidP="00032E1C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 xml:space="preserve">Weekly Spellings and dictation </w:t>
            </w: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6" w:type="dxa"/>
          </w:tcPr>
          <w:p w:rsidR="002C2433" w:rsidRPr="00F10F8A" w:rsidRDefault="00CD41C8" w:rsidP="00CD41C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10F8A"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 xml:space="preserve">Solids, </w:t>
            </w:r>
            <w:r w:rsidR="002C2433" w:rsidRPr="00F10F8A">
              <w:rPr>
                <w:rFonts w:ascii="Comic Sans MS" w:hAnsi="Comic Sans MS"/>
                <w:sz w:val="20"/>
                <w:szCs w:val="20"/>
                <w:u w:val="single"/>
              </w:rPr>
              <w:t>Liquids</w:t>
            </w:r>
            <w:r w:rsidRPr="00F10F8A">
              <w:rPr>
                <w:rFonts w:ascii="Comic Sans MS" w:hAnsi="Comic Sans MS"/>
                <w:sz w:val="20"/>
                <w:szCs w:val="20"/>
                <w:u w:val="single"/>
              </w:rPr>
              <w:t xml:space="preserve"> and Gases</w:t>
            </w: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Classifying material</w:t>
            </w:r>
            <w:r w:rsidR="00CD41C8" w:rsidRPr="00F10F8A">
              <w:rPr>
                <w:rFonts w:ascii="Comic Sans MS" w:hAnsi="Comic Sans MS"/>
                <w:sz w:val="20"/>
                <w:szCs w:val="20"/>
              </w:rPr>
              <w:t>s by their properties</w:t>
            </w:r>
            <w:r w:rsidRPr="00F10F8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D41C8" w:rsidRPr="00F10F8A" w:rsidRDefault="00CD41C8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Changing state- heating and cooling (melting), measuring temperature using Celsius (°c)</w:t>
            </w:r>
            <w:r w:rsidR="000714FB" w:rsidRPr="00F10F8A">
              <w:rPr>
                <w:rFonts w:ascii="Comic Sans MS" w:hAnsi="Comic Sans MS"/>
                <w:sz w:val="20"/>
                <w:szCs w:val="20"/>
              </w:rPr>
              <w:t xml:space="preserve"> using a thermometer</w:t>
            </w:r>
            <w:r w:rsidRPr="00F10F8A">
              <w:rPr>
                <w:rFonts w:ascii="Comic Sans MS" w:hAnsi="Comic Sans MS"/>
                <w:sz w:val="20"/>
                <w:szCs w:val="20"/>
              </w:rPr>
              <w:t xml:space="preserve">.  </w:t>
            </w:r>
          </w:p>
          <w:p w:rsidR="00CD41C8" w:rsidRPr="00F10F8A" w:rsidRDefault="00CD41C8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 xml:space="preserve">Evaporation and condensation in the Water </w:t>
            </w:r>
            <w:r w:rsidR="00FE2DFB" w:rsidRPr="00F10F8A">
              <w:rPr>
                <w:rFonts w:ascii="Comic Sans MS" w:hAnsi="Comic Sans MS"/>
                <w:sz w:val="20"/>
                <w:szCs w:val="20"/>
              </w:rPr>
              <w:t>Cycle using</w:t>
            </w:r>
            <w:r w:rsidR="000714FB" w:rsidRPr="00F10F8A">
              <w:rPr>
                <w:rFonts w:ascii="Comic Sans MS" w:hAnsi="Comic Sans MS"/>
                <w:sz w:val="20"/>
                <w:szCs w:val="20"/>
              </w:rPr>
              <w:t xml:space="preserve"> scientific language, drawings and labelled diagrams.  </w:t>
            </w:r>
          </w:p>
          <w:p w:rsidR="002C2433" w:rsidRPr="00F10F8A" w:rsidRDefault="000714FB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 xml:space="preserve">Viscosity- set up a simple enquiry to find out the viscosity of certain liquids.  Gather, record, classify, present data using tables and bar charts.  </w:t>
            </w: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955" w:type="dxa"/>
          </w:tcPr>
          <w:p w:rsidR="00451A38" w:rsidRPr="00F10F8A" w:rsidRDefault="00451A38" w:rsidP="00451A3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 xml:space="preserve">Purple Mash Turtle </w:t>
            </w:r>
          </w:p>
          <w:p w:rsidR="007676D2" w:rsidRPr="00F10F8A" w:rsidRDefault="00451A38" w:rsidP="00451A3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Purple Mash programming</w:t>
            </w:r>
          </w:p>
        </w:tc>
      </w:tr>
      <w:tr w:rsidR="002C2433" w:rsidRPr="00F10F8A" w:rsidTr="002C2433">
        <w:tc>
          <w:tcPr>
            <w:tcW w:w="1106" w:type="dxa"/>
          </w:tcPr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lastRenderedPageBreak/>
              <w:t>Spring 2</w:t>
            </w: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67" w:type="dxa"/>
          </w:tcPr>
          <w:p w:rsidR="002C2433" w:rsidRPr="00F10F8A" w:rsidRDefault="008C0C7D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Measuring;-</w:t>
            </w: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Length</w:t>
            </w:r>
            <w:r w:rsidR="008C0C7D" w:rsidRPr="00F10F8A">
              <w:rPr>
                <w:rFonts w:ascii="Comic Sans MS" w:hAnsi="Comic Sans MS"/>
                <w:sz w:val="20"/>
                <w:szCs w:val="20"/>
              </w:rPr>
              <w:t xml:space="preserve"> – converting</w:t>
            </w:r>
          </w:p>
          <w:p w:rsidR="008C0C7D" w:rsidRPr="00F10F8A" w:rsidRDefault="008C0C7D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Positive/ negative numbers- scales</w:t>
            </w: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 xml:space="preserve">Capacity </w:t>
            </w:r>
            <w:r w:rsidR="008C0C7D" w:rsidRPr="00F10F8A">
              <w:rPr>
                <w:rFonts w:ascii="Comic Sans MS" w:hAnsi="Comic Sans MS"/>
                <w:sz w:val="20"/>
                <w:szCs w:val="20"/>
              </w:rPr>
              <w:t>-converting</w:t>
            </w: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Weight</w:t>
            </w:r>
            <w:r w:rsidR="008C0C7D" w:rsidRPr="00F10F8A">
              <w:rPr>
                <w:rFonts w:ascii="Comic Sans MS" w:hAnsi="Comic Sans MS"/>
                <w:sz w:val="20"/>
                <w:szCs w:val="20"/>
              </w:rPr>
              <w:t>- converting</w:t>
            </w:r>
          </w:p>
          <w:p w:rsidR="008C0C7D" w:rsidRPr="00F10F8A" w:rsidRDefault="008C0C7D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Roman numerals</w:t>
            </w:r>
          </w:p>
          <w:p w:rsidR="008C0C7D" w:rsidRPr="00F10F8A" w:rsidRDefault="00451A38" w:rsidP="00CD41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Rounding of numbers and decimals </w:t>
            </w:r>
          </w:p>
          <w:p w:rsidR="002C2433" w:rsidRPr="00F10F8A" w:rsidRDefault="008C0C7D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Adding and subtracting d</w:t>
            </w:r>
            <w:r w:rsidR="002C2433" w:rsidRPr="00F10F8A">
              <w:rPr>
                <w:rFonts w:ascii="Comic Sans MS" w:hAnsi="Comic Sans MS"/>
                <w:sz w:val="20"/>
                <w:szCs w:val="20"/>
              </w:rPr>
              <w:t>ecimals</w:t>
            </w:r>
          </w:p>
          <w:p w:rsidR="00533BCC" w:rsidRPr="00F10F8A" w:rsidRDefault="00533BCC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Times Tables Challenge</w:t>
            </w: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2" w:type="dxa"/>
          </w:tcPr>
          <w:p w:rsidR="002A1551" w:rsidRPr="00F10F8A" w:rsidRDefault="002A1551" w:rsidP="002A1551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WW2</w:t>
            </w:r>
          </w:p>
          <w:p w:rsidR="002A1551" w:rsidRPr="00F10F8A" w:rsidRDefault="002A1551" w:rsidP="002A1551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Independent Research</w:t>
            </w:r>
          </w:p>
          <w:p w:rsidR="00451A38" w:rsidRDefault="00451A38" w:rsidP="00451A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in the 1</w:t>
            </w:r>
            <w:r w:rsidRPr="00451A38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3</w:t>
            </w:r>
            <w:r w:rsidRPr="00451A38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Person </w:t>
            </w:r>
          </w:p>
          <w:p w:rsidR="002A1551" w:rsidRPr="00F10F8A" w:rsidRDefault="00451A38" w:rsidP="002A1551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Common Root words e.g. help, helped, helping.</w:t>
            </w:r>
          </w:p>
          <w:p w:rsidR="002A1551" w:rsidRPr="00F10F8A" w:rsidRDefault="002A1551" w:rsidP="002A1551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Weekly spellings and dictation</w:t>
            </w:r>
          </w:p>
          <w:p w:rsidR="002A1551" w:rsidRPr="00F10F8A" w:rsidRDefault="002A1551" w:rsidP="002A1551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Handwriting Practise</w:t>
            </w:r>
          </w:p>
          <w:p w:rsidR="002A1551" w:rsidRPr="00F10F8A" w:rsidRDefault="002A1551" w:rsidP="002A1551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Emotions and feelings</w:t>
            </w:r>
          </w:p>
          <w:p w:rsidR="002A1551" w:rsidRPr="00F10F8A" w:rsidRDefault="002A1551" w:rsidP="002A1551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Air raids</w:t>
            </w:r>
          </w:p>
          <w:p w:rsidR="002A1551" w:rsidRPr="00F10F8A" w:rsidRDefault="002A1551" w:rsidP="002A1551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 xml:space="preserve">Comprehension </w:t>
            </w:r>
          </w:p>
          <w:p w:rsidR="002A1551" w:rsidRPr="00F10F8A" w:rsidRDefault="002A1551" w:rsidP="002A1551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 xml:space="preserve">Singular and Plural </w:t>
            </w:r>
          </w:p>
          <w:p w:rsidR="002A1551" w:rsidRPr="00F10F8A" w:rsidRDefault="002A1551" w:rsidP="002A1551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 xml:space="preserve">Possessive apostrophes </w:t>
            </w:r>
          </w:p>
          <w:p w:rsidR="002A1551" w:rsidRPr="00F10F8A" w:rsidRDefault="002A1551" w:rsidP="002A1551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Evacuation</w:t>
            </w:r>
          </w:p>
          <w:p w:rsidR="002A1551" w:rsidRPr="00F10F8A" w:rsidRDefault="002A1551" w:rsidP="002A1551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 xml:space="preserve">Text: Goodnight Mr Tom </w:t>
            </w:r>
          </w:p>
          <w:p w:rsidR="002A1551" w:rsidRPr="00F10F8A" w:rsidRDefault="002A1551" w:rsidP="002A1551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Prefixes and suffixes</w:t>
            </w:r>
          </w:p>
          <w:p w:rsidR="002A1551" w:rsidRPr="00F10F8A" w:rsidRDefault="002A1551" w:rsidP="002A1551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Propaganda posters</w:t>
            </w:r>
          </w:p>
          <w:p w:rsidR="002A1551" w:rsidRPr="00F10F8A" w:rsidRDefault="002A1551" w:rsidP="002A1551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Comprehension</w:t>
            </w: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6" w:type="dxa"/>
          </w:tcPr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10F8A">
              <w:rPr>
                <w:rFonts w:ascii="Comic Sans MS" w:hAnsi="Comic Sans MS"/>
                <w:sz w:val="20"/>
                <w:szCs w:val="20"/>
                <w:u w:val="single"/>
              </w:rPr>
              <w:t>Habitats</w:t>
            </w: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To identify different types of habitat.</w:t>
            </w: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 xml:space="preserve">To group organisms </w:t>
            </w:r>
            <w:r w:rsidR="00FE2DFB" w:rsidRPr="00F10F8A">
              <w:rPr>
                <w:rFonts w:ascii="Comic Sans MS" w:hAnsi="Comic Sans MS"/>
                <w:sz w:val="20"/>
                <w:szCs w:val="20"/>
              </w:rPr>
              <w:t>in a variety of ways (Animals and Plants)</w:t>
            </w:r>
          </w:p>
          <w:p w:rsidR="00FE2DFB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Conditions in a local habitat</w:t>
            </w:r>
            <w:r w:rsidR="00FE2DFB" w:rsidRPr="00F10F8A">
              <w:rPr>
                <w:rFonts w:ascii="Comic Sans MS" w:hAnsi="Comic Sans MS"/>
                <w:sz w:val="20"/>
                <w:szCs w:val="20"/>
              </w:rPr>
              <w:t xml:space="preserve"> and how they might change for the worse or better. </w:t>
            </w:r>
          </w:p>
          <w:p w:rsidR="00FE2DFB" w:rsidRPr="00F10F8A" w:rsidRDefault="00FE2DFB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 xml:space="preserve">Explore human impact on the environment.  </w:t>
            </w:r>
          </w:p>
          <w:p w:rsidR="002C2433" w:rsidRPr="00F10F8A" w:rsidRDefault="00FE2DFB" w:rsidP="00CD41C8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F10F8A">
              <w:rPr>
                <w:rFonts w:ascii="Comic Sans MS" w:hAnsi="Comic Sans MS"/>
                <w:bCs/>
                <w:sz w:val="20"/>
                <w:szCs w:val="20"/>
              </w:rPr>
              <w:t xml:space="preserve">Use classification </w:t>
            </w:r>
            <w:r w:rsidR="002C2433" w:rsidRPr="00F10F8A">
              <w:rPr>
                <w:rFonts w:ascii="Comic Sans MS" w:hAnsi="Comic Sans MS"/>
                <w:bCs/>
                <w:sz w:val="20"/>
                <w:szCs w:val="20"/>
              </w:rPr>
              <w:t>keys</w:t>
            </w:r>
            <w:r w:rsidRPr="00F10F8A">
              <w:rPr>
                <w:rFonts w:ascii="Comic Sans MS" w:hAnsi="Comic Sans MS"/>
                <w:bCs/>
                <w:sz w:val="20"/>
                <w:szCs w:val="20"/>
              </w:rPr>
              <w:t xml:space="preserve"> to group, identify and name living things. </w:t>
            </w:r>
          </w:p>
          <w:p w:rsidR="002C2433" w:rsidRPr="00F10F8A" w:rsidRDefault="00FE2DFB" w:rsidP="00CD41C8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F10F8A">
              <w:rPr>
                <w:rFonts w:ascii="Comic Sans MS" w:hAnsi="Comic Sans MS"/>
                <w:bCs/>
                <w:sz w:val="20"/>
                <w:szCs w:val="20"/>
              </w:rPr>
              <w:t xml:space="preserve">Vertebrates/ </w:t>
            </w:r>
            <w:r w:rsidR="002C2433" w:rsidRPr="00F10F8A">
              <w:rPr>
                <w:rFonts w:ascii="Comic Sans MS" w:hAnsi="Comic Sans MS"/>
                <w:bCs/>
                <w:sz w:val="20"/>
                <w:szCs w:val="20"/>
              </w:rPr>
              <w:t>Invertebrates</w:t>
            </w: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Food chains</w:t>
            </w:r>
          </w:p>
        </w:tc>
        <w:tc>
          <w:tcPr>
            <w:tcW w:w="1955" w:type="dxa"/>
          </w:tcPr>
          <w:p w:rsidR="00451A38" w:rsidRPr="00F10F8A" w:rsidRDefault="00451A38" w:rsidP="00451A3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PowerPoint – WW2</w:t>
            </w:r>
          </w:p>
          <w:p w:rsidR="00451A38" w:rsidRPr="00F10F8A" w:rsidRDefault="00451A38" w:rsidP="00451A3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Independent research</w:t>
            </w:r>
          </w:p>
          <w:p w:rsidR="002C2433" w:rsidRPr="00F10F8A" w:rsidRDefault="00451A38" w:rsidP="00451A3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E-mails</w:t>
            </w:r>
          </w:p>
        </w:tc>
      </w:tr>
    </w:tbl>
    <w:p w:rsidR="002C2433" w:rsidRPr="00F10F8A" w:rsidRDefault="002C2433">
      <w:pPr>
        <w:rPr>
          <w:rFonts w:ascii="Comic Sans MS" w:hAnsi="Comic Sans MS"/>
          <w:sz w:val="20"/>
          <w:szCs w:val="20"/>
        </w:rPr>
      </w:pPr>
      <w:r w:rsidRPr="00F10F8A">
        <w:rPr>
          <w:rFonts w:ascii="Comic Sans MS" w:hAnsi="Comic Sans MS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1967"/>
        <w:gridCol w:w="2032"/>
        <w:gridCol w:w="1956"/>
        <w:gridCol w:w="1955"/>
      </w:tblGrid>
      <w:tr w:rsidR="002C2433" w:rsidRPr="00F10F8A" w:rsidTr="002C2433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F10F8A" w:rsidRDefault="002C2433" w:rsidP="00CD41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F10F8A" w:rsidRDefault="002C2433" w:rsidP="00CD41C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10F8A">
              <w:rPr>
                <w:rFonts w:ascii="Comic Sans MS" w:hAnsi="Comic Sans MS"/>
                <w:b/>
                <w:sz w:val="20"/>
                <w:szCs w:val="20"/>
              </w:rPr>
              <w:t>History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F10F8A" w:rsidRDefault="002C2433" w:rsidP="00CD41C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10F8A"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F10F8A" w:rsidRDefault="002C2433" w:rsidP="00CD41C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10F8A">
              <w:rPr>
                <w:rFonts w:ascii="Comic Sans MS" w:hAnsi="Comic Sans MS"/>
                <w:b/>
                <w:sz w:val="20"/>
                <w:szCs w:val="20"/>
                <w:u w:val="single"/>
              </w:rPr>
              <w:t>RE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F10F8A" w:rsidRDefault="002C2433" w:rsidP="00CD41C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10F8A">
              <w:rPr>
                <w:rFonts w:ascii="Comic Sans MS" w:hAnsi="Comic Sans MS"/>
                <w:b/>
                <w:sz w:val="20"/>
                <w:szCs w:val="20"/>
              </w:rPr>
              <w:t>MFL</w:t>
            </w:r>
          </w:p>
        </w:tc>
      </w:tr>
      <w:tr w:rsidR="002C2433" w:rsidRPr="00F10F8A" w:rsidTr="002C2433">
        <w:tc>
          <w:tcPr>
            <w:tcW w:w="1106" w:type="dxa"/>
          </w:tcPr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Spring 1</w:t>
            </w: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67" w:type="dxa"/>
          </w:tcPr>
          <w:p w:rsidR="008E2B35" w:rsidRPr="00451A38" w:rsidRDefault="00451A38" w:rsidP="00CD41C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51A38">
              <w:rPr>
                <w:rFonts w:ascii="Comic Sans MS" w:hAnsi="Comic Sans MS"/>
                <w:sz w:val="20"/>
                <w:szCs w:val="20"/>
                <w:u w:val="single"/>
              </w:rPr>
              <w:t>Anglo Saxons and Vikings</w:t>
            </w:r>
          </w:p>
          <w:p w:rsidR="00451A38" w:rsidRPr="00451A38" w:rsidRDefault="00451A38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451A38">
              <w:rPr>
                <w:rFonts w:ascii="Comic Sans MS" w:hAnsi="Comic Sans MS"/>
                <w:sz w:val="20"/>
                <w:szCs w:val="20"/>
              </w:rPr>
              <w:t xml:space="preserve">Who were the </w:t>
            </w:r>
            <w:proofErr w:type="spellStart"/>
            <w:r w:rsidRPr="00451A38">
              <w:rPr>
                <w:rFonts w:ascii="Comic Sans MS" w:hAnsi="Comic Sans MS"/>
                <w:sz w:val="20"/>
                <w:szCs w:val="20"/>
              </w:rPr>
              <w:t>anglo</w:t>
            </w:r>
            <w:proofErr w:type="spellEnd"/>
            <w:r w:rsidRPr="00451A38">
              <w:rPr>
                <w:rFonts w:ascii="Comic Sans MS" w:hAnsi="Comic Sans MS"/>
                <w:sz w:val="20"/>
                <w:szCs w:val="20"/>
              </w:rPr>
              <w:t xml:space="preserve"> Saxons and where did they come from? </w:t>
            </w:r>
          </w:p>
          <w:p w:rsidR="00451A38" w:rsidRPr="00451A38" w:rsidRDefault="00451A38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451A38">
              <w:rPr>
                <w:rFonts w:ascii="Comic Sans MS" w:hAnsi="Comic Sans MS"/>
                <w:sz w:val="20"/>
                <w:szCs w:val="20"/>
              </w:rPr>
              <w:t xml:space="preserve">Anglo Saxon Jewellery </w:t>
            </w:r>
          </w:p>
          <w:p w:rsidR="00451A38" w:rsidRPr="00451A38" w:rsidRDefault="00451A38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451A38">
              <w:rPr>
                <w:rFonts w:ascii="Comic Sans MS" w:hAnsi="Comic Sans MS"/>
                <w:sz w:val="20"/>
                <w:szCs w:val="20"/>
              </w:rPr>
              <w:t>Anglo Saxon Dress</w:t>
            </w:r>
          </w:p>
          <w:p w:rsidR="00451A38" w:rsidRPr="00451A38" w:rsidRDefault="00451A38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451A38">
              <w:rPr>
                <w:rFonts w:ascii="Comic Sans MS" w:hAnsi="Comic Sans MS"/>
                <w:sz w:val="20"/>
                <w:szCs w:val="20"/>
              </w:rPr>
              <w:t xml:space="preserve">Monk’s diary </w:t>
            </w:r>
          </w:p>
          <w:p w:rsidR="00451A38" w:rsidRPr="00451A38" w:rsidRDefault="00451A38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451A38">
              <w:rPr>
                <w:rFonts w:ascii="Comic Sans MS" w:hAnsi="Comic Sans MS"/>
                <w:sz w:val="20"/>
                <w:szCs w:val="20"/>
              </w:rPr>
              <w:t>Illuminated letters</w:t>
            </w:r>
          </w:p>
          <w:p w:rsidR="00451A38" w:rsidRPr="00451A38" w:rsidRDefault="00451A38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451A38">
              <w:rPr>
                <w:rFonts w:ascii="Comic Sans MS" w:hAnsi="Comic Sans MS"/>
                <w:sz w:val="20"/>
                <w:szCs w:val="20"/>
              </w:rPr>
              <w:t xml:space="preserve">Viking research </w:t>
            </w:r>
          </w:p>
          <w:p w:rsidR="00451A38" w:rsidRPr="00F10F8A" w:rsidRDefault="00451A38" w:rsidP="00CD41C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032" w:type="dxa"/>
          </w:tcPr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Not studied this term</w:t>
            </w:r>
          </w:p>
        </w:tc>
        <w:tc>
          <w:tcPr>
            <w:tcW w:w="1956" w:type="dxa"/>
          </w:tcPr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10F8A">
              <w:rPr>
                <w:rFonts w:ascii="Comic Sans MS" w:hAnsi="Comic Sans MS"/>
                <w:sz w:val="20"/>
                <w:szCs w:val="20"/>
                <w:u w:val="single"/>
              </w:rPr>
              <w:t>The Bible</w:t>
            </w:r>
          </w:p>
          <w:p w:rsidR="002C2433" w:rsidRPr="00F10F8A" w:rsidRDefault="003173D4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What is the Bible and its</w:t>
            </w:r>
            <w:r w:rsidR="002C2433" w:rsidRPr="00F10F8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E2DFB" w:rsidRPr="00F10F8A">
              <w:rPr>
                <w:rFonts w:ascii="Comic Sans MS" w:hAnsi="Comic Sans MS"/>
                <w:sz w:val="20"/>
                <w:szCs w:val="20"/>
              </w:rPr>
              <w:t>importance to</w:t>
            </w:r>
            <w:r w:rsidR="002C2433" w:rsidRPr="00F10F8A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="002C2433" w:rsidRPr="00F10F8A">
              <w:rPr>
                <w:rFonts w:ascii="Comic Sans MS" w:hAnsi="Comic Sans MS"/>
                <w:sz w:val="20"/>
                <w:szCs w:val="20"/>
              </w:rPr>
              <w:t>Christians.</w:t>
            </w:r>
            <w:proofErr w:type="gramEnd"/>
          </w:p>
          <w:p w:rsidR="003173D4" w:rsidRPr="00F10F8A" w:rsidRDefault="003173D4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 xml:space="preserve">How can we find out about Jesus through the </w:t>
            </w:r>
            <w:proofErr w:type="gramStart"/>
            <w:r w:rsidRPr="00F10F8A">
              <w:rPr>
                <w:rFonts w:ascii="Comic Sans MS" w:hAnsi="Comic Sans MS"/>
                <w:sz w:val="20"/>
                <w:szCs w:val="20"/>
              </w:rPr>
              <w:t>Bible.</w:t>
            </w:r>
            <w:proofErr w:type="gramEnd"/>
            <w:r w:rsidRPr="00F10F8A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Jesus’s early life through the Bible and the meaning to Christians.</w:t>
            </w:r>
          </w:p>
          <w:p w:rsidR="003173D4" w:rsidRPr="00F10F8A" w:rsidRDefault="003173D4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Lost in the temple</w:t>
            </w:r>
          </w:p>
          <w:p w:rsidR="003173D4" w:rsidRPr="00F10F8A" w:rsidRDefault="003173D4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Baptism of Jesus</w:t>
            </w:r>
          </w:p>
          <w:p w:rsidR="003173D4" w:rsidRPr="00F10F8A" w:rsidRDefault="003173D4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Temptation in the desert</w:t>
            </w:r>
          </w:p>
          <w:p w:rsidR="002C2433" w:rsidRPr="00F10F8A" w:rsidRDefault="003173D4" w:rsidP="003173D4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Jesus on the hillside</w:t>
            </w:r>
          </w:p>
          <w:p w:rsidR="003173D4" w:rsidRPr="00F10F8A" w:rsidRDefault="003173D4" w:rsidP="003173D4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What is prayer and how do contrasting religions pray</w:t>
            </w:r>
          </w:p>
        </w:tc>
        <w:tc>
          <w:tcPr>
            <w:tcW w:w="1955" w:type="dxa"/>
          </w:tcPr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Webcam</w:t>
            </w:r>
            <w:r w:rsidR="003173D4" w:rsidRPr="00F10F8A">
              <w:rPr>
                <w:rFonts w:ascii="Comic Sans MS" w:hAnsi="Comic Sans MS"/>
                <w:sz w:val="20"/>
                <w:szCs w:val="20"/>
              </w:rPr>
              <w:t xml:space="preserve"> link with French partnership school</w:t>
            </w:r>
          </w:p>
          <w:p w:rsidR="0095273A" w:rsidRPr="00F10F8A" w:rsidRDefault="003173D4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Post-Christmas letter to French Pen pal</w:t>
            </w:r>
          </w:p>
          <w:p w:rsidR="0095273A" w:rsidRPr="00F10F8A" w:rsidRDefault="0095273A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Pets</w:t>
            </w:r>
            <w:r w:rsidR="003173D4" w:rsidRPr="00F10F8A">
              <w:rPr>
                <w:rFonts w:ascii="Comic Sans MS" w:hAnsi="Comic Sans MS"/>
                <w:sz w:val="20"/>
                <w:szCs w:val="20"/>
              </w:rPr>
              <w:t xml:space="preserve"> Vocabulary </w:t>
            </w:r>
          </w:p>
          <w:p w:rsidR="003173D4" w:rsidRPr="00F10F8A" w:rsidRDefault="003173D4" w:rsidP="00CD41C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10F8A">
              <w:rPr>
                <w:rFonts w:ascii="Comic Sans MS" w:hAnsi="Comic Sans MS"/>
                <w:sz w:val="20"/>
                <w:szCs w:val="20"/>
              </w:rPr>
              <w:t>J’ai</w:t>
            </w:r>
            <w:proofErr w:type="spellEnd"/>
            <w:r w:rsidRPr="00F10F8A">
              <w:rPr>
                <w:rFonts w:ascii="Comic Sans MS" w:hAnsi="Comic Sans MS"/>
                <w:sz w:val="20"/>
                <w:szCs w:val="20"/>
              </w:rPr>
              <w:t xml:space="preserve">/ Je </w:t>
            </w:r>
            <w:proofErr w:type="spellStart"/>
            <w:r w:rsidRPr="00F10F8A">
              <w:rPr>
                <w:rFonts w:ascii="Comic Sans MS" w:hAnsi="Comic Sans MS"/>
                <w:sz w:val="20"/>
                <w:szCs w:val="20"/>
              </w:rPr>
              <w:t>n’ai</w:t>
            </w:r>
            <w:proofErr w:type="spellEnd"/>
            <w:r w:rsidRPr="00F10F8A">
              <w:rPr>
                <w:rFonts w:ascii="Comic Sans MS" w:hAnsi="Comic Sans MS"/>
                <w:sz w:val="20"/>
                <w:szCs w:val="20"/>
              </w:rPr>
              <w:t xml:space="preserve"> pas…</w:t>
            </w:r>
          </w:p>
          <w:p w:rsidR="0095273A" w:rsidRPr="00F10F8A" w:rsidRDefault="0095273A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Songs and rhymes</w:t>
            </w:r>
            <w:r w:rsidR="003173D4" w:rsidRPr="00F10F8A">
              <w:rPr>
                <w:rFonts w:ascii="Comic Sans MS" w:hAnsi="Comic Sans MS"/>
                <w:sz w:val="20"/>
                <w:szCs w:val="20"/>
              </w:rPr>
              <w:t xml:space="preserve"> about pets</w:t>
            </w:r>
          </w:p>
          <w:p w:rsidR="003173D4" w:rsidRPr="00F10F8A" w:rsidRDefault="003173D4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 xml:space="preserve">Sound patterns through learning a traditional French Nursery rhyme, </w:t>
            </w:r>
            <w:proofErr w:type="spellStart"/>
            <w:r w:rsidRPr="00F10F8A">
              <w:rPr>
                <w:rFonts w:ascii="Comic Sans MS" w:hAnsi="Comic Sans MS"/>
                <w:sz w:val="20"/>
                <w:szCs w:val="20"/>
              </w:rPr>
              <w:t>Une</w:t>
            </w:r>
            <w:proofErr w:type="spellEnd"/>
            <w:r w:rsidRPr="00F10F8A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F10F8A">
              <w:rPr>
                <w:rFonts w:ascii="Comic Sans MS" w:hAnsi="Comic Sans MS"/>
                <w:sz w:val="20"/>
                <w:szCs w:val="20"/>
              </w:rPr>
              <w:t>araignee</w:t>
            </w:r>
            <w:proofErr w:type="spellEnd"/>
            <w:r w:rsidRPr="00F10F8A">
              <w:rPr>
                <w:rFonts w:ascii="Comic Sans MS" w:hAnsi="Comic Sans MS"/>
                <w:sz w:val="20"/>
                <w:szCs w:val="20"/>
              </w:rPr>
              <w:t xml:space="preserve">.  </w:t>
            </w:r>
          </w:p>
        </w:tc>
      </w:tr>
      <w:tr w:rsidR="002C2433" w:rsidRPr="00F10F8A" w:rsidTr="002C2433">
        <w:tc>
          <w:tcPr>
            <w:tcW w:w="1106" w:type="dxa"/>
          </w:tcPr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Spring 2</w:t>
            </w: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67" w:type="dxa"/>
          </w:tcPr>
          <w:p w:rsidR="00451A38" w:rsidRPr="00F10F8A" w:rsidRDefault="00451A38" w:rsidP="00451A3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10F8A">
              <w:rPr>
                <w:rFonts w:ascii="Comic Sans MS" w:hAnsi="Comic Sans MS"/>
                <w:sz w:val="20"/>
                <w:szCs w:val="20"/>
                <w:u w:val="single"/>
              </w:rPr>
              <w:t>World War 2</w:t>
            </w:r>
          </w:p>
          <w:p w:rsidR="00451A38" w:rsidRPr="00F10F8A" w:rsidRDefault="00451A38" w:rsidP="00451A3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Timeline</w:t>
            </w:r>
          </w:p>
          <w:p w:rsidR="00451A38" w:rsidRPr="00F10F8A" w:rsidRDefault="00451A38" w:rsidP="00451A3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Independent research</w:t>
            </w:r>
          </w:p>
          <w:p w:rsidR="00451A38" w:rsidRPr="00F10F8A" w:rsidRDefault="00451A38" w:rsidP="00451A3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Evidence-primary and secondary</w:t>
            </w:r>
          </w:p>
          <w:p w:rsidR="00451A38" w:rsidRPr="00F10F8A" w:rsidRDefault="00451A38" w:rsidP="00451A3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Evacuation</w:t>
            </w:r>
          </w:p>
          <w:p w:rsidR="00451A38" w:rsidRPr="00F10F8A" w:rsidRDefault="00451A38" w:rsidP="00451A3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 xml:space="preserve">Air raids </w:t>
            </w:r>
          </w:p>
          <w:p w:rsidR="00451A38" w:rsidRPr="00F10F8A" w:rsidRDefault="00451A38" w:rsidP="00451A3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 xml:space="preserve">Rationing </w:t>
            </w:r>
          </w:p>
          <w:p w:rsidR="00451A38" w:rsidRPr="00F10F8A" w:rsidRDefault="00451A38" w:rsidP="00451A3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Propaganda Poster</w:t>
            </w:r>
          </w:p>
          <w:p w:rsidR="00451A38" w:rsidRPr="00F10F8A" w:rsidRDefault="00451A38" w:rsidP="00451A3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Home life</w:t>
            </w:r>
          </w:p>
          <w:p w:rsidR="00451A38" w:rsidRPr="00F10F8A" w:rsidRDefault="00451A38" w:rsidP="00451A3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The Blitz</w:t>
            </w:r>
          </w:p>
          <w:p w:rsidR="002C2433" w:rsidRPr="00F10F8A" w:rsidRDefault="00451A38" w:rsidP="00451A3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Visit from Auntie Doris about Home life</w:t>
            </w:r>
          </w:p>
        </w:tc>
        <w:tc>
          <w:tcPr>
            <w:tcW w:w="2032" w:type="dxa"/>
          </w:tcPr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Not studied this term</w:t>
            </w:r>
          </w:p>
        </w:tc>
        <w:tc>
          <w:tcPr>
            <w:tcW w:w="1956" w:type="dxa"/>
          </w:tcPr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Saint David and Saint Patrick</w:t>
            </w:r>
            <w:r w:rsidR="001736AB" w:rsidRPr="00F10F8A">
              <w:rPr>
                <w:rFonts w:ascii="Comic Sans MS" w:hAnsi="Comic Sans MS"/>
                <w:sz w:val="20"/>
                <w:szCs w:val="20"/>
              </w:rPr>
              <w:t xml:space="preserve"> life and achievements</w:t>
            </w:r>
            <w:r w:rsidRPr="00F10F8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C2433" w:rsidRPr="00F10F8A" w:rsidRDefault="001736AB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Mother’s Day- its history,</w:t>
            </w:r>
            <w:r w:rsidR="002C2433" w:rsidRPr="00F10F8A">
              <w:rPr>
                <w:rFonts w:ascii="Comic Sans MS" w:hAnsi="Comic Sans MS"/>
                <w:sz w:val="20"/>
                <w:szCs w:val="20"/>
              </w:rPr>
              <w:t xml:space="preserve"> meaning</w:t>
            </w:r>
            <w:r w:rsidRPr="00F10F8A">
              <w:rPr>
                <w:rFonts w:ascii="Comic Sans MS" w:hAnsi="Comic Sans MS"/>
                <w:sz w:val="20"/>
                <w:szCs w:val="20"/>
              </w:rPr>
              <w:t xml:space="preserve"> and significance </w:t>
            </w:r>
          </w:p>
          <w:p w:rsidR="00E43362" w:rsidRPr="00F10F8A" w:rsidRDefault="00E43362" w:rsidP="00CD41C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10F8A">
              <w:rPr>
                <w:rFonts w:ascii="Comic Sans MS" w:hAnsi="Comic Sans MS"/>
                <w:sz w:val="20"/>
                <w:szCs w:val="20"/>
                <w:u w:val="single"/>
              </w:rPr>
              <w:t>Easter</w:t>
            </w:r>
          </w:p>
          <w:p w:rsidR="001736AB" w:rsidRPr="00F10F8A" w:rsidRDefault="001736AB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How do religious people celebrate</w:t>
            </w:r>
            <w:r w:rsidR="00E43362" w:rsidRPr="00F10F8A">
              <w:rPr>
                <w:rFonts w:ascii="Comic Sans MS" w:hAnsi="Comic Sans MS"/>
                <w:sz w:val="20"/>
                <w:szCs w:val="20"/>
              </w:rPr>
              <w:t xml:space="preserve"> festivals?</w:t>
            </w:r>
            <w:r w:rsidRPr="00F10F8A">
              <w:rPr>
                <w:rFonts w:ascii="Comic Sans MS" w:hAnsi="Comic Sans MS"/>
                <w:sz w:val="20"/>
                <w:szCs w:val="20"/>
              </w:rPr>
              <w:t xml:space="preserve"> E</w:t>
            </w:r>
            <w:r w:rsidR="00E43362" w:rsidRPr="00F10F8A">
              <w:rPr>
                <w:rFonts w:ascii="Comic Sans MS" w:hAnsi="Comic Sans MS"/>
                <w:sz w:val="20"/>
                <w:szCs w:val="20"/>
              </w:rPr>
              <w:t xml:space="preserve">.g. Palm Sunday. </w:t>
            </w:r>
          </w:p>
          <w:p w:rsidR="00E43362" w:rsidRPr="00F10F8A" w:rsidRDefault="00E43362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 xml:space="preserve">Symbolism of the last super. </w:t>
            </w:r>
          </w:p>
          <w:p w:rsidR="00E43362" w:rsidRPr="00F10F8A" w:rsidRDefault="00E43362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 xml:space="preserve">Events in the Garden of Gethsemane. </w:t>
            </w:r>
          </w:p>
          <w:p w:rsidR="002C2433" w:rsidRPr="00F10F8A" w:rsidRDefault="00E43362" w:rsidP="00E43362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 xml:space="preserve">Symbols and beliefs in the Easter celebration. </w:t>
            </w:r>
          </w:p>
        </w:tc>
        <w:tc>
          <w:tcPr>
            <w:tcW w:w="1955" w:type="dxa"/>
          </w:tcPr>
          <w:p w:rsidR="002C2433" w:rsidRPr="00F10F8A" w:rsidRDefault="00E43362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Cultural awareness- places in France, Mardi Gras, French National Anthem, Famous French people,</w:t>
            </w:r>
          </w:p>
          <w:p w:rsidR="002C2433" w:rsidRPr="00F10F8A" w:rsidRDefault="00E43362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 xml:space="preserve">Easter card to pen pals. </w:t>
            </w: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Easter traditions in France</w:t>
            </w:r>
          </w:p>
        </w:tc>
      </w:tr>
    </w:tbl>
    <w:p w:rsidR="002C2433" w:rsidRPr="00F10F8A" w:rsidRDefault="002C2433">
      <w:pPr>
        <w:rPr>
          <w:rFonts w:ascii="Comic Sans MS" w:hAnsi="Comic Sans MS"/>
          <w:sz w:val="20"/>
          <w:szCs w:val="20"/>
        </w:rPr>
      </w:pPr>
      <w:r w:rsidRPr="00F10F8A">
        <w:rPr>
          <w:rFonts w:ascii="Comic Sans MS" w:hAnsi="Comic Sans MS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1967"/>
        <w:gridCol w:w="2032"/>
        <w:gridCol w:w="1956"/>
        <w:gridCol w:w="1955"/>
      </w:tblGrid>
      <w:tr w:rsidR="002C2433" w:rsidRPr="00F10F8A" w:rsidTr="002C2433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F10F8A" w:rsidRDefault="002C2433" w:rsidP="00CD41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F10F8A" w:rsidRDefault="002C2433" w:rsidP="00CD41C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10F8A">
              <w:rPr>
                <w:rFonts w:ascii="Comic Sans MS" w:hAnsi="Comic Sans MS"/>
                <w:b/>
                <w:sz w:val="20"/>
                <w:szCs w:val="20"/>
              </w:rPr>
              <w:t>Art and Design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F10F8A" w:rsidRDefault="002C2433" w:rsidP="00CD41C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10F8A">
              <w:rPr>
                <w:rFonts w:ascii="Comic Sans MS" w:hAnsi="Comic Sans MS"/>
                <w:b/>
                <w:sz w:val="20"/>
                <w:szCs w:val="20"/>
              </w:rPr>
              <w:t>Design / Technology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F10F8A" w:rsidRDefault="002C2433" w:rsidP="00CD41C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10F8A">
              <w:rPr>
                <w:rFonts w:ascii="Comic Sans MS" w:hAnsi="Comic Sans MS"/>
                <w:b/>
                <w:sz w:val="20"/>
                <w:szCs w:val="20"/>
                <w:u w:val="single"/>
              </w:rPr>
              <w:t>Music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F10F8A" w:rsidRDefault="002C2433" w:rsidP="00CD41C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10F8A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</w:tc>
      </w:tr>
      <w:tr w:rsidR="002C2433" w:rsidRPr="00F10F8A" w:rsidTr="002C2433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Spring 1</w:t>
            </w: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83" w:rsidRPr="00F10F8A" w:rsidRDefault="00045883" w:rsidP="00045883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Anglo-Saxon</w:t>
            </w:r>
            <w:r w:rsidR="00C7257E" w:rsidRPr="00F10F8A">
              <w:rPr>
                <w:rFonts w:ascii="Comic Sans MS" w:hAnsi="Comic Sans MS"/>
                <w:sz w:val="20"/>
                <w:szCs w:val="20"/>
              </w:rPr>
              <w:t xml:space="preserve"> and Viking</w:t>
            </w:r>
            <w:r w:rsidRPr="00F10F8A">
              <w:rPr>
                <w:rFonts w:ascii="Comic Sans MS" w:hAnsi="Comic Sans MS"/>
                <w:sz w:val="20"/>
                <w:szCs w:val="20"/>
              </w:rPr>
              <w:t xml:space="preserve"> jewellery and</w:t>
            </w:r>
          </w:p>
          <w:p w:rsidR="00045883" w:rsidRPr="00F10F8A" w:rsidRDefault="00045883" w:rsidP="00045883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Plaques- in clay</w:t>
            </w:r>
          </w:p>
          <w:p w:rsidR="00045883" w:rsidRPr="00F10F8A" w:rsidRDefault="00045883" w:rsidP="00045883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Posters</w:t>
            </w:r>
          </w:p>
          <w:p w:rsidR="00045883" w:rsidRPr="00F10F8A" w:rsidRDefault="00045883" w:rsidP="00045883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Illuminated letters- Quill writing in Runic alphabet</w:t>
            </w:r>
          </w:p>
          <w:p w:rsidR="00F10F8A" w:rsidRPr="00F10F8A" w:rsidRDefault="00F10F8A" w:rsidP="00F10F8A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 xml:space="preserve">Mother’s day and Easter gifts and cards. </w:t>
            </w:r>
          </w:p>
          <w:p w:rsidR="00F10F8A" w:rsidRPr="00F10F8A" w:rsidRDefault="00F10F8A" w:rsidP="0004588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45883" w:rsidRPr="00F10F8A" w:rsidRDefault="00045883" w:rsidP="0004588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45883" w:rsidRPr="00F10F8A" w:rsidRDefault="00045883" w:rsidP="0004588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0458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E" w:rsidRPr="00F10F8A" w:rsidRDefault="005132CF" w:rsidP="00C7257E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7257E" w:rsidRPr="00F10F8A">
              <w:rPr>
                <w:rFonts w:ascii="Comic Sans MS" w:hAnsi="Comic Sans MS"/>
                <w:sz w:val="20"/>
                <w:szCs w:val="20"/>
              </w:rPr>
              <w:t xml:space="preserve">Viking </w:t>
            </w:r>
            <w:proofErr w:type="spellStart"/>
            <w:r w:rsidR="00C7257E" w:rsidRPr="00F10F8A">
              <w:rPr>
                <w:rFonts w:ascii="Comic Sans MS" w:hAnsi="Comic Sans MS"/>
                <w:sz w:val="20"/>
                <w:szCs w:val="20"/>
              </w:rPr>
              <w:t>longships</w:t>
            </w:r>
            <w:proofErr w:type="spellEnd"/>
          </w:p>
          <w:p w:rsidR="00C7257E" w:rsidRPr="00F10F8A" w:rsidRDefault="00C7257E" w:rsidP="00C7257E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Viking shields</w:t>
            </w:r>
          </w:p>
          <w:p w:rsidR="00C7257E" w:rsidRPr="00F10F8A" w:rsidRDefault="00C7257E" w:rsidP="00C7257E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Shelter building</w:t>
            </w:r>
          </w:p>
          <w:p w:rsidR="00C7257E" w:rsidRPr="00F10F8A" w:rsidRDefault="00C7257E" w:rsidP="00C7257E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Copper brooch making</w:t>
            </w:r>
          </w:p>
          <w:p w:rsidR="00C7257E" w:rsidRPr="00F10F8A" w:rsidRDefault="00C7257E" w:rsidP="00C7257E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Weaving using willow</w:t>
            </w:r>
          </w:p>
          <w:p w:rsidR="00C7257E" w:rsidRPr="00F10F8A" w:rsidRDefault="00C7257E" w:rsidP="00C7257E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Spinning wool</w:t>
            </w:r>
          </w:p>
          <w:p w:rsidR="005132CF" w:rsidRPr="00F10F8A" w:rsidRDefault="005132CF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F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 xml:space="preserve">Pitch </w:t>
            </w:r>
          </w:p>
          <w:p w:rsidR="002C2433" w:rsidRPr="00F10F8A" w:rsidRDefault="005132CF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 xml:space="preserve">Represent pitch movement using diagrams. </w:t>
            </w:r>
          </w:p>
          <w:p w:rsidR="005132CF" w:rsidRPr="00F10F8A" w:rsidRDefault="005132CF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Melody- the structure of melody</w:t>
            </w:r>
          </w:p>
          <w:p w:rsidR="005132CF" w:rsidRPr="00F10F8A" w:rsidRDefault="005132CF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Intervals, steps or scales of melodies</w:t>
            </w:r>
          </w:p>
          <w:p w:rsidR="007E1721" w:rsidRPr="00F10F8A" w:rsidRDefault="007E1721" w:rsidP="00CD41C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World War 2 songs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33" w:rsidRDefault="00423951" w:rsidP="00C725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Hockey </w:t>
            </w:r>
          </w:p>
          <w:p w:rsidR="00423951" w:rsidRPr="00F10F8A" w:rsidRDefault="00423951" w:rsidP="00C725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Gymnastics </w:t>
            </w:r>
          </w:p>
        </w:tc>
      </w:tr>
      <w:tr w:rsidR="002C2433" w:rsidRPr="00F10F8A" w:rsidTr="002C2433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Spring 2</w:t>
            </w: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8A" w:rsidRPr="00F10F8A" w:rsidRDefault="00E713BC" w:rsidP="00F10F8A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10F8A" w:rsidRPr="00F10F8A">
              <w:rPr>
                <w:rFonts w:ascii="Comic Sans MS" w:hAnsi="Comic Sans MS"/>
                <w:sz w:val="20"/>
                <w:szCs w:val="20"/>
              </w:rPr>
              <w:t xml:space="preserve">Mother’s day and Easter gifts and cards. </w:t>
            </w:r>
          </w:p>
          <w:p w:rsidR="00C7257E" w:rsidRPr="00F10F8A" w:rsidRDefault="00C7257E" w:rsidP="00C7257E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10F8A">
              <w:rPr>
                <w:rFonts w:ascii="Comic Sans MS" w:hAnsi="Comic Sans MS"/>
                <w:sz w:val="20"/>
                <w:szCs w:val="20"/>
                <w:u w:val="single"/>
              </w:rPr>
              <w:t>Shading and Drawing Skills</w:t>
            </w:r>
          </w:p>
          <w:p w:rsidR="00C7257E" w:rsidRPr="00F10F8A" w:rsidRDefault="00C7257E" w:rsidP="00C7257E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 xml:space="preserve">Copying a secondary source through sketching a woodland scene.  </w:t>
            </w:r>
          </w:p>
          <w:p w:rsidR="00C7257E" w:rsidRPr="00F10F8A" w:rsidRDefault="00C7257E" w:rsidP="00C7257E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Tone and shade-Observational drawings of Winter Foliage</w:t>
            </w:r>
          </w:p>
          <w:p w:rsidR="00C7257E" w:rsidRPr="00F10F8A" w:rsidRDefault="00C7257E" w:rsidP="00C7257E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 xml:space="preserve">Henry Moore as an example of WW2 artist.  Research and identify his style through his work about WW2 shelters.  </w:t>
            </w:r>
          </w:p>
          <w:p w:rsidR="00C7257E" w:rsidRPr="00F10F8A" w:rsidRDefault="00C7257E" w:rsidP="00C7257E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Representing War/peace through collage</w:t>
            </w:r>
          </w:p>
          <w:p w:rsidR="00E713BC" w:rsidRPr="00F10F8A" w:rsidRDefault="00E713BC" w:rsidP="00E71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BC" w:rsidRPr="00F10F8A" w:rsidRDefault="00E713BC" w:rsidP="00CD41C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10F8A">
              <w:rPr>
                <w:rFonts w:ascii="Comic Sans MS" w:hAnsi="Comic Sans MS"/>
                <w:sz w:val="20"/>
                <w:szCs w:val="20"/>
                <w:u w:val="single"/>
              </w:rPr>
              <w:t xml:space="preserve">Egg Challenge </w:t>
            </w:r>
          </w:p>
          <w:p w:rsidR="002C2433" w:rsidRPr="00F10F8A" w:rsidRDefault="00E713BC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 xml:space="preserve">Understand and use mechanical systems. E.g. pulleys, levers and linkages. </w:t>
            </w:r>
          </w:p>
          <w:p w:rsidR="001C349B" w:rsidRDefault="00E713BC" w:rsidP="001C349B">
            <w:r w:rsidRPr="00F10F8A">
              <w:rPr>
                <w:rFonts w:ascii="Comic Sans MS" w:hAnsi="Comic Sans MS"/>
                <w:sz w:val="20"/>
                <w:szCs w:val="20"/>
              </w:rPr>
              <w:t>Strengthen, sti</w:t>
            </w:r>
            <w:r w:rsidR="001C349B">
              <w:rPr>
                <w:rFonts w:ascii="Comic Sans MS" w:hAnsi="Comic Sans MS"/>
                <w:sz w:val="20"/>
                <w:szCs w:val="20"/>
              </w:rPr>
              <w:t>ffen and reinforce structures -</w:t>
            </w:r>
          </w:p>
          <w:p w:rsidR="001C349B" w:rsidRPr="00533BCC" w:rsidRDefault="001C349B" w:rsidP="001C349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use</w:t>
            </w:r>
            <w:proofErr w:type="gramEnd"/>
            <w:r w:rsidRPr="00533BCC">
              <w:rPr>
                <w:rFonts w:ascii="Comic Sans MS" w:hAnsi="Comic Sans MS"/>
              </w:rPr>
              <w:t xml:space="preserve"> construction materials and textiles to create an Anderson Shelter. </w:t>
            </w:r>
          </w:p>
          <w:p w:rsidR="001C349B" w:rsidRPr="00533BCC" w:rsidRDefault="001C349B" w:rsidP="001C349B">
            <w:pPr>
              <w:rPr>
                <w:rFonts w:ascii="Comic Sans MS" w:hAnsi="Comic Sans MS"/>
              </w:rPr>
            </w:pPr>
            <w:r w:rsidRPr="00533BCC">
              <w:rPr>
                <w:rFonts w:ascii="Comic Sans MS" w:hAnsi="Comic Sans MS"/>
              </w:rPr>
              <w:t xml:space="preserve">To use a range of tools and equipment accurately.  </w:t>
            </w:r>
          </w:p>
          <w:p w:rsidR="001C349B" w:rsidRDefault="001C349B" w:rsidP="001C349B">
            <w:pPr>
              <w:rPr>
                <w:rFonts w:ascii="Comic Sans MS" w:hAnsi="Comic Sans MS"/>
              </w:rPr>
            </w:pPr>
            <w:r w:rsidRPr="00533BCC">
              <w:rPr>
                <w:rFonts w:ascii="Comic Sans MS" w:hAnsi="Comic Sans MS"/>
              </w:rPr>
              <w:t xml:space="preserve">Generate annotated sketches to design an effective, camouflaged shelter.  </w:t>
            </w:r>
          </w:p>
          <w:p w:rsidR="001C349B" w:rsidRPr="00F10F8A" w:rsidRDefault="001C349B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33" w:rsidRPr="00F10F8A" w:rsidRDefault="002C2433" w:rsidP="0090026B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Images</w:t>
            </w:r>
            <w:r w:rsidR="0090026B" w:rsidRPr="00F10F8A">
              <w:rPr>
                <w:rFonts w:ascii="Comic Sans MS" w:hAnsi="Comic Sans MS"/>
                <w:sz w:val="20"/>
                <w:szCs w:val="20"/>
              </w:rPr>
              <w:t xml:space="preserve"> &amp; moods created by music</w:t>
            </w:r>
          </w:p>
          <w:p w:rsidR="0090026B" w:rsidRPr="00F10F8A" w:rsidRDefault="0090026B" w:rsidP="0090026B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Relating sounds to visual images</w:t>
            </w:r>
          </w:p>
          <w:p w:rsidR="0090026B" w:rsidRPr="00F10F8A" w:rsidRDefault="0090026B" w:rsidP="0090026B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Choosing appropriate instruments to create a mood or a picture</w:t>
            </w:r>
          </w:p>
          <w:p w:rsidR="0090026B" w:rsidRPr="00F10F8A" w:rsidRDefault="0090026B" w:rsidP="0090026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C" w:rsidRPr="00533BCC" w:rsidRDefault="007303DC" w:rsidP="007303DC">
            <w:pPr>
              <w:rPr>
                <w:rFonts w:ascii="Comic Sans MS" w:hAnsi="Comic Sans MS"/>
              </w:rPr>
            </w:pPr>
            <w:r w:rsidRPr="00533BCC">
              <w:rPr>
                <w:rFonts w:ascii="Comic Sans MS" w:hAnsi="Comic Sans MS"/>
              </w:rPr>
              <w:t>Lindy Hop</w:t>
            </w:r>
          </w:p>
          <w:p w:rsidR="007303DC" w:rsidRPr="00533BCC" w:rsidRDefault="00423951" w:rsidP="007303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Games –Netball and Football </w:t>
            </w:r>
          </w:p>
          <w:p w:rsidR="007303DC" w:rsidRPr="00F10F8A" w:rsidRDefault="007303DC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C2433" w:rsidRPr="00F10F8A" w:rsidRDefault="002C2433">
      <w:pPr>
        <w:rPr>
          <w:rFonts w:ascii="Comic Sans MS" w:hAnsi="Comic Sans MS"/>
          <w:sz w:val="20"/>
          <w:szCs w:val="20"/>
        </w:rPr>
      </w:pPr>
      <w:r w:rsidRPr="00F10F8A">
        <w:rPr>
          <w:rFonts w:ascii="Comic Sans MS" w:hAnsi="Comic Sans MS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1967"/>
        <w:gridCol w:w="2032"/>
        <w:gridCol w:w="1956"/>
        <w:gridCol w:w="1955"/>
      </w:tblGrid>
      <w:tr w:rsidR="002C2433" w:rsidRPr="00F10F8A" w:rsidTr="002C2433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F10F8A" w:rsidRDefault="002C2433" w:rsidP="00CD41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F10F8A" w:rsidRDefault="002C2433" w:rsidP="00CD41C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10F8A">
              <w:rPr>
                <w:rFonts w:ascii="Comic Sans MS" w:hAnsi="Comic Sans MS"/>
                <w:b/>
                <w:sz w:val="20"/>
                <w:szCs w:val="20"/>
              </w:rPr>
              <w:t>PSHE / Citizenship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F10F8A" w:rsidRDefault="002C2433" w:rsidP="00CD41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F10F8A" w:rsidRDefault="002C2433" w:rsidP="00CD41C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F10F8A" w:rsidRDefault="002C2433" w:rsidP="00CD41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C2433" w:rsidRPr="00F10F8A" w:rsidTr="002C2433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Spring 1</w:t>
            </w: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33" w:rsidRPr="00F10F8A" w:rsidRDefault="007E1721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Different types of medicines (both prescribed and over-the-counter) and legal drugs including alcohol and tobacco, their form, effects and associated risks</w:t>
            </w:r>
          </w:p>
          <w:p w:rsidR="007E1721" w:rsidRPr="00F10F8A" w:rsidRDefault="007E1721" w:rsidP="007E1721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Developing attitudes towards media and advertising of alcohol, tobacco and other legal drugs</w:t>
            </w:r>
          </w:p>
          <w:p w:rsidR="007E1721" w:rsidRPr="00F10F8A" w:rsidRDefault="007E1721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C2433" w:rsidRPr="00F10F8A" w:rsidTr="002C2433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  <w:r w:rsidRPr="00F10F8A">
              <w:rPr>
                <w:rFonts w:ascii="Comic Sans MS" w:hAnsi="Comic Sans MS"/>
                <w:sz w:val="20"/>
                <w:szCs w:val="20"/>
              </w:rPr>
              <w:t>Spring 2</w:t>
            </w: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1" w:rsidRDefault="00423951" w:rsidP="00CD41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Wonderful World </w:t>
            </w:r>
          </w:p>
          <w:p w:rsidR="00423951" w:rsidRDefault="00423951" w:rsidP="00CD41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Effects of man on the planet</w:t>
            </w:r>
          </w:p>
          <w:p w:rsidR="00423951" w:rsidRDefault="00423951" w:rsidP="00CD41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Global Warming and Climate change</w:t>
            </w:r>
          </w:p>
          <w:p w:rsidR="00423951" w:rsidRDefault="00423951" w:rsidP="00CD41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Renewable energy </w:t>
            </w:r>
            <w:bookmarkStart w:id="0" w:name="_GoBack"/>
            <w:bookmarkEnd w:id="0"/>
          </w:p>
          <w:p w:rsidR="00423951" w:rsidRPr="00F10F8A" w:rsidRDefault="00423951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33" w:rsidRPr="00F10F8A" w:rsidRDefault="002C2433" w:rsidP="00CD41C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C2433" w:rsidRPr="00F10F8A" w:rsidRDefault="002C2433">
      <w:pPr>
        <w:rPr>
          <w:rFonts w:ascii="Comic Sans MS" w:hAnsi="Comic Sans MS"/>
          <w:sz w:val="20"/>
          <w:szCs w:val="20"/>
        </w:rPr>
      </w:pPr>
    </w:p>
    <w:sectPr w:rsidR="002C2433" w:rsidRPr="00F10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33"/>
    <w:rsid w:val="00032E1C"/>
    <w:rsid w:val="00036067"/>
    <w:rsid w:val="00045883"/>
    <w:rsid w:val="000714FB"/>
    <w:rsid w:val="001736AB"/>
    <w:rsid w:val="001C349B"/>
    <w:rsid w:val="002A1551"/>
    <w:rsid w:val="002C2433"/>
    <w:rsid w:val="003173D4"/>
    <w:rsid w:val="00423951"/>
    <w:rsid w:val="00451A38"/>
    <w:rsid w:val="005132CF"/>
    <w:rsid w:val="00533BCC"/>
    <w:rsid w:val="00567860"/>
    <w:rsid w:val="006D7DDF"/>
    <w:rsid w:val="00701751"/>
    <w:rsid w:val="007303DC"/>
    <w:rsid w:val="007676D2"/>
    <w:rsid w:val="007C6EF4"/>
    <w:rsid w:val="007E1721"/>
    <w:rsid w:val="008C0C7D"/>
    <w:rsid w:val="008E2B35"/>
    <w:rsid w:val="0090026B"/>
    <w:rsid w:val="0095273A"/>
    <w:rsid w:val="00C7257E"/>
    <w:rsid w:val="00CD41C8"/>
    <w:rsid w:val="00D77B62"/>
    <w:rsid w:val="00E43362"/>
    <w:rsid w:val="00E713BC"/>
    <w:rsid w:val="00F10F8A"/>
    <w:rsid w:val="00FE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7232F-0B42-42E8-83A3-73ED5C21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18B0BFB0</Template>
  <TotalTime>112</TotalTime>
  <Pages>7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MMason</dc:creator>
  <cp:keywords/>
  <dc:description/>
  <cp:lastModifiedBy>SJames</cp:lastModifiedBy>
  <cp:revision>25</cp:revision>
  <dcterms:created xsi:type="dcterms:W3CDTF">2014-11-25T10:53:00Z</dcterms:created>
  <dcterms:modified xsi:type="dcterms:W3CDTF">2016-02-23T16:04:00Z</dcterms:modified>
</cp:coreProperties>
</file>