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1F1A" w:rsidRDefault="00AE4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6BF62" wp14:editId="3A68EDF1">
                <wp:simplePos x="0" y="0"/>
                <wp:positionH relativeFrom="column">
                  <wp:posOffset>2419351</wp:posOffset>
                </wp:positionH>
                <wp:positionV relativeFrom="paragraph">
                  <wp:posOffset>-657225</wp:posOffset>
                </wp:positionV>
                <wp:extent cx="3351530" cy="1095375"/>
                <wp:effectExtent l="0" t="0" r="20320" b="285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95" w:rsidRPr="002F0FE2" w:rsidRDefault="009F3495" w:rsidP="009F3495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:rsidR="009F3495" w:rsidRPr="002F0FE2" w:rsidRDefault="009F3495" w:rsidP="009F349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compare and contrast life on an island and the mainland t</w:t>
                            </w:r>
                            <w:r w:rsidR="00C60AC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h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rough research, reading and discussion.</w:t>
                            </w:r>
                          </w:p>
                          <w:p w:rsidR="009F3495" w:rsidRPr="002F0FE2" w:rsidRDefault="009F3495" w:rsidP="009F349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  <w:p w:rsidR="00AE41ED" w:rsidRPr="00AE41ED" w:rsidRDefault="00AE41ED" w:rsidP="00AE41ED">
                            <w:pPr>
                              <w:rPr>
                                <w:rFonts w:ascii="XCCW Joined 4a" w:hAnsi="XCCW Joined 4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B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5pt;margin-top:-51.75pt;width:263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">
                <v:textbox>
                  <w:txbxContent>
                    <w:p w:rsidR="009F3495" w:rsidRPr="002F0FE2" w:rsidRDefault="009F3495" w:rsidP="009F3495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Computing</w:t>
                      </w:r>
                    </w:p>
                    <w:p w:rsidR="009F3495" w:rsidRPr="002F0FE2" w:rsidRDefault="009F3495" w:rsidP="009F349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compare and contrast life on an island and the mainland t</w:t>
                      </w:r>
                      <w:r w:rsidR="00C60AC9">
                        <w:rPr>
                          <w:rFonts w:ascii="XCCW Joined 4a" w:hAnsi="XCCW Joined 4a"/>
                          <w:sz w:val="16"/>
                          <w:szCs w:val="16"/>
                        </w:rPr>
                        <w:t>h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rough research, reading and discussion.</w:t>
                      </w:r>
                    </w:p>
                    <w:p w:rsidR="009F3495" w:rsidRPr="002F0FE2" w:rsidRDefault="009F3495" w:rsidP="009F349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  <w:p w:rsidR="00AE41ED" w:rsidRPr="00AE41ED" w:rsidRDefault="00AE41ED" w:rsidP="00AE41ED">
                      <w:pPr>
                        <w:rPr>
                          <w:rFonts w:ascii="XCCW Joined 4a" w:hAnsi="XCCW Joined 4a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A1156" wp14:editId="1AE7FAA5">
                <wp:simplePos x="0" y="0"/>
                <wp:positionH relativeFrom="column">
                  <wp:posOffset>-171450</wp:posOffset>
                </wp:positionH>
                <wp:positionV relativeFrom="paragraph">
                  <wp:posOffset>-704850</wp:posOffset>
                </wp:positionV>
                <wp:extent cx="2422525" cy="1895475"/>
                <wp:effectExtent l="0" t="0" r="158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ED" w:rsidRDefault="00AE41ED" w:rsidP="00C07A6D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Geography-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An island home</w:t>
                            </w:r>
                          </w:p>
                          <w:p w:rsidR="00AE41ED" w:rsidRPr="00C07A6D" w:rsidRDefault="00AE41ED" w:rsidP="00C07A6D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study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the I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sland of </w:t>
                            </w:r>
                            <w:proofErr w:type="spellStart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compare and contrast life on an island and in Bromsgrove.</w:t>
                            </w: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recognise the physical and human features on island.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use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an atlas to find the island of </w:t>
                            </w:r>
                            <w:proofErr w:type="spellStart"/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Coll</w:t>
                            </w:r>
                            <w:proofErr w:type="spellEnd"/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proofErr w:type="gramStart"/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draw a simple map</w:t>
                            </w:r>
                          </w:p>
                          <w:p w:rsidR="00AE41ED" w:rsidRPr="00791C9C" w:rsidRDefault="00AE41ED" w:rsidP="00491F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E41ED" w:rsidRPr="00791C9C" w:rsidRDefault="00AE41ED" w:rsidP="00491F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E41ED" w:rsidRDefault="00AE4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1156" id="Text Box 2" o:spid="_x0000_s1027" type="#_x0000_t202" style="position:absolute;margin-left:-13.5pt;margin-top:-55.5pt;width:190.7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">
                <v:textbox>
                  <w:txbxContent>
                    <w:p w:rsidR="00AE41ED" w:rsidRDefault="00AE41ED" w:rsidP="00C07A6D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Geography-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An island home</w:t>
                      </w:r>
                    </w:p>
                    <w:p w:rsidR="00AE41ED" w:rsidRPr="00C07A6D" w:rsidRDefault="00AE41ED" w:rsidP="00C07A6D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study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the I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sland of </w:t>
                      </w:r>
                      <w:proofErr w:type="spellStart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Coll</w:t>
                      </w:r>
                      <w:proofErr w:type="spellEnd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compare and contrast life on an island and in Bromsgrove.</w:t>
                      </w: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recognise the physical and human features on island.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use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an atlas to find the island of </w:t>
                      </w:r>
                      <w:proofErr w:type="spellStart"/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Coll</w:t>
                      </w:r>
                      <w:proofErr w:type="spellEnd"/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proofErr w:type="gramStart"/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draw a simple map</w:t>
                      </w:r>
                    </w:p>
                    <w:p w:rsidR="00AE41ED" w:rsidRPr="00791C9C" w:rsidRDefault="00AE41ED" w:rsidP="00491F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E41ED" w:rsidRPr="00791C9C" w:rsidRDefault="00AE41ED" w:rsidP="00491F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E41ED" w:rsidRDefault="00AE41ED"/>
                  </w:txbxContent>
                </v:textbox>
              </v:shape>
            </w:pict>
          </mc:Fallback>
        </mc:AlternateContent>
      </w:r>
      <w:r w:rsidR="00D71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73CB8" wp14:editId="6F314232">
                <wp:simplePos x="0" y="0"/>
                <wp:positionH relativeFrom="column">
                  <wp:posOffset>6038215</wp:posOffset>
                </wp:positionH>
                <wp:positionV relativeFrom="paragraph">
                  <wp:posOffset>-708660</wp:posOffset>
                </wp:positionV>
                <wp:extent cx="2743200" cy="1227455"/>
                <wp:effectExtent l="8890" t="5715" r="10160" b="50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ED" w:rsidRPr="00C07A6D" w:rsidRDefault="00AE41ED" w:rsidP="009E5DF5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Physical Activities-</w:t>
                            </w:r>
                          </w:p>
                          <w:p w:rsidR="00AE41ED" w:rsidRDefault="00AE41ED" w:rsidP="009E5DF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Gymnastics– </w:t>
                            </w:r>
                            <w:r w:rsidR="00C60AC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Movements</w:t>
                            </w:r>
                          </w:p>
                          <w:p w:rsidR="00C60AC9" w:rsidRPr="00C07A6D" w:rsidRDefault="00C60AC9" w:rsidP="009E5DF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Dance – The three little pigs</w:t>
                            </w:r>
                          </w:p>
                          <w:p w:rsidR="00AE41ED" w:rsidRPr="00C07A6D" w:rsidRDefault="00AE41ED" w:rsidP="009E5DF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Games</w:t>
                            </w:r>
                            <w:r w:rsidR="00C60AC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 w:rsidR="00C60AC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Football  (</w:t>
                            </w:r>
                            <w:proofErr w:type="gramEnd"/>
                            <w:r w:rsidR="00C60AC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outdoor)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3CB8" id="Text Box 8" o:spid="_x0000_s1028" type="#_x0000_t202" style="position:absolute;margin-left:475.45pt;margin-top:-55.8pt;width:3in;height:9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">
                <v:textbox>
                  <w:txbxContent>
                    <w:p w:rsidR="00AE41ED" w:rsidRPr="00C07A6D" w:rsidRDefault="00AE41ED" w:rsidP="009E5DF5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Physical Activities-</w:t>
                      </w:r>
                    </w:p>
                    <w:p w:rsidR="00AE41ED" w:rsidRDefault="00AE41ED" w:rsidP="009E5DF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Gymnastics– </w:t>
                      </w:r>
                      <w:r w:rsidR="00C60AC9">
                        <w:rPr>
                          <w:rFonts w:ascii="XCCW Joined 4a" w:hAnsi="XCCW Joined 4a"/>
                          <w:sz w:val="16"/>
                          <w:szCs w:val="16"/>
                        </w:rPr>
                        <w:t>Movements</w:t>
                      </w:r>
                    </w:p>
                    <w:p w:rsidR="00C60AC9" w:rsidRPr="00C07A6D" w:rsidRDefault="00C60AC9" w:rsidP="009E5DF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Dance – The three little pigs</w:t>
                      </w:r>
                    </w:p>
                    <w:p w:rsidR="00AE41ED" w:rsidRPr="00C07A6D" w:rsidRDefault="00AE41ED" w:rsidP="009E5DF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Games</w:t>
                      </w:r>
                      <w:r w:rsidR="00C60AC9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 w:rsidR="00C60AC9">
                        <w:rPr>
                          <w:rFonts w:ascii="XCCW Joined 4a" w:hAnsi="XCCW Joined 4a"/>
                          <w:sz w:val="16"/>
                          <w:szCs w:val="16"/>
                        </w:rPr>
                        <w:t>Football  (</w:t>
                      </w:r>
                      <w:proofErr w:type="gramEnd"/>
                      <w:r w:rsidR="00C60AC9">
                        <w:rPr>
                          <w:rFonts w:ascii="XCCW Joined 4a" w:hAnsi="XCCW Joined 4a"/>
                          <w:sz w:val="16"/>
                          <w:szCs w:val="16"/>
                        </w:rPr>
                        <w:t>outdoor)</w:t>
                      </w:r>
                    </w:p>
                  </w:txbxContent>
                </v:textbox>
              </v:shape>
            </w:pict>
          </mc:Fallback>
        </mc:AlternateContent>
      </w:r>
    </w:p>
    <w:p w:rsidR="00491F1A" w:rsidRPr="00491F1A" w:rsidRDefault="00C60AC9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67310</wp:posOffset>
                </wp:positionV>
                <wp:extent cx="9525" cy="200025"/>
                <wp:effectExtent l="7620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FEC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4.25pt;margin-top:5.3pt;width:.75pt;height:15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" strokecolor="#4579b8 [3044]">
                <v:stroke endarrow="block"/>
              </v:shape>
            </w:pict>
          </mc:Fallback>
        </mc:AlternateContent>
      </w:r>
      <w:r w:rsidR="004B0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0D4C8" wp14:editId="226FA1E6">
                <wp:simplePos x="0" y="0"/>
                <wp:positionH relativeFrom="column">
                  <wp:posOffset>2505075</wp:posOffset>
                </wp:positionH>
                <wp:positionV relativeFrom="paragraph">
                  <wp:posOffset>248285</wp:posOffset>
                </wp:positionV>
                <wp:extent cx="3143250" cy="1343025"/>
                <wp:effectExtent l="0" t="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ED" w:rsidRPr="00C07A6D" w:rsidRDefault="00AE41ED" w:rsidP="00C07A6D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An Island Home- Katie Morag Stories</w:t>
                            </w:r>
                          </w:p>
                          <w:p w:rsidR="00AE41ED" w:rsidRPr="000A4B47" w:rsidRDefault="00AE41E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lang w:eastAsia="en-GB"/>
                              </w:rPr>
                              <w:t xml:space="preserve">                                  </w:t>
                            </w:r>
                            <w:r w:rsidRPr="004030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3059F" wp14:editId="03AB758A">
                                  <wp:extent cx="812972" cy="823783"/>
                                  <wp:effectExtent l="19050" t="0" r="6178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7" cy="823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D4C8" id="Text Box 4" o:spid="_x0000_s1029" type="#_x0000_t202" style="position:absolute;margin-left:197.25pt;margin-top:19.55pt;width:247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">
                <v:textbox>
                  <w:txbxContent>
                    <w:p w:rsidR="00AE41ED" w:rsidRPr="00C07A6D" w:rsidRDefault="00AE41ED" w:rsidP="00C07A6D">
                      <w:pPr>
                        <w:jc w:val="center"/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An Island Home- Katie Morag Stories</w:t>
                      </w:r>
                    </w:p>
                    <w:p w:rsidR="00AE41ED" w:rsidRPr="000A4B47" w:rsidRDefault="00AE41ED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lang w:eastAsia="en-GB"/>
                        </w:rPr>
                        <w:t xml:space="preserve">                                  </w:t>
                      </w:r>
                      <w:r w:rsidRPr="004030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3059F" wp14:editId="03AB758A">
                            <wp:extent cx="812972" cy="823783"/>
                            <wp:effectExtent l="19050" t="0" r="6178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7" cy="823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F1A" w:rsidRPr="00491F1A" w:rsidRDefault="00C60AC9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99DEB" wp14:editId="1F2C3197">
                <wp:simplePos x="0" y="0"/>
                <wp:positionH relativeFrom="column">
                  <wp:posOffset>6000750</wp:posOffset>
                </wp:positionH>
                <wp:positionV relativeFrom="paragraph">
                  <wp:posOffset>10795</wp:posOffset>
                </wp:positionV>
                <wp:extent cx="3141980" cy="188595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ED" w:rsidRPr="002F0FE2" w:rsidRDefault="00AE41ED" w:rsidP="00C07A6D">
                            <w:pPr>
                              <w:widowControl w:val="0"/>
                              <w:tabs>
                                <w:tab w:val="left" w:pos="345"/>
                                <w:tab w:val="left" w:pos="960"/>
                                <w:tab w:val="left" w:pos="2850"/>
                                <w:tab w:val="left" w:pos="3408"/>
                                <w:tab w:val="left" w:pos="4770"/>
                                <w:tab w:val="left" w:pos="5340"/>
                              </w:tabs>
                              <w:autoSpaceDE w:val="0"/>
                              <w:autoSpaceDN w:val="0"/>
                              <w:adjustRightInd w:val="0"/>
                              <w:spacing w:before="233"/>
                              <w:rPr>
                                <w:rFonts w:ascii="XCCW Joined 4a" w:hAnsi="XCCW Joined 4a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0FE2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0FE2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2F0FE2">
                              <w:rPr>
                                <w:rFonts w:ascii="XCCW Joined 4a" w:hAnsi="XCCW Joined 4a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Materials. </w:t>
                            </w:r>
                          </w:p>
                          <w:p w:rsidR="00AE41ED" w:rsidRPr="00C07A6D" w:rsidRDefault="00AE41ED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Identify criteria for sorting, suggest use for the materials from which objects are made.</w:t>
                            </w:r>
                          </w:p>
                          <w:p w:rsidR="00AE41ED" w:rsidRPr="00C07A6D" w:rsidRDefault="00AE41ED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Identify that some materials can be permanently changed by applying these forces and others will change back</w:t>
                            </w:r>
                          </w:p>
                          <w:p w:rsidR="00AE41ED" w:rsidRPr="00C07A6D" w:rsidRDefault="00AE41ED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Materials often change when they are heated</w:t>
                            </w:r>
                          </w:p>
                          <w:p w:rsidR="00AE41ED" w:rsidRPr="00C07A6D" w:rsidRDefault="00AE41ED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The causes and effects of melting ice.</w:t>
                            </w:r>
                          </w:p>
                          <w:p w:rsidR="00AE41ED" w:rsidRPr="00C07A6D" w:rsidRDefault="00AE41ED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Many materials change when they are cooled</w:t>
                            </w:r>
                          </w:p>
                          <w:p w:rsidR="00AE41ED" w:rsidRDefault="00AE41ED" w:rsidP="00C07A6D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E41ED" w:rsidRDefault="00AE41ED" w:rsidP="005656F3">
                            <w:pPr>
                              <w:widowControl w:val="0"/>
                              <w:tabs>
                                <w:tab w:val="left" w:pos="28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AE41ED" w:rsidRPr="005656F3" w:rsidRDefault="00AE41ED" w:rsidP="00C07A6D">
                            <w:pPr>
                              <w:pStyle w:val="ListParagraph"/>
                              <w:widowControl w:val="0"/>
                              <w:tabs>
                                <w:tab w:val="left" w:pos="345"/>
                                <w:tab w:val="left" w:pos="960"/>
                                <w:tab w:val="left" w:pos="2835"/>
                                <w:tab w:val="left" w:pos="3408"/>
                                <w:tab w:val="left" w:pos="4770"/>
                                <w:tab w:val="left" w:pos="5340"/>
                              </w:tabs>
                              <w:autoSpaceDE w:val="0"/>
                              <w:autoSpaceDN w:val="0"/>
                              <w:adjustRightInd w:val="0"/>
                              <w:spacing w:before="233"/>
                              <w:rPr>
                                <w:rFonts w:ascii="Bradley Hand ITC" w:hAnsi="Bradley Hand ITC" w:cs="Arial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E41ED" w:rsidRPr="00440944" w:rsidRDefault="00AE41ED" w:rsidP="005656F3">
                            <w:pPr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AE41ED" w:rsidRPr="0040307B" w:rsidRDefault="00AE41ED" w:rsidP="0040307B">
                            <w:pPr>
                              <w:ind w:left="720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40307B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99DEB" id="Text Box 9" o:spid="_x0000_s1030" type="#_x0000_t202" style="position:absolute;margin-left:472.5pt;margin-top:.85pt;width:247.4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">
                <v:textbox>
                  <w:txbxContent>
                    <w:p w:rsidR="00AE41ED" w:rsidRPr="002F0FE2" w:rsidRDefault="00AE41ED" w:rsidP="00C07A6D">
                      <w:pPr>
                        <w:widowControl w:val="0"/>
                        <w:tabs>
                          <w:tab w:val="left" w:pos="345"/>
                          <w:tab w:val="left" w:pos="960"/>
                          <w:tab w:val="left" w:pos="2850"/>
                          <w:tab w:val="left" w:pos="3408"/>
                          <w:tab w:val="left" w:pos="4770"/>
                          <w:tab w:val="left" w:pos="5340"/>
                        </w:tabs>
                        <w:autoSpaceDE w:val="0"/>
                        <w:autoSpaceDN w:val="0"/>
                        <w:adjustRightInd w:val="0"/>
                        <w:spacing w:before="233"/>
                        <w:rPr>
                          <w:rFonts w:ascii="XCCW Joined 4a" w:hAnsi="XCCW Joined 4a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2F0FE2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Science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F0FE2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-</w:t>
                      </w:r>
                      <w:r w:rsidRPr="002F0FE2">
                        <w:rPr>
                          <w:rFonts w:ascii="XCCW Joined 4a" w:hAnsi="XCCW Joined 4a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Materials. </w:t>
                      </w:r>
                    </w:p>
                    <w:p w:rsidR="00AE41ED" w:rsidRPr="00C07A6D" w:rsidRDefault="00AE41ED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Identify criteria for sorting, suggest use for the materials from which objects are made.</w:t>
                      </w:r>
                    </w:p>
                    <w:p w:rsidR="00AE41ED" w:rsidRPr="00C07A6D" w:rsidRDefault="00AE41ED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Identify that some materials can be permanently changed by applying these forces and others will change back</w:t>
                      </w:r>
                    </w:p>
                    <w:p w:rsidR="00AE41ED" w:rsidRPr="00C07A6D" w:rsidRDefault="00AE41ED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Materials often change when they are heated</w:t>
                      </w:r>
                    </w:p>
                    <w:p w:rsidR="00AE41ED" w:rsidRPr="00C07A6D" w:rsidRDefault="00AE41ED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The causes and effects of melting ice.</w:t>
                      </w:r>
                    </w:p>
                    <w:p w:rsidR="00AE41ED" w:rsidRPr="00C07A6D" w:rsidRDefault="00AE41ED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Many materials change when they are cooled</w:t>
                      </w:r>
                    </w:p>
                    <w:p w:rsidR="00AE41ED" w:rsidRDefault="00AE41ED" w:rsidP="00C07A6D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AE41ED" w:rsidRDefault="00AE41ED" w:rsidP="005656F3">
                      <w:pPr>
                        <w:widowControl w:val="0"/>
                        <w:tabs>
                          <w:tab w:val="left" w:pos="28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AE41ED" w:rsidRPr="005656F3" w:rsidRDefault="00AE41ED" w:rsidP="00C07A6D">
                      <w:pPr>
                        <w:pStyle w:val="ListParagraph"/>
                        <w:widowControl w:val="0"/>
                        <w:tabs>
                          <w:tab w:val="left" w:pos="345"/>
                          <w:tab w:val="left" w:pos="960"/>
                          <w:tab w:val="left" w:pos="2835"/>
                          <w:tab w:val="left" w:pos="3408"/>
                          <w:tab w:val="left" w:pos="4770"/>
                          <w:tab w:val="left" w:pos="5340"/>
                        </w:tabs>
                        <w:autoSpaceDE w:val="0"/>
                        <w:autoSpaceDN w:val="0"/>
                        <w:adjustRightInd w:val="0"/>
                        <w:spacing w:before="233"/>
                        <w:rPr>
                          <w:rFonts w:ascii="Bradley Hand ITC" w:hAnsi="Bradley Hand ITC" w:cs="Arial"/>
                          <w:color w:val="000000"/>
                          <w:sz w:val="30"/>
                          <w:szCs w:val="30"/>
                          <w:lang w:val="en-US"/>
                        </w:rPr>
                      </w:pPr>
                    </w:p>
                    <w:p w:rsidR="00AE41ED" w:rsidRPr="00440944" w:rsidRDefault="00AE41ED" w:rsidP="005656F3">
                      <w:pPr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AE41ED" w:rsidRPr="0040307B" w:rsidRDefault="00AE41ED" w:rsidP="0040307B">
                      <w:pPr>
                        <w:ind w:left="720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40307B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0F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0DC0D" wp14:editId="075696D9">
                <wp:simplePos x="0" y="0"/>
                <wp:positionH relativeFrom="column">
                  <wp:posOffset>5648325</wp:posOffset>
                </wp:positionH>
                <wp:positionV relativeFrom="paragraph">
                  <wp:posOffset>288926</wp:posOffset>
                </wp:positionV>
                <wp:extent cx="352425" cy="45719"/>
                <wp:effectExtent l="0" t="57150" r="952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4974" id="Straight Arrow Connector 13" o:spid="_x0000_s1026" type="#_x0000_t32" style="position:absolute;margin-left:444.75pt;margin-top:22.75pt;width:27.7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491F1A" w:rsidRPr="00491F1A" w:rsidRDefault="00F770B4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8FC00" wp14:editId="0B488024">
                <wp:simplePos x="0" y="0"/>
                <wp:positionH relativeFrom="column">
                  <wp:posOffset>2219325</wp:posOffset>
                </wp:positionH>
                <wp:positionV relativeFrom="paragraph">
                  <wp:posOffset>192404</wp:posOffset>
                </wp:positionV>
                <wp:extent cx="285750" cy="25717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CA84" id="Straight Arrow Connector 15" o:spid="_x0000_s1026" type="#_x0000_t32" style="position:absolute;margin-left:174.75pt;margin-top:15.15pt;width:22.5pt;height:20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491F1A" w:rsidRPr="00491F1A" w:rsidRDefault="004B0DCA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AD62" wp14:editId="05D06D4F">
                <wp:simplePos x="0" y="0"/>
                <wp:positionH relativeFrom="column">
                  <wp:posOffset>-171450</wp:posOffset>
                </wp:positionH>
                <wp:positionV relativeFrom="paragraph">
                  <wp:posOffset>88900</wp:posOffset>
                </wp:positionV>
                <wp:extent cx="2421890" cy="494347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ED" w:rsidRPr="004B0DCA" w:rsidRDefault="00AE41ED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4B0DCA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E41ED" w:rsidRPr="00AE41ED" w:rsidRDefault="00AE41ED" w:rsidP="00AE41ED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Weighing ingredients                          Weighing parcels                      Estimate , measure and compare weights Kg  and </w:t>
                            </w:r>
                            <w:proofErr w:type="spellStart"/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gms</w:t>
                            </w:r>
                            <w:proofErr w:type="spellEnd"/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Read the time to the hour  and half hour- analogue and digital clocks – sequencing time                        Know that a right angle is a measure of a quarter turn + right angles.                                                        Clockwise and anticlockwise                                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Partition 3 digit numbers into HTU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Begin to round numbers less than 100 to nearest 10 Count on in 2’s 5’s or 10’s.                                          </w:t>
                            </w:r>
                            <w:proofErr w:type="gramStart"/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recognise</w:t>
                            </w:r>
                            <w:proofErr w:type="gramEnd"/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 odd and even numbers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Understand multiplication as lots of and use x sign Count on in 2’s 5’s or 10’s.                                               Subtract a multiple of 10 from a 2 digit number by counting back in 10’s                                     Add and subtract 9</w:t>
                            </w:r>
                            <w:proofErr w:type="gramStart"/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,11,19</w:t>
                            </w:r>
                            <w:proofErr w:type="gramEnd"/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 and 21 by adding and subtracting 10 and 20</w:t>
                            </w:r>
                          </w:p>
                          <w:p w:rsidR="00AE41ED" w:rsidRPr="00AE41ED" w:rsidRDefault="00AE41ED" w:rsidP="00AE41ED">
                            <w:pP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41ED" w:rsidRDefault="00AE41ED" w:rsidP="00AE41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1ED" w:rsidRDefault="00AE41ED" w:rsidP="002F0F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1ED" w:rsidRPr="004B0DCA" w:rsidRDefault="00AE41ED" w:rsidP="004B0DCA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4B0DCA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AE41ED" w:rsidRDefault="00AE4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AD62" id="Text Box 5" o:spid="_x0000_s1031" type="#_x0000_t202" style="position:absolute;margin-left:-13.5pt;margin-top:7pt;width:190.7pt;height:3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UDLQIAAFg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">
                <v:textbox>
                  <w:txbxContent>
                    <w:p w:rsidR="00AE41ED" w:rsidRPr="004B0DCA" w:rsidRDefault="00AE41ED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4B0DCA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Maths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E41ED" w:rsidRPr="00AE41ED" w:rsidRDefault="00AE41ED" w:rsidP="00AE41ED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Weighing ingredients                          Weighing parcels                      Estimate , measure and compare weights Kg  and </w:t>
                      </w:r>
                      <w:proofErr w:type="spellStart"/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>gms</w:t>
                      </w:r>
                      <w:proofErr w:type="spellEnd"/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Read the time to the hour  and half hour- analogue and digital clocks – sequencing time                        Know that a right angle is a measure of a quarter turn + right angles.                                                        Clockwise and anticlockwise                                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Partition 3 digit numbers into HTU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Begin to round numbers less than 100 to nearest 10 Count on in 2’s 5’s or 10’s.                                          </w:t>
                      </w:r>
                      <w:proofErr w:type="gramStart"/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recognise</w:t>
                      </w:r>
                      <w:proofErr w:type="gramEnd"/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 odd and even numbers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Understand multiplication as lots of and use x sign Count on in 2’s 5’s or 10’s.                                               Subtract a multiple of 10 from a 2 digit number by counting back in 10’s                                     Add and subtract 9</w:t>
                      </w:r>
                      <w:proofErr w:type="gramStart"/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,11,19</w:t>
                      </w:r>
                      <w:proofErr w:type="gramEnd"/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 and 21 by adding and subtracting 10 and 20</w:t>
                      </w:r>
                    </w:p>
                    <w:p w:rsidR="00AE41ED" w:rsidRPr="00AE41ED" w:rsidRDefault="00AE41ED" w:rsidP="00AE41ED">
                      <w:pP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</w:pPr>
                    </w:p>
                    <w:p w:rsidR="00AE41ED" w:rsidRDefault="00AE41ED" w:rsidP="00AE41E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E41ED" w:rsidRDefault="00AE41ED" w:rsidP="002F0FE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E41ED" w:rsidRPr="004B0DCA" w:rsidRDefault="00AE41ED" w:rsidP="004B0DCA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4B0DCA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AE41ED" w:rsidRDefault="00AE41ED"/>
                  </w:txbxContent>
                </v:textbox>
              </v:shape>
            </w:pict>
          </mc:Fallback>
        </mc:AlternateContent>
      </w:r>
    </w:p>
    <w:p w:rsidR="00491F1A" w:rsidRPr="00491F1A" w:rsidRDefault="00C60AC9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BCF50" wp14:editId="7F1CFFA2">
                <wp:simplePos x="0" y="0"/>
                <wp:positionH relativeFrom="column">
                  <wp:posOffset>5591175</wp:posOffset>
                </wp:positionH>
                <wp:positionV relativeFrom="paragraph">
                  <wp:posOffset>280035</wp:posOffset>
                </wp:positionV>
                <wp:extent cx="352425" cy="695325"/>
                <wp:effectExtent l="0" t="0" r="4762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94A1" id="Straight Arrow Connector 14" o:spid="_x0000_s1026" type="#_x0000_t32" style="position:absolute;margin-left:440.25pt;margin-top:22.05pt;width:27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AE41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D435E" wp14:editId="6D4E6D0C">
                <wp:simplePos x="0" y="0"/>
                <wp:positionH relativeFrom="column">
                  <wp:posOffset>2219325</wp:posOffset>
                </wp:positionH>
                <wp:positionV relativeFrom="paragraph">
                  <wp:posOffset>251460</wp:posOffset>
                </wp:positionV>
                <wp:extent cx="295275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ABA38" id="Straight Arrow Connector 17" o:spid="_x0000_s1026" type="#_x0000_t32" style="position:absolute;margin-left:174.75pt;margin-top:19.8pt;width:23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491F1A" w:rsidRPr="00491F1A" w:rsidRDefault="002F0FE2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D539B" wp14:editId="3D8D5EBD">
                <wp:simplePos x="0" y="0"/>
                <wp:positionH relativeFrom="column">
                  <wp:posOffset>2390775</wp:posOffset>
                </wp:positionH>
                <wp:positionV relativeFrom="paragraph">
                  <wp:posOffset>52070</wp:posOffset>
                </wp:positionV>
                <wp:extent cx="3352800" cy="46101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ED" w:rsidRDefault="00AE41ED" w:rsidP="002F0FE2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English -</w:t>
                            </w:r>
                            <w:r w:rsidRPr="002F0FE2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links to Narrative 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unit-Stories by the same author</w:t>
                            </w:r>
                          </w:p>
                          <w:p w:rsidR="00AE41ED" w:rsidRPr="002F0FE2" w:rsidRDefault="00AE41ED" w:rsidP="002F0FE2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read and disc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uss a selection of Katie Morag b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ooks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discuss and build up character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descriptions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Hot seating of characters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explore settings for the story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learn vocabulary related to buildings/ transport/ landscape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develop speech using speech bubbles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writing scripts between characters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make own story map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own Katie Morag Story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learn poems about islands, sea, boats in rhyme time.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learn riddles from Katie Morag’s book.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sea poems- word process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research a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nd make a leaflet about </w:t>
                            </w:r>
                            <w:proofErr w:type="spellStart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Struay</w:t>
                            </w:r>
                            <w:proofErr w:type="spellEnd"/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a postcard/letter to Katie Morag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questions they might like to ask ,about living on an island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address a parcel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instructions for the food they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have made</w:t>
                            </w:r>
                          </w:p>
                          <w:p w:rsidR="00AE41ED" w:rsidRDefault="00AE4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539B" id="Text Box 7" o:spid="_x0000_s1032" type="#_x0000_t202" style="position:absolute;margin-left:188.25pt;margin-top:4.1pt;width:264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e4LQIAAFg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">
                <v:textbox>
                  <w:txbxContent>
                    <w:p w:rsidR="00AE41ED" w:rsidRDefault="00AE41ED" w:rsidP="002F0FE2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English -</w:t>
                      </w:r>
                      <w:r w:rsidRPr="002F0FE2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links to Narrative 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unit-Stories by the same author</w:t>
                      </w:r>
                    </w:p>
                    <w:p w:rsidR="00AE41ED" w:rsidRPr="002F0FE2" w:rsidRDefault="00AE41ED" w:rsidP="002F0FE2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read and disc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uss a selection of Katie Morag b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ooks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discuss and build up character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descriptions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Hot seating of characters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explore settings for the story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learn vocabulary related to buildings/ transport/ landscape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develop speech using speech bubbles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writing scripts between characters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make own story map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own Katie Morag Story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learn poems about islands, sea, boats in rhyme time.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learn riddles from Katie Morag’s book.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sea poems- word process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research a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nd make a leaflet about </w:t>
                      </w:r>
                      <w:proofErr w:type="spellStart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Struay</w:t>
                      </w:r>
                      <w:proofErr w:type="spellEnd"/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a postcard/letter to Katie Morag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questions they might like to ask ,about living on an island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address a parcel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instructions for the food they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have made</w:t>
                      </w:r>
                    </w:p>
                    <w:p w:rsidR="00AE41ED" w:rsidRDefault="00AE41ED"/>
                  </w:txbxContent>
                </v:textbox>
              </v:shape>
            </w:pict>
          </mc:Fallback>
        </mc:AlternateContent>
      </w:r>
    </w:p>
    <w:p w:rsidR="00491F1A" w:rsidRPr="00491F1A" w:rsidRDefault="00491F1A" w:rsidP="00491F1A"/>
    <w:p w:rsidR="00491F1A" w:rsidRPr="00491F1A" w:rsidRDefault="00C07A6D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FB49C" wp14:editId="5CC08017">
                <wp:simplePos x="0" y="0"/>
                <wp:positionH relativeFrom="column">
                  <wp:posOffset>5895975</wp:posOffset>
                </wp:positionH>
                <wp:positionV relativeFrom="paragraph">
                  <wp:posOffset>34290</wp:posOffset>
                </wp:positionV>
                <wp:extent cx="3245485" cy="1666875"/>
                <wp:effectExtent l="0" t="0" r="12065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ED" w:rsidRPr="00C07A6D" w:rsidRDefault="00AE41ED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Art/DT-</w:t>
                            </w:r>
                          </w:p>
                          <w:p w:rsidR="00AE41ED" w:rsidRPr="00C07A6D" w:rsidRDefault="00AE41ED" w:rsidP="00C07A6D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make an island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proofErr w:type="gramStart"/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weave to make a tartan pattern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wrap a parcel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make Mother’s day card from Katie Morag’s book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make food following recipes from Katie Morag books</w:t>
                            </w:r>
                          </w:p>
                          <w:p w:rsidR="00AE41ED" w:rsidRPr="00750372" w:rsidRDefault="00AE41ED" w:rsidP="00750372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B49C" id="Text Box 10" o:spid="_x0000_s1033" type="#_x0000_t202" style="position:absolute;margin-left:464.25pt;margin-top:2.7pt;width:255.5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">
                <v:textbox>
                  <w:txbxContent>
                    <w:p w:rsidR="00AE41ED" w:rsidRPr="00C07A6D" w:rsidRDefault="00AE41ED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Art/DT-</w:t>
                      </w:r>
                    </w:p>
                    <w:p w:rsidR="00AE41ED" w:rsidRPr="00C07A6D" w:rsidRDefault="00AE41ED" w:rsidP="00C07A6D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make an island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</w:t>
                      </w:r>
                      <w:proofErr w:type="gramStart"/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weave to make a tartan pattern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wrap a parcel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make Mother’s day card from Katie Morag’s book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make food following recipes from Katie Morag books</w:t>
                      </w:r>
                    </w:p>
                    <w:p w:rsidR="00AE41ED" w:rsidRPr="00750372" w:rsidRDefault="00AE41ED" w:rsidP="00750372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F1A" w:rsidRDefault="00491F1A" w:rsidP="00491F1A"/>
    <w:p w:rsidR="00EA6D6C" w:rsidRPr="00491F1A" w:rsidRDefault="00C60AC9" w:rsidP="00491F1A">
      <w:pPr>
        <w:tabs>
          <w:tab w:val="left" w:pos="577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2731770</wp:posOffset>
                </wp:positionV>
                <wp:extent cx="337185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C9" w:rsidRPr="00C60AC9" w:rsidRDefault="00C60AC9" w:rsidP="00C60AC9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C60AC9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(discreet) - </w:t>
                            </w:r>
                            <w:r w:rsidRPr="00C60AC9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Judaism – celebrations and customs                                                                               </w:t>
                            </w:r>
                          </w:p>
                          <w:p w:rsidR="00C60AC9" w:rsidRDefault="00C60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4.25pt;margin-top:215.1pt;width:265.5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" fillcolor="white [3201]" strokeweight=".5pt">
                <v:textbox>
                  <w:txbxContent>
                    <w:p w:rsidR="00C60AC9" w:rsidRPr="00C60AC9" w:rsidRDefault="00C60AC9" w:rsidP="00C60AC9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C60AC9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(discreet) - </w:t>
                      </w:r>
                      <w:r w:rsidRPr="00C60AC9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Judaism – celebrations and customs                                                                               </w:t>
                      </w:r>
                    </w:p>
                    <w:p w:rsidR="00C60AC9" w:rsidRDefault="00C60AC9"/>
                  </w:txbxContent>
                </v:textbox>
              </v:shape>
            </w:pict>
          </mc:Fallback>
        </mc:AlternateContent>
      </w:r>
      <w:r w:rsidR="00D71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761AB" wp14:editId="723ACBCA">
                <wp:simplePos x="0" y="0"/>
                <wp:positionH relativeFrom="column">
                  <wp:posOffset>5886450</wp:posOffset>
                </wp:positionH>
                <wp:positionV relativeFrom="paragraph">
                  <wp:posOffset>1141095</wp:posOffset>
                </wp:positionV>
                <wp:extent cx="3279140" cy="1543050"/>
                <wp:effectExtent l="0" t="0" r="1651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4E" w:rsidRPr="000A6A4E" w:rsidRDefault="000A6A4E" w:rsidP="000A6A4E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AE41E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E41E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Pitch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proofErr w:type="gramStart"/>
                            <w:r w:rsidRPr="000A6A4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What</w:t>
                            </w:r>
                            <w:proofErr w:type="gramEnd"/>
                            <w:r w:rsidRPr="000A6A4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is meant by pitch?</w:t>
                            </w:r>
                            <w:r w:rsidRPr="000A6A4E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0A6A4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respond to changes in pitch.</w:t>
                            </w:r>
                            <w:r w:rsidRPr="000A6A4E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0A6A4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relate sounds to symbols.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0A6A4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To know that percussions instruments produce different pitches.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0A6A4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create and choose sounds in response to a given stimulus</w:t>
                            </w:r>
                          </w:p>
                          <w:p w:rsidR="00AE41ED" w:rsidRPr="002F0FE2" w:rsidRDefault="00AE41ED" w:rsidP="002F0FE2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1AB" id="Text Box 11" o:spid="_x0000_s1035" type="#_x0000_t202" style="position:absolute;margin-left:463.5pt;margin-top:89.85pt;width:258.2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">
                <v:textbox>
                  <w:txbxContent>
                    <w:p w:rsidR="000A6A4E" w:rsidRPr="000A6A4E" w:rsidRDefault="000A6A4E" w:rsidP="000A6A4E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AE41E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Music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Pr="00AE41E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Pitch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proofErr w:type="gramStart"/>
                      <w:r w:rsidRPr="000A6A4E">
                        <w:rPr>
                          <w:rFonts w:ascii="XCCW Joined 4a" w:hAnsi="XCCW Joined 4a"/>
                          <w:sz w:val="16"/>
                          <w:szCs w:val="16"/>
                        </w:rPr>
                        <w:t>What</w:t>
                      </w:r>
                      <w:proofErr w:type="gramEnd"/>
                      <w:r w:rsidRPr="000A6A4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is meant by pitch?</w:t>
                      </w:r>
                      <w:r w:rsidRPr="000A6A4E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0A6A4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respond to changes in pitch.</w:t>
                      </w:r>
                      <w:r w:rsidRPr="000A6A4E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 w:rsidRPr="000A6A4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relate sounds to symbols.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</w:t>
                      </w:r>
                      <w:r w:rsidRPr="000A6A4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To know that percussions instruments produce different pitches.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0A6A4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create and choose sounds in response to a given stimulus</w:t>
                      </w:r>
                    </w:p>
                    <w:p w:rsidR="00AE41ED" w:rsidRPr="002F0FE2" w:rsidRDefault="00AE41ED" w:rsidP="002F0FE2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F1A">
        <w:tab/>
      </w:r>
    </w:p>
    <w:sectPr w:rsidR="00EA6D6C" w:rsidRPr="00491F1A" w:rsidSect="00491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01F"/>
    <w:multiLevelType w:val="hybridMultilevel"/>
    <w:tmpl w:val="2C0AE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36E63"/>
    <w:multiLevelType w:val="hybridMultilevel"/>
    <w:tmpl w:val="3E3C0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E3EDC"/>
    <w:multiLevelType w:val="hybridMultilevel"/>
    <w:tmpl w:val="8BE2C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7153F"/>
    <w:multiLevelType w:val="hybridMultilevel"/>
    <w:tmpl w:val="774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3566"/>
    <w:multiLevelType w:val="hybridMultilevel"/>
    <w:tmpl w:val="96687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54B05"/>
    <w:multiLevelType w:val="hybridMultilevel"/>
    <w:tmpl w:val="7352B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11A25"/>
    <w:multiLevelType w:val="hybridMultilevel"/>
    <w:tmpl w:val="4C385750"/>
    <w:lvl w:ilvl="0" w:tplc="0809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7">
    <w:nsid w:val="1D2E1864"/>
    <w:multiLevelType w:val="hybridMultilevel"/>
    <w:tmpl w:val="D9C8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35978"/>
    <w:multiLevelType w:val="hybridMultilevel"/>
    <w:tmpl w:val="524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6086"/>
    <w:multiLevelType w:val="hybridMultilevel"/>
    <w:tmpl w:val="8484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5539C"/>
    <w:multiLevelType w:val="hybridMultilevel"/>
    <w:tmpl w:val="59C0B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E32E9"/>
    <w:multiLevelType w:val="hybridMultilevel"/>
    <w:tmpl w:val="CA8A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442A6"/>
    <w:multiLevelType w:val="hybridMultilevel"/>
    <w:tmpl w:val="3698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B2350"/>
    <w:multiLevelType w:val="hybridMultilevel"/>
    <w:tmpl w:val="D714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14C38"/>
    <w:multiLevelType w:val="hybridMultilevel"/>
    <w:tmpl w:val="D5A2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47A0A"/>
    <w:multiLevelType w:val="hybridMultilevel"/>
    <w:tmpl w:val="4116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26638"/>
    <w:multiLevelType w:val="hybridMultilevel"/>
    <w:tmpl w:val="9CB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652E3"/>
    <w:multiLevelType w:val="hybridMultilevel"/>
    <w:tmpl w:val="3D46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43546"/>
    <w:multiLevelType w:val="hybridMultilevel"/>
    <w:tmpl w:val="FE94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A3FE6"/>
    <w:multiLevelType w:val="hybridMultilevel"/>
    <w:tmpl w:val="169C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439DF"/>
    <w:multiLevelType w:val="hybridMultilevel"/>
    <w:tmpl w:val="609A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9"/>
  </w:num>
  <w:num w:numId="5">
    <w:abstractNumId w:val="20"/>
  </w:num>
  <w:num w:numId="6">
    <w:abstractNumId w:val="3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A"/>
    <w:rsid w:val="00035BC4"/>
    <w:rsid w:val="000A4B47"/>
    <w:rsid w:val="000A6A4E"/>
    <w:rsid w:val="000E1E3E"/>
    <w:rsid w:val="000E319A"/>
    <w:rsid w:val="001018E0"/>
    <w:rsid w:val="001A284F"/>
    <w:rsid w:val="00240ABD"/>
    <w:rsid w:val="002D4736"/>
    <w:rsid w:val="002F0FE2"/>
    <w:rsid w:val="0033686A"/>
    <w:rsid w:val="003555B2"/>
    <w:rsid w:val="0040307B"/>
    <w:rsid w:val="00440944"/>
    <w:rsid w:val="004869FE"/>
    <w:rsid w:val="00491F1A"/>
    <w:rsid w:val="004B0DCA"/>
    <w:rsid w:val="005262F2"/>
    <w:rsid w:val="005656F3"/>
    <w:rsid w:val="006B497A"/>
    <w:rsid w:val="00750372"/>
    <w:rsid w:val="00797783"/>
    <w:rsid w:val="008B7F39"/>
    <w:rsid w:val="0097658C"/>
    <w:rsid w:val="009E5DF5"/>
    <w:rsid w:val="009F3495"/>
    <w:rsid w:val="00AE41ED"/>
    <w:rsid w:val="00B571D0"/>
    <w:rsid w:val="00C07A6D"/>
    <w:rsid w:val="00C53776"/>
    <w:rsid w:val="00C60AC9"/>
    <w:rsid w:val="00C671B2"/>
    <w:rsid w:val="00C9164A"/>
    <w:rsid w:val="00D25B2B"/>
    <w:rsid w:val="00D44FE2"/>
    <w:rsid w:val="00D719C6"/>
    <w:rsid w:val="00EA22C9"/>
    <w:rsid w:val="00EA6D6C"/>
    <w:rsid w:val="00EB0B4C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C00FD-E631-4A73-95B7-03810B50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1A"/>
    <w:pPr>
      <w:ind w:left="720"/>
      <w:contextualSpacing/>
    </w:pPr>
  </w:style>
  <w:style w:type="character" w:styleId="Hyperlink">
    <w:name w:val="Hyperlink"/>
    <w:basedOn w:val="DefaultParagraphFont"/>
    <w:rsid w:val="000A4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38985A56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ABarton</cp:lastModifiedBy>
  <cp:revision>2</cp:revision>
  <cp:lastPrinted>2010-02-11T22:29:00Z</cp:lastPrinted>
  <dcterms:created xsi:type="dcterms:W3CDTF">2015-01-13T13:17:00Z</dcterms:created>
  <dcterms:modified xsi:type="dcterms:W3CDTF">2015-01-13T13:17:00Z</dcterms:modified>
</cp:coreProperties>
</file>