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1E" w:rsidRPr="001D2004" w:rsidRDefault="00BB691E" w:rsidP="008957E2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1D2004">
        <w:rPr>
          <w:b/>
          <w:sz w:val="32"/>
          <w:szCs w:val="32"/>
          <w:u w:val="single"/>
        </w:rPr>
        <w:t>Books for Boys (and Girls) LKS2, Years 3 &amp; 4</w:t>
      </w:r>
    </w:p>
    <w:p w:rsidR="00BB691E" w:rsidRPr="001D2004" w:rsidRDefault="00BB691E" w:rsidP="008957E2">
      <w:pPr>
        <w:rPr>
          <w:b/>
        </w:rPr>
      </w:pPr>
      <w:r>
        <w:t xml:space="preserve">Laurence Anholt : </w:t>
      </w:r>
      <w:r w:rsidRPr="001D2004">
        <w:rPr>
          <w:b/>
        </w:rPr>
        <w:t>Even Sillier Seriously Si</w:t>
      </w:r>
      <w:r>
        <w:rPr>
          <w:b/>
        </w:rPr>
        <w:t>l</w:t>
      </w:r>
      <w:r w:rsidRPr="001D2004">
        <w:rPr>
          <w:b/>
        </w:rPr>
        <w:t xml:space="preserve">ly Stories </w:t>
      </w:r>
    </w:p>
    <w:p w:rsidR="00BB691E" w:rsidRDefault="00BB691E" w:rsidP="008957E2">
      <w:r>
        <w:t xml:space="preserve">Tommy Donbavand : </w:t>
      </w:r>
      <w:r w:rsidRPr="001D2004">
        <w:rPr>
          <w:b/>
        </w:rPr>
        <w:t>Fangs Vampire Spy Operation Golden Bum</w:t>
      </w:r>
    </w:p>
    <w:p w:rsidR="00BB691E" w:rsidRDefault="00BB691E" w:rsidP="008957E2">
      <w:r>
        <w:t xml:space="preserve">Tommy Donbavand : </w:t>
      </w:r>
      <w:r w:rsidRPr="001D2004">
        <w:rPr>
          <w:b/>
        </w:rPr>
        <w:t>Fangs Codename the Tickler</w:t>
      </w:r>
    </w:p>
    <w:p w:rsidR="00BB691E" w:rsidRPr="001D2004" w:rsidRDefault="00BB691E" w:rsidP="008957E2">
      <w:pPr>
        <w:rPr>
          <w:b/>
        </w:rPr>
      </w:pPr>
      <w:r>
        <w:t xml:space="preserve">Vivian French : </w:t>
      </w:r>
      <w:r w:rsidRPr="001D2004">
        <w:rPr>
          <w:b/>
        </w:rPr>
        <w:t xml:space="preserve">Blood and Guts and Rat's Tail Pizza </w:t>
      </w:r>
    </w:p>
    <w:p w:rsidR="00BB691E" w:rsidRDefault="00BB691E" w:rsidP="008957E2">
      <w:r>
        <w:t xml:space="preserve">Nigel Gray : </w:t>
      </w:r>
      <w:r w:rsidRPr="001D2004">
        <w:rPr>
          <w:b/>
        </w:rPr>
        <w:t>Hercules Champion of the World</w:t>
      </w:r>
    </w:p>
    <w:p w:rsidR="00BB691E" w:rsidRDefault="00BB691E" w:rsidP="008957E2">
      <w:r>
        <w:t xml:space="preserve">Paul Howard : </w:t>
      </w:r>
      <w:r w:rsidRPr="001D2004">
        <w:rPr>
          <w:b/>
        </w:rPr>
        <w:t>Bugville</w:t>
      </w:r>
    </w:p>
    <w:p w:rsidR="00BB691E" w:rsidRDefault="00BB691E" w:rsidP="008957E2">
      <w:r>
        <w:t xml:space="preserve">Paul Howard : </w:t>
      </w:r>
      <w:r w:rsidRPr="001D2004">
        <w:rPr>
          <w:b/>
        </w:rPr>
        <w:t>Trouble in Bugville</w:t>
      </w:r>
    </w:p>
    <w:p w:rsidR="00BB691E" w:rsidRDefault="00BB691E" w:rsidP="008957E2">
      <w:r>
        <w:t xml:space="preserve">Gillian Johnson : </w:t>
      </w:r>
      <w:r w:rsidRPr="001D2004">
        <w:rPr>
          <w:b/>
        </w:rPr>
        <w:t>The Big Fat Smelly Ogre</w:t>
      </w:r>
    </w:p>
    <w:p w:rsidR="00BB691E" w:rsidRPr="001D2004" w:rsidRDefault="00BB691E" w:rsidP="008957E2">
      <w:pPr>
        <w:rPr>
          <w:b/>
        </w:rPr>
      </w:pPr>
      <w:r>
        <w:t xml:space="preserve">Gareth P Jones : </w:t>
      </w:r>
      <w:r w:rsidRPr="001D2004">
        <w:rPr>
          <w:b/>
        </w:rPr>
        <w:t xml:space="preserve">Ninja Meerkats The Forbidden Palace </w:t>
      </w:r>
    </w:p>
    <w:p w:rsidR="00BB691E" w:rsidRDefault="00BB691E" w:rsidP="008957E2">
      <w:r>
        <w:t xml:space="preserve">Gareth P Jones : </w:t>
      </w:r>
      <w:r>
        <w:rPr>
          <w:b/>
        </w:rPr>
        <w:t>Ninja Meerkats</w:t>
      </w:r>
      <w:r w:rsidRPr="001D2004">
        <w:rPr>
          <w:b/>
        </w:rPr>
        <w:t xml:space="preserve"> Outback Attack</w:t>
      </w:r>
    </w:p>
    <w:p w:rsidR="00BB691E" w:rsidRDefault="00BB691E" w:rsidP="008957E2">
      <w:r>
        <w:t xml:space="preserve">Josh Lacey : </w:t>
      </w:r>
      <w:r w:rsidRPr="001D2004">
        <w:rPr>
          <w:b/>
        </w:rPr>
        <w:t>The</w:t>
      </w:r>
      <w:r>
        <w:rPr>
          <w:b/>
        </w:rPr>
        <w:t xml:space="preserve"> </w:t>
      </w:r>
      <w:r w:rsidRPr="001D2004">
        <w:rPr>
          <w:b/>
        </w:rPr>
        <w:t>Dragonsitter</w:t>
      </w:r>
    </w:p>
    <w:p w:rsidR="00BB691E" w:rsidRDefault="00BB691E" w:rsidP="008957E2">
      <w:r>
        <w:t xml:space="preserve">Josh Lacey : </w:t>
      </w:r>
      <w:r w:rsidRPr="001D2004">
        <w:rPr>
          <w:b/>
        </w:rPr>
        <w:t>The Dragonsitter takes off</w:t>
      </w:r>
    </w:p>
    <w:p w:rsidR="00BB691E" w:rsidRDefault="00BB691E" w:rsidP="008957E2">
      <w:r>
        <w:t xml:space="preserve">Alex Milway : </w:t>
      </w:r>
      <w:r w:rsidRPr="001D2004">
        <w:rPr>
          <w:b/>
        </w:rPr>
        <w:t>The Alien Moon</w:t>
      </w:r>
    </w:p>
    <w:p w:rsidR="00BB691E" w:rsidRDefault="00BB691E" w:rsidP="008957E2">
      <w:r>
        <w:t xml:space="preserve">David O Connell : </w:t>
      </w:r>
      <w:r w:rsidRPr="001D2004">
        <w:rPr>
          <w:b/>
        </w:rPr>
        <w:t>Monster and Chips: Night of the Living Bread</w:t>
      </w:r>
    </w:p>
    <w:p w:rsidR="00BB691E" w:rsidRDefault="00BB691E" w:rsidP="008957E2">
      <w:r>
        <w:t xml:space="preserve">Tom Palmer :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1D2004">
              <w:rPr>
                <w:b/>
              </w:rPr>
              <w:t>Football</w:t>
            </w:r>
          </w:smartTag>
          <w:r w:rsidRPr="001D2004">
            <w:rPr>
              <w:b/>
            </w:rPr>
            <w:t xml:space="preserve"> </w:t>
          </w:r>
          <w:smartTag w:uri="urn:schemas-microsoft-com:office:smarttags" w:element="PlaceType">
            <w:r w:rsidRPr="001D2004">
              <w:rPr>
                <w:b/>
              </w:rPr>
              <w:t>Academy</w:t>
            </w:r>
          </w:smartTag>
        </w:smartTag>
      </w:smartTag>
      <w:r w:rsidRPr="001D2004">
        <w:rPr>
          <w:b/>
        </w:rPr>
        <w:t xml:space="preserve">: Boys United </w:t>
      </w:r>
    </w:p>
    <w:p w:rsidR="00BB691E" w:rsidRPr="001D2004" w:rsidRDefault="00BB691E" w:rsidP="008957E2">
      <w:pPr>
        <w:rPr>
          <w:b/>
        </w:rPr>
      </w:pPr>
      <w:r>
        <w:t xml:space="preserve">Odin Redbeard : </w:t>
      </w:r>
      <w:r w:rsidRPr="001D2004">
        <w:rPr>
          <w:b/>
        </w:rPr>
        <w:t xml:space="preserve">Vulgar the Viking and the </w:t>
      </w:r>
      <w:smartTag w:uri="urn:schemas-microsoft-com:office:smarttags" w:element="City">
        <w:smartTag w:uri="urn:schemas-microsoft-com:office:smarttags" w:element="place">
          <w:r w:rsidRPr="001D2004">
            <w:rPr>
              <w:b/>
            </w:rPr>
            <w:t>Battle</w:t>
          </w:r>
        </w:smartTag>
      </w:smartTag>
      <w:r w:rsidRPr="001D2004">
        <w:rPr>
          <w:b/>
        </w:rPr>
        <w:t xml:space="preserve"> of the Burp </w:t>
      </w:r>
    </w:p>
    <w:p w:rsidR="00BB691E" w:rsidRDefault="00BB691E" w:rsidP="008957E2">
      <w:r>
        <w:t xml:space="preserve">Odin Redbeard : </w:t>
      </w:r>
      <w:r w:rsidRPr="001D2004">
        <w:rPr>
          <w:b/>
        </w:rPr>
        <w:t>Vulgar the Viking and the Midsummer Night's Scream</w:t>
      </w:r>
    </w:p>
    <w:p w:rsidR="00BB691E" w:rsidRPr="001D2004" w:rsidRDefault="00BB691E" w:rsidP="008957E2">
      <w:pPr>
        <w:rPr>
          <w:b/>
        </w:rPr>
      </w:pPr>
      <w:r>
        <w:t xml:space="preserve">Elizabeth Singer Hunt </w:t>
      </w:r>
      <w:r w:rsidRPr="001D2004">
        <w:rPr>
          <w:b/>
        </w:rPr>
        <w:t>Jack Stalwart</w:t>
      </w:r>
      <w:r>
        <w:rPr>
          <w:b/>
        </w:rPr>
        <w:t xml:space="preserve"> </w:t>
      </w:r>
      <w:r w:rsidRPr="001D2004">
        <w:rPr>
          <w:b/>
        </w:rPr>
        <w:t xml:space="preserve">: </w:t>
      </w:r>
      <w:r>
        <w:rPr>
          <w:b/>
        </w:rPr>
        <w:t>T</w:t>
      </w:r>
      <w:r w:rsidRPr="001D2004">
        <w:rPr>
          <w:b/>
        </w:rPr>
        <w:t xml:space="preserve">he Hunt for the Yeti Skull </w:t>
      </w:r>
    </w:p>
    <w:p w:rsidR="00BB691E" w:rsidRDefault="00BB691E" w:rsidP="008957E2">
      <w:r>
        <w:t xml:space="preserve">Jim Smith : </w:t>
      </w:r>
      <w:r w:rsidRPr="001D2004">
        <w:rPr>
          <w:b/>
        </w:rPr>
        <w:t>I am Not a Loser</w:t>
      </w:r>
    </w:p>
    <w:p w:rsidR="00BB691E" w:rsidRDefault="00BB691E" w:rsidP="008957E2">
      <w:r>
        <w:t xml:space="preserve">Jim Smith : </w:t>
      </w:r>
      <w:r w:rsidRPr="001D2004">
        <w:rPr>
          <w:b/>
        </w:rPr>
        <w:t>I am STILL Not a Loser</w:t>
      </w:r>
    </w:p>
    <w:p w:rsidR="00BB691E" w:rsidRPr="001D2004" w:rsidRDefault="00BB691E" w:rsidP="008957E2">
      <w:pPr>
        <w:rPr>
          <w:b/>
        </w:rPr>
      </w:pPr>
      <w:r>
        <w:t xml:space="preserve">Jeremy Strong : </w:t>
      </w:r>
      <w:r w:rsidRPr="001D2004">
        <w:rPr>
          <w:b/>
        </w:rPr>
        <w:t xml:space="preserve">My Brother's Famous Bottom gets crowned </w:t>
      </w:r>
    </w:p>
    <w:p w:rsidR="00BB691E" w:rsidRDefault="00BB691E" w:rsidP="008957E2">
      <w:r>
        <w:t xml:space="preserve">Jeremy Strong  : </w:t>
      </w:r>
      <w:r w:rsidRPr="001D2004">
        <w:rPr>
          <w:b/>
        </w:rPr>
        <w:t>Cartoon Kid: Zombies</w:t>
      </w:r>
    </w:p>
    <w:p w:rsidR="00BB691E" w:rsidRPr="001D2004" w:rsidRDefault="00BB691E" w:rsidP="008957E2">
      <w:pPr>
        <w:rPr>
          <w:b/>
        </w:rPr>
      </w:pPr>
      <w:r>
        <w:t xml:space="preserve">Steve Voake :  </w:t>
      </w:r>
      <w:r w:rsidRPr="001D2004">
        <w:rPr>
          <w:b/>
        </w:rPr>
        <w:t xml:space="preserve">Hooey Higgins and the Awards of Awesomeness </w:t>
      </w:r>
    </w:p>
    <w:p w:rsidR="00BB691E" w:rsidRPr="001D2004" w:rsidRDefault="00BB691E" w:rsidP="008957E2">
      <w:pPr>
        <w:rPr>
          <w:b/>
        </w:rPr>
      </w:pPr>
      <w:r>
        <w:t xml:space="preserve">Steve Voake </w:t>
      </w:r>
      <w:r w:rsidRPr="001D2004">
        <w:rPr>
          <w:b/>
        </w:rPr>
        <w:t>Hooey Higgins and the Big Day Out</w:t>
      </w:r>
    </w:p>
    <w:p w:rsidR="00BB691E" w:rsidRDefault="00BB691E" w:rsidP="008957E2">
      <w:pPr>
        <w:rPr>
          <w:b/>
          <w:u w:val="single"/>
        </w:rPr>
      </w:pPr>
    </w:p>
    <w:p w:rsidR="00BB691E" w:rsidRDefault="00BB691E" w:rsidP="008957E2">
      <w:pPr>
        <w:rPr>
          <w:b/>
          <w:u w:val="single"/>
        </w:rPr>
      </w:pPr>
    </w:p>
    <w:sectPr w:rsidR="00BB691E" w:rsidSect="00114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E2"/>
    <w:rsid w:val="0003426B"/>
    <w:rsid w:val="00086916"/>
    <w:rsid w:val="000A1E7C"/>
    <w:rsid w:val="00114755"/>
    <w:rsid w:val="00140F27"/>
    <w:rsid w:val="001D2004"/>
    <w:rsid w:val="00311EFC"/>
    <w:rsid w:val="004D225B"/>
    <w:rsid w:val="005E341C"/>
    <w:rsid w:val="005F2082"/>
    <w:rsid w:val="00621EEC"/>
    <w:rsid w:val="00637073"/>
    <w:rsid w:val="00655C42"/>
    <w:rsid w:val="006D6507"/>
    <w:rsid w:val="007A5B14"/>
    <w:rsid w:val="008159E4"/>
    <w:rsid w:val="008957E2"/>
    <w:rsid w:val="008C523A"/>
    <w:rsid w:val="008C5859"/>
    <w:rsid w:val="009818E0"/>
    <w:rsid w:val="009F2F4E"/>
    <w:rsid w:val="00B57F6F"/>
    <w:rsid w:val="00BB691E"/>
    <w:rsid w:val="00DC0A1E"/>
    <w:rsid w:val="00E7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  <w15:docId w15:val="{F38DA446-7877-4FE5-8AED-F000434F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75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7C96A09A</Template>
  <TotalTime>0</TotalTime>
  <Pages>1</Pages>
  <Words>174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Classics Book List, Key Stage 2</vt:lpstr>
    </vt:vector>
  </TitlesOfParts>
  <Company>Hewlett-Packard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Classics Book List, Key Stage 2</dc:title>
  <dc:subject/>
  <dc:creator>Jane Armstrong</dc:creator>
  <cp:keywords/>
  <dc:description/>
  <cp:lastModifiedBy>ABarton</cp:lastModifiedBy>
  <cp:revision>2</cp:revision>
  <dcterms:created xsi:type="dcterms:W3CDTF">2015-02-22T19:15:00Z</dcterms:created>
  <dcterms:modified xsi:type="dcterms:W3CDTF">2015-02-22T19:15:00Z</dcterms:modified>
</cp:coreProperties>
</file>