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BB" w:rsidRDefault="000C59C1" w:rsidP="000C59C1">
      <w:pPr>
        <w:rPr>
          <w:b/>
          <w:sz w:val="28"/>
          <w:szCs w:val="28"/>
        </w:rPr>
      </w:pPr>
      <w:r w:rsidRPr="00C06286">
        <w:rPr>
          <w:b/>
          <w:noProof/>
          <w:sz w:val="28"/>
          <w:szCs w:val="28"/>
          <w:lang w:eastAsia="en-GB"/>
        </w:rPr>
        <w:drawing>
          <wp:inline distT="0" distB="0" distL="0" distR="0" wp14:anchorId="0FC80FB6" wp14:editId="090F6D7F">
            <wp:extent cx="1478600" cy="738661"/>
            <wp:effectExtent l="0" t="0" r="7620" b="4445"/>
            <wp:docPr id="4" name="Picture 4" descr="T:\Admin\Class Catering\Logo Jan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Admin\Class Catering\Logo Jan 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596" cy="74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B5D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1C453680" wp14:editId="26487ACF">
            <wp:simplePos x="0" y="0"/>
            <wp:positionH relativeFrom="column">
              <wp:posOffset>5969635</wp:posOffset>
            </wp:positionH>
            <wp:positionV relativeFrom="paragraph">
              <wp:posOffset>-276225</wp:posOffset>
            </wp:positionV>
            <wp:extent cx="810895" cy="958215"/>
            <wp:effectExtent l="0" t="0" r="8255" b="0"/>
            <wp:wrapThrough wrapText="bothSides">
              <wp:wrapPolygon edited="0">
                <wp:start x="0" y="0"/>
                <wp:lineTo x="0" y="14600"/>
                <wp:lineTo x="8119" y="20612"/>
                <wp:lineTo x="9134" y="21042"/>
                <wp:lineTo x="16238" y="21042"/>
                <wp:lineTo x="21312" y="13742"/>
                <wp:lineTo x="21312" y="0"/>
                <wp:lineTo x="0" y="0"/>
              </wp:wrapPolygon>
            </wp:wrapThrough>
            <wp:docPr id="1" name="Picture 1" descr="C:\Users\Administrator\Desktop\LOGO\FFSLogo_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\FFSLogo_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B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</w:t>
      </w:r>
      <w:r w:rsidR="00A315BB">
        <w:rPr>
          <w:b/>
          <w:sz w:val="28"/>
          <w:szCs w:val="28"/>
        </w:rPr>
        <w:t xml:space="preserve"> </w:t>
      </w:r>
      <w:proofErr w:type="spellStart"/>
      <w:r w:rsidRPr="0042303C">
        <w:rPr>
          <w:b/>
          <w:sz w:val="48"/>
          <w:szCs w:val="48"/>
        </w:rPr>
        <w:t>Finstall</w:t>
      </w:r>
      <w:proofErr w:type="spellEnd"/>
      <w:r w:rsidRPr="0042303C">
        <w:rPr>
          <w:b/>
          <w:sz w:val="48"/>
          <w:szCs w:val="48"/>
        </w:rPr>
        <w:t xml:space="preserve"> First School</w:t>
      </w:r>
    </w:p>
    <w:p w:rsidR="00A315BB" w:rsidRDefault="00A315BB" w:rsidP="00A315BB">
      <w:pPr>
        <w:jc w:val="center"/>
        <w:rPr>
          <w:sz w:val="32"/>
          <w:szCs w:val="32"/>
        </w:rPr>
      </w:pPr>
      <w:r w:rsidRPr="0042303C">
        <w:rPr>
          <w:b/>
          <w:sz w:val="28"/>
          <w:szCs w:val="28"/>
        </w:rPr>
        <w:t xml:space="preserve">  </w:t>
      </w:r>
      <w:r>
        <w:rPr>
          <w:sz w:val="32"/>
          <w:szCs w:val="32"/>
        </w:rPr>
        <w:t>Lunch orders</w:t>
      </w:r>
      <w:r w:rsidR="00C93564">
        <w:rPr>
          <w:sz w:val="32"/>
          <w:szCs w:val="32"/>
        </w:rPr>
        <w:t xml:space="preserve"> fo</w:t>
      </w:r>
      <w:r w:rsidR="00255958">
        <w:rPr>
          <w:sz w:val="32"/>
          <w:szCs w:val="32"/>
        </w:rPr>
        <w:t>r</w:t>
      </w:r>
      <w:r w:rsidR="00C93564">
        <w:rPr>
          <w:sz w:val="32"/>
          <w:szCs w:val="32"/>
        </w:rPr>
        <w:t xml:space="preserve"> Reception,</w:t>
      </w:r>
      <w:r w:rsidR="003223AC">
        <w:rPr>
          <w:sz w:val="32"/>
          <w:szCs w:val="32"/>
        </w:rPr>
        <w:t xml:space="preserve"> Years 1 and 2</w:t>
      </w:r>
    </w:p>
    <w:p w:rsidR="00A315BB" w:rsidRDefault="003A018E" w:rsidP="00BC07EA">
      <w:pPr>
        <w:jc w:val="center"/>
        <w:rPr>
          <w:sz w:val="32"/>
          <w:szCs w:val="32"/>
        </w:rPr>
      </w:pPr>
      <w:r>
        <w:rPr>
          <w:sz w:val="32"/>
          <w:szCs w:val="32"/>
        </w:rPr>
        <w:t>Second</w:t>
      </w:r>
      <w:r w:rsidR="003E0D8A">
        <w:rPr>
          <w:sz w:val="32"/>
          <w:szCs w:val="32"/>
        </w:rPr>
        <w:t xml:space="preserve"> Half Summer</w:t>
      </w:r>
      <w:r w:rsidR="00C629D1">
        <w:rPr>
          <w:sz w:val="32"/>
          <w:szCs w:val="32"/>
        </w:rPr>
        <w:t xml:space="preserve"> Term 2019</w:t>
      </w:r>
    </w:p>
    <w:p w:rsidR="0042303C" w:rsidRDefault="0042303C" w:rsidP="000C59C1">
      <w:pPr>
        <w:pStyle w:val="NoSpacing"/>
        <w:jc w:val="center"/>
      </w:pPr>
      <w:r>
        <w:t>Please indicate your chosen options for each day with a tick in that box.</w:t>
      </w:r>
    </w:p>
    <w:p w:rsidR="0042303C" w:rsidRPr="000C59C1" w:rsidRDefault="0042303C" w:rsidP="000C59C1">
      <w:pPr>
        <w:pStyle w:val="NoSpacing"/>
        <w:jc w:val="center"/>
      </w:pPr>
      <w:r w:rsidRPr="000C59C1">
        <w:t xml:space="preserve">All orders </w:t>
      </w:r>
      <w:r w:rsidR="00A315BB" w:rsidRPr="000C59C1">
        <w:t>should be made on this sheet and</w:t>
      </w:r>
      <w:r w:rsidR="00130B5D" w:rsidRPr="000C59C1">
        <w:t xml:space="preserve"> handed into the class teacher</w:t>
      </w:r>
      <w:r w:rsidR="007305EC" w:rsidRPr="000C59C1">
        <w:t>.</w:t>
      </w:r>
    </w:p>
    <w:p w:rsidR="00C37A8A" w:rsidRDefault="003223AC" w:rsidP="000C59C1">
      <w:pPr>
        <w:pStyle w:val="NoSpacing"/>
        <w:jc w:val="center"/>
        <w:rPr>
          <w:b/>
        </w:rPr>
      </w:pPr>
      <w:r w:rsidRPr="000C59C1">
        <w:t>All orders must be received as soon as possible and by no later than</w:t>
      </w:r>
      <w:r w:rsidR="004752F5">
        <w:t xml:space="preserve"> 9.15 am on </w:t>
      </w:r>
      <w:r w:rsidR="003E0D8A">
        <w:rPr>
          <w:b/>
        </w:rPr>
        <w:t>Wednesday 15</w:t>
      </w:r>
      <w:r w:rsidR="003E0D8A" w:rsidRPr="003E0D8A">
        <w:rPr>
          <w:b/>
          <w:vertAlign w:val="superscript"/>
        </w:rPr>
        <w:t>th</w:t>
      </w:r>
      <w:r w:rsidR="003E0D8A">
        <w:rPr>
          <w:b/>
        </w:rPr>
        <w:t xml:space="preserve"> May</w:t>
      </w:r>
      <w:r w:rsidR="003A018E">
        <w:rPr>
          <w:b/>
        </w:rPr>
        <w:t>.</w:t>
      </w:r>
    </w:p>
    <w:p w:rsidR="003A018E" w:rsidRDefault="003A018E" w:rsidP="000C59C1">
      <w:pPr>
        <w:pStyle w:val="NoSpacing"/>
        <w:jc w:val="center"/>
        <w:rPr>
          <w:b/>
        </w:rPr>
      </w:pPr>
      <w:r>
        <w:rPr>
          <w:b/>
        </w:rPr>
        <w:t>Please check below the list of dates when your child may be on a school trip so that you do not order a hot meal on these days.</w:t>
      </w:r>
    </w:p>
    <w:p w:rsidR="00542422" w:rsidRDefault="00542422" w:rsidP="000C59C1">
      <w:pPr>
        <w:pStyle w:val="NoSpacing"/>
        <w:jc w:val="center"/>
        <w:rPr>
          <w:b/>
        </w:rPr>
      </w:pPr>
    </w:p>
    <w:p w:rsidR="00687B04" w:rsidRPr="00687B04" w:rsidRDefault="00687B04" w:rsidP="00687B04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Child’s Name ………………………………………………..Class…………………….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1387"/>
        <w:gridCol w:w="401"/>
        <w:gridCol w:w="1388"/>
        <w:gridCol w:w="394"/>
        <w:gridCol w:w="1642"/>
        <w:gridCol w:w="409"/>
        <w:gridCol w:w="1446"/>
        <w:gridCol w:w="391"/>
        <w:gridCol w:w="1392"/>
        <w:gridCol w:w="387"/>
      </w:tblGrid>
      <w:tr w:rsidR="005F1C61" w:rsidRPr="00130B5D" w:rsidTr="0037121F">
        <w:tc>
          <w:tcPr>
            <w:tcW w:w="1223" w:type="dxa"/>
            <w:shd w:val="clear" w:color="auto" w:fill="DAEEF3" w:themeFill="accent5" w:themeFillTint="33"/>
          </w:tcPr>
          <w:p w:rsidR="00130B5D" w:rsidRPr="00130B5D" w:rsidRDefault="0042303C" w:rsidP="00130B5D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 w:rsidR="00130B5D" w:rsidRPr="00130B5D">
              <w:rPr>
                <w:b/>
                <w:sz w:val="28"/>
                <w:szCs w:val="28"/>
              </w:rPr>
              <w:t>Week Number</w:t>
            </w:r>
          </w:p>
        </w:tc>
        <w:tc>
          <w:tcPr>
            <w:tcW w:w="1829" w:type="dxa"/>
            <w:gridSpan w:val="2"/>
            <w:shd w:val="clear" w:color="auto" w:fill="DAEEF3" w:themeFill="accent5" w:themeFillTint="33"/>
          </w:tcPr>
          <w:p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830" w:type="dxa"/>
            <w:gridSpan w:val="2"/>
            <w:shd w:val="clear" w:color="auto" w:fill="DAEEF3" w:themeFill="accent5" w:themeFillTint="33"/>
          </w:tcPr>
          <w:p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88" w:type="dxa"/>
            <w:gridSpan w:val="2"/>
            <w:shd w:val="clear" w:color="auto" w:fill="DAEEF3" w:themeFill="accent5" w:themeFillTint="33"/>
          </w:tcPr>
          <w:p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881" w:type="dxa"/>
            <w:gridSpan w:val="2"/>
            <w:shd w:val="clear" w:color="auto" w:fill="DAEEF3" w:themeFill="accent5" w:themeFillTint="33"/>
          </w:tcPr>
          <w:p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831" w:type="dxa"/>
            <w:gridSpan w:val="2"/>
            <w:shd w:val="clear" w:color="auto" w:fill="DAEEF3" w:themeFill="accent5" w:themeFillTint="33"/>
          </w:tcPr>
          <w:p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Friday</w:t>
            </w:r>
          </w:p>
        </w:tc>
      </w:tr>
      <w:tr w:rsidR="00BE10F3" w:rsidTr="0037121F">
        <w:tc>
          <w:tcPr>
            <w:tcW w:w="1223" w:type="dxa"/>
            <w:vMerge w:val="restart"/>
            <w:shd w:val="clear" w:color="auto" w:fill="DAEEF3" w:themeFill="accent5" w:themeFillTint="33"/>
          </w:tcPr>
          <w:p w:rsidR="005F1C61" w:rsidRDefault="005F1C61" w:rsidP="00FA66EC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:rsidR="00130B5D" w:rsidRPr="00CE74AE" w:rsidRDefault="003E0D8A" w:rsidP="00FA66EC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Week 3</w:t>
            </w:r>
          </w:p>
          <w:p w:rsidR="005F1C61" w:rsidRDefault="005F1C61" w:rsidP="00FA66EC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:rsidR="001F0363" w:rsidRDefault="00130B5D" w:rsidP="00130B5D">
            <w:pPr>
              <w:rPr>
                <w:u w:val="single"/>
              </w:rPr>
            </w:pPr>
            <w:r w:rsidRPr="00CE74AE">
              <w:rPr>
                <w:u w:val="single"/>
              </w:rPr>
              <w:t xml:space="preserve">beginning: </w:t>
            </w:r>
          </w:p>
          <w:p w:rsidR="00C629D1" w:rsidRPr="00C629D1" w:rsidRDefault="003E0D8A" w:rsidP="00130B5D">
            <w:r>
              <w:t>3</w:t>
            </w:r>
            <w:r w:rsidRPr="003E0D8A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1425" w:type="dxa"/>
          </w:tcPr>
          <w:p w:rsidR="00BC07EA" w:rsidRPr="009D588C" w:rsidRDefault="00B87E72" w:rsidP="00D86E5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School Meal</w:t>
            </w:r>
          </w:p>
          <w:p w:rsidR="009D588C" w:rsidRPr="009D588C" w:rsidRDefault="009D588C" w:rsidP="00D86E5D">
            <w:pPr>
              <w:rPr>
                <w:b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:rsidR="00130B5D" w:rsidRPr="00BC07EA" w:rsidRDefault="00130B5D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:rsidR="00130B5D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323DF4" w:rsidRPr="00323DF4" w:rsidRDefault="00323DF4" w:rsidP="00FA66EC">
            <w:pPr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:rsidR="00130B5D" w:rsidRPr="00BC07EA" w:rsidRDefault="00130B5D">
            <w:pPr>
              <w:rPr>
                <w:sz w:val="36"/>
                <w:szCs w:val="36"/>
              </w:rPr>
            </w:pPr>
          </w:p>
        </w:tc>
        <w:tc>
          <w:tcPr>
            <w:tcW w:w="1669" w:type="dxa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130B5D" w:rsidRPr="007B0ED0" w:rsidRDefault="00130B5D" w:rsidP="00FA66EC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130B5D" w:rsidRDefault="00972D5F" w:rsidP="00FA6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:rsidR="00972D5F" w:rsidRPr="00DF50C6" w:rsidRDefault="00972D5F" w:rsidP="00FA66EC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</w:tcPr>
          <w:p w:rsidR="00130B5D" w:rsidRPr="00972D5F" w:rsidRDefault="00130B5D">
            <w:pPr>
              <w:rPr>
                <w:b/>
                <w:sz w:val="32"/>
                <w:szCs w:val="32"/>
              </w:rPr>
            </w:pPr>
          </w:p>
        </w:tc>
        <w:tc>
          <w:tcPr>
            <w:tcW w:w="1431" w:type="dxa"/>
          </w:tcPr>
          <w:p w:rsidR="00377F59" w:rsidRPr="00437FB8" w:rsidRDefault="00437FB8" w:rsidP="00FA66E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School Meal</w:t>
            </w:r>
          </w:p>
          <w:p w:rsidR="00377F59" w:rsidRPr="00137733" w:rsidRDefault="00377F59" w:rsidP="00FA66EC">
            <w:pPr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30B5D" w:rsidRDefault="00130B5D"/>
        </w:tc>
      </w:tr>
      <w:tr w:rsidR="00BE10F3" w:rsidTr="0037121F">
        <w:tc>
          <w:tcPr>
            <w:tcW w:w="1223" w:type="dxa"/>
            <w:vMerge/>
            <w:shd w:val="clear" w:color="auto" w:fill="DAEEF3" w:themeFill="accent5" w:themeFillTint="33"/>
          </w:tcPr>
          <w:p w:rsidR="00130B5D" w:rsidRDefault="00130B5D"/>
        </w:tc>
        <w:tc>
          <w:tcPr>
            <w:tcW w:w="1425" w:type="dxa"/>
          </w:tcPr>
          <w:p w:rsidR="00130B5D" w:rsidRDefault="00B87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Packed Lunch</w:t>
            </w:r>
          </w:p>
          <w:p w:rsidR="00B87E72" w:rsidRPr="007B0ED0" w:rsidRDefault="00B87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(ham)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:rsidR="00130B5D" w:rsidRPr="00BC07EA" w:rsidRDefault="00130B5D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="00130B5D" w:rsidRPr="00BC07EA" w:rsidRDefault="00130B5D">
            <w:pPr>
              <w:rPr>
                <w:sz w:val="36"/>
                <w:szCs w:val="36"/>
              </w:rPr>
            </w:pPr>
          </w:p>
        </w:tc>
        <w:tc>
          <w:tcPr>
            <w:tcW w:w="1669" w:type="dxa"/>
          </w:tcPr>
          <w:p w:rsidR="007B1F97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:rsidR="00130B5D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30B5D" w:rsidRDefault="00130B5D"/>
        </w:tc>
      </w:tr>
      <w:tr w:rsidR="00BE10F3" w:rsidTr="0037121F">
        <w:tc>
          <w:tcPr>
            <w:tcW w:w="1223" w:type="dxa"/>
            <w:vMerge/>
            <w:shd w:val="clear" w:color="auto" w:fill="DAEEF3" w:themeFill="accent5" w:themeFillTint="33"/>
          </w:tcPr>
          <w:p w:rsidR="00130B5D" w:rsidRDefault="00130B5D"/>
        </w:tc>
        <w:tc>
          <w:tcPr>
            <w:tcW w:w="1425" w:type="dxa"/>
          </w:tcPr>
          <w:p w:rsidR="00130B5D" w:rsidRDefault="00B87E72" w:rsidP="00D8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Packed Lunch</w:t>
            </w:r>
          </w:p>
          <w:p w:rsidR="00B87E72" w:rsidRPr="007B0ED0" w:rsidRDefault="00B87E72" w:rsidP="00D8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(cheese)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:rsidR="00130B5D" w:rsidRPr="00BC07EA" w:rsidRDefault="00130B5D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="00130B5D" w:rsidRPr="00BC07EA" w:rsidRDefault="00130B5D">
            <w:pPr>
              <w:rPr>
                <w:sz w:val="36"/>
                <w:szCs w:val="36"/>
              </w:rPr>
            </w:pPr>
          </w:p>
        </w:tc>
        <w:tc>
          <w:tcPr>
            <w:tcW w:w="1669" w:type="dxa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30B5D" w:rsidRDefault="00130B5D"/>
        </w:tc>
      </w:tr>
      <w:tr w:rsidR="00BE10F3" w:rsidRPr="00130B5D" w:rsidTr="0037121F">
        <w:trPr>
          <w:trHeight w:hRule="exact" w:val="170"/>
        </w:trPr>
        <w:tc>
          <w:tcPr>
            <w:tcW w:w="1223" w:type="dxa"/>
            <w:shd w:val="clear" w:color="auto" w:fill="000000" w:themeFill="text1"/>
          </w:tcPr>
          <w:p w:rsidR="00130B5D" w:rsidRPr="00130B5D" w:rsidRDefault="00130B5D" w:rsidP="00FA66EC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25" w:type="dxa"/>
            <w:shd w:val="clear" w:color="auto" w:fill="000000" w:themeFill="text1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000000" w:themeFill="text1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000000" w:themeFill="text1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000000" w:themeFill="text1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000000" w:themeFill="text1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000000" w:themeFill="text1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000000" w:themeFill="text1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130B5D" w:rsidRPr="00130B5D" w:rsidRDefault="00130B5D">
            <w:pPr>
              <w:rPr>
                <w:sz w:val="16"/>
                <w:szCs w:val="16"/>
              </w:rPr>
            </w:pPr>
          </w:p>
        </w:tc>
      </w:tr>
      <w:tr w:rsidR="00BE10F3" w:rsidTr="0037121F">
        <w:tc>
          <w:tcPr>
            <w:tcW w:w="1223" w:type="dxa"/>
            <w:vMerge w:val="restart"/>
            <w:shd w:val="clear" w:color="auto" w:fill="DAEEF3" w:themeFill="accent5" w:themeFillTint="33"/>
          </w:tcPr>
          <w:p w:rsidR="005F1C61" w:rsidRDefault="005F1C61" w:rsidP="00FA66EC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:rsidR="00130B5D" w:rsidRPr="00CE74AE" w:rsidRDefault="003E0D8A" w:rsidP="00FA66EC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Week 1</w:t>
            </w:r>
          </w:p>
          <w:p w:rsidR="005F1C61" w:rsidRDefault="005F1C61" w:rsidP="00130B5D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:rsidR="004F7B23" w:rsidRDefault="00130B5D" w:rsidP="00130B5D">
            <w:pPr>
              <w:rPr>
                <w:u w:val="single"/>
              </w:rPr>
            </w:pPr>
            <w:r w:rsidRPr="00CE74AE">
              <w:rPr>
                <w:u w:val="single"/>
              </w:rPr>
              <w:t>beginning:</w:t>
            </w:r>
          </w:p>
          <w:p w:rsidR="00BE10F3" w:rsidRPr="00BE10F3" w:rsidRDefault="003E0D8A" w:rsidP="00130B5D">
            <w:r>
              <w:t>10</w:t>
            </w:r>
            <w:r w:rsidRPr="003E0D8A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425" w:type="dxa"/>
          </w:tcPr>
          <w:p w:rsidR="00130B5D" w:rsidRDefault="00972D5F" w:rsidP="00FA6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:rsidR="00AE3324" w:rsidRPr="00972D5F" w:rsidRDefault="00AE3324" w:rsidP="00FA66EC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:rsidR="00130B5D" w:rsidRPr="00362BB2" w:rsidRDefault="00130B5D">
            <w:pPr>
              <w:rPr>
                <w:sz w:val="32"/>
                <w:szCs w:val="32"/>
              </w:rPr>
            </w:pPr>
          </w:p>
        </w:tc>
        <w:tc>
          <w:tcPr>
            <w:tcW w:w="1423" w:type="dxa"/>
          </w:tcPr>
          <w:p w:rsidR="00130B5D" w:rsidRPr="008C609B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5902CA" w:rsidRPr="005902CA" w:rsidRDefault="005902CA" w:rsidP="00FA66EC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130B5D" w:rsidRPr="00CA7A1B" w:rsidRDefault="00130B5D" w:rsidP="00FA66EC">
            <w:pPr>
              <w:rPr>
                <w:b/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  <w:r w:rsidR="00CA7A1B">
              <w:rPr>
                <w:sz w:val="20"/>
                <w:szCs w:val="20"/>
              </w:rPr>
              <w:t xml:space="preserve"> </w:t>
            </w:r>
          </w:p>
          <w:p w:rsidR="00092195" w:rsidRPr="00092195" w:rsidRDefault="00092195" w:rsidP="00FA66EC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130B5D" w:rsidRDefault="00130B5D" w:rsidP="00E760F4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4752F5" w:rsidRPr="004752F5" w:rsidRDefault="004752F5" w:rsidP="00E760F4">
            <w:pPr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30B5D" w:rsidRDefault="00130B5D"/>
        </w:tc>
      </w:tr>
      <w:tr w:rsidR="00BE10F3" w:rsidTr="0037121F">
        <w:tc>
          <w:tcPr>
            <w:tcW w:w="1223" w:type="dxa"/>
            <w:vMerge/>
            <w:shd w:val="clear" w:color="auto" w:fill="DAEEF3" w:themeFill="accent5" w:themeFillTint="33"/>
          </w:tcPr>
          <w:p w:rsidR="00130B5D" w:rsidRDefault="00130B5D"/>
        </w:tc>
        <w:tc>
          <w:tcPr>
            <w:tcW w:w="1425" w:type="dxa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:rsidR="00130B5D" w:rsidRPr="00362BB2" w:rsidRDefault="00130B5D">
            <w:pPr>
              <w:rPr>
                <w:sz w:val="32"/>
                <w:szCs w:val="32"/>
              </w:rPr>
            </w:pPr>
          </w:p>
        </w:tc>
        <w:tc>
          <w:tcPr>
            <w:tcW w:w="1423" w:type="dxa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7B1F97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</w:t>
            </w:r>
          </w:p>
          <w:p w:rsidR="00130B5D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130B5D" w:rsidRPr="007B0ED0" w:rsidRDefault="00130B5D" w:rsidP="00E760F4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30B5D" w:rsidRDefault="00130B5D"/>
        </w:tc>
      </w:tr>
      <w:tr w:rsidR="00BE10F3" w:rsidTr="0037121F">
        <w:trPr>
          <w:trHeight w:val="604"/>
        </w:trPr>
        <w:tc>
          <w:tcPr>
            <w:tcW w:w="1223" w:type="dxa"/>
            <w:vMerge/>
            <w:shd w:val="clear" w:color="auto" w:fill="DAEEF3" w:themeFill="accent5" w:themeFillTint="33"/>
          </w:tcPr>
          <w:p w:rsidR="00130B5D" w:rsidRDefault="00130B5D"/>
        </w:tc>
        <w:tc>
          <w:tcPr>
            <w:tcW w:w="1425" w:type="dxa"/>
          </w:tcPr>
          <w:p w:rsidR="00130B5D" w:rsidRPr="007B0ED0" w:rsidRDefault="00130B5D" w:rsidP="007B0E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  <w:r w:rsidR="007B0ED0" w:rsidRPr="007B0ED0">
              <w:rPr>
                <w:sz w:val="20"/>
                <w:szCs w:val="20"/>
              </w:rPr>
              <w:t>(</w:t>
            </w:r>
            <w:r w:rsidRPr="007B0ED0">
              <w:rPr>
                <w:sz w:val="20"/>
                <w:szCs w:val="20"/>
              </w:rPr>
              <w:t>cheese)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:rsidR="00130B5D" w:rsidRPr="00362BB2" w:rsidRDefault="00130B5D">
            <w:pPr>
              <w:rPr>
                <w:sz w:val="32"/>
                <w:szCs w:val="32"/>
              </w:rPr>
            </w:pPr>
          </w:p>
        </w:tc>
        <w:tc>
          <w:tcPr>
            <w:tcW w:w="1423" w:type="dxa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130B5D" w:rsidRPr="007B0ED0" w:rsidRDefault="00130B5D" w:rsidP="00E760F4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30B5D" w:rsidRDefault="00130B5D"/>
        </w:tc>
      </w:tr>
      <w:tr w:rsidR="00BE10F3" w:rsidRPr="00130B5D" w:rsidTr="0037121F">
        <w:trPr>
          <w:trHeight w:hRule="exact" w:val="170"/>
        </w:trPr>
        <w:tc>
          <w:tcPr>
            <w:tcW w:w="1223" w:type="dxa"/>
            <w:shd w:val="clear" w:color="auto" w:fill="000000" w:themeFill="text1"/>
          </w:tcPr>
          <w:p w:rsidR="00130B5D" w:rsidRPr="00130B5D" w:rsidRDefault="00130B5D" w:rsidP="00130B5D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25" w:type="dxa"/>
            <w:shd w:val="clear" w:color="auto" w:fill="000000" w:themeFill="text1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000000" w:themeFill="text1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000000" w:themeFill="text1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000000" w:themeFill="text1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000000" w:themeFill="text1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000000" w:themeFill="text1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000000" w:themeFill="text1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130B5D" w:rsidRPr="00130B5D" w:rsidRDefault="00130B5D">
            <w:pPr>
              <w:rPr>
                <w:sz w:val="16"/>
                <w:szCs w:val="16"/>
              </w:rPr>
            </w:pPr>
          </w:p>
        </w:tc>
      </w:tr>
      <w:tr w:rsidR="00BE10F3" w:rsidTr="0037121F">
        <w:trPr>
          <w:trHeight w:val="360"/>
        </w:trPr>
        <w:tc>
          <w:tcPr>
            <w:tcW w:w="1223" w:type="dxa"/>
            <w:vMerge w:val="restart"/>
            <w:shd w:val="clear" w:color="auto" w:fill="DAEEF3" w:themeFill="accent5" w:themeFillTint="33"/>
          </w:tcPr>
          <w:p w:rsidR="005F1C61" w:rsidRDefault="005F1C61" w:rsidP="00F74865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:rsidR="00F74865" w:rsidRPr="00CE74AE" w:rsidRDefault="003E0D8A" w:rsidP="00F74865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Week 2</w:t>
            </w:r>
          </w:p>
          <w:p w:rsidR="0017762D" w:rsidRDefault="0017762D" w:rsidP="00F74865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:rsidR="00F74865" w:rsidRDefault="00F74865" w:rsidP="00F74865">
            <w:pPr>
              <w:rPr>
                <w:u w:val="single"/>
              </w:rPr>
            </w:pPr>
            <w:r>
              <w:rPr>
                <w:u w:val="single"/>
              </w:rPr>
              <w:t>beginning:</w:t>
            </w:r>
          </w:p>
          <w:p w:rsidR="00F74865" w:rsidRPr="00BE10F3" w:rsidRDefault="003E0D8A" w:rsidP="00F74865">
            <w:r>
              <w:t>17</w:t>
            </w:r>
            <w:r w:rsidRPr="003E0D8A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425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</w:tcPr>
          <w:p w:rsidR="00F74865" w:rsidRPr="00F74865" w:rsidRDefault="00F74865" w:rsidP="00F74865">
            <w:pPr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74865" w:rsidRPr="00F74865" w:rsidRDefault="00F74865" w:rsidP="00F74865">
            <w:pPr>
              <w:rPr>
                <w:b/>
                <w:sz w:val="40"/>
                <w:szCs w:val="40"/>
              </w:rPr>
            </w:pPr>
          </w:p>
        </w:tc>
      </w:tr>
      <w:tr w:rsidR="00BE10F3" w:rsidTr="0037121F">
        <w:tc>
          <w:tcPr>
            <w:tcW w:w="1223" w:type="dxa"/>
            <w:vMerge/>
            <w:shd w:val="clear" w:color="auto" w:fill="DAEEF3" w:themeFill="accent5" w:themeFillTint="33"/>
          </w:tcPr>
          <w:p w:rsidR="00F74865" w:rsidRDefault="00F74865" w:rsidP="00F74865"/>
        </w:tc>
        <w:tc>
          <w:tcPr>
            <w:tcW w:w="1425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:rsidR="00F74865" w:rsidRPr="00F74865" w:rsidRDefault="00F74865" w:rsidP="00F74865">
            <w:pPr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F74865" w:rsidRPr="00F74865" w:rsidRDefault="00F74865" w:rsidP="00F74865">
            <w:pPr>
              <w:rPr>
                <w:b/>
                <w:sz w:val="40"/>
                <w:szCs w:val="40"/>
              </w:rPr>
            </w:pPr>
          </w:p>
        </w:tc>
      </w:tr>
      <w:tr w:rsidR="00BE10F3" w:rsidTr="009866D7">
        <w:trPr>
          <w:trHeight w:val="408"/>
        </w:trPr>
        <w:tc>
          <w:tcPr>
            <w:tcW w:w="1223" w:type="dxa"/>
            <w:vMerge/>
            <w:shd w:val="clear" w:color="auto" w:fill="DAEEF3" w:themeFill="accent5" w:themeFillTint="33"/>
          </w:tcPr>
          <w:p w:rsidR="00F74865" w:rsidRDefault="00F74865" w:rsidP="00F74865"/>
        </w:tc>
        <w:tc>
          <w:tcPr>
            <w:tcW w:w="1425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:rsidR="00F74865" w:rsidRPr="00F74865" w:rsidRDefault="00F74865" w:rsidP="00F74865">
            <w:pPr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F74865" w:rsidRPr="00F74865" w:rsidRDefault="00F74865" w:rsidP="00F74865">
            <w:pPr>
              <w:rPr>
                <w:b/>
                <w:sz w:val="40"/>
                <w:szCs w:val="40"/>
              </w:rPr>
            </w:pPr>
          </w:p>
        </w:tc>
      </w:tr>
      <w:tr w:rsidR="00BE10F3" w:rsidRPr="00130B5D" w:rsidTr="00B501B9">
        <w:trPr>
          <w:trHeight w:val="130"/>
        </w:trPr>
        <w:tc>
          <w:tcPr>
            <w:tcW w:w="1223" w:type="dxa"/>
            <w:shd w:val="clear" w:color="auto" w:fill="000000" w:themeFill="text1"/>
          </w:tcPr>
          <w:p w:rsidR="00F74865" w:rsidRPr="00130B5D" w:rsidRDefault="00F74865" w:rsidP="00F74865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25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F74865" w:rsidRPr="00130B5D" w:rsidRDefault="00F74865" w:rsidP="00F74865">
            <w:pPr>
              <w:rPr>
                <w:sz w:val="16"/>
                <w:szCs w:val="16"/>
              </w:rPr>
            </w:pPr>
          </w:p>
        </w:tc>
      </w:tr>
      <w:tr w:rsidR="00BE10F3" w:rsidTr="0037121F">
        <w:tc>
          <w:tcPr>
            <w:tcW w:w="1223" w:type="dxa"/>
            <w:vMerge w:val="restart"/>
            <w:shd w:val="clear" w:color="auto" w:fill="DAEEF3" w:themeFill="accent5" w:themeFillTint="33"/>
          </w:tcPr>
          <w:p w:rsidR="005F1C61" w:rsidRDefault="005F1C61" w:rsidP="00F74865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:rsidR="00F74865" w:rsidRPr="00CE74AE" w:rsidRDefault="003E0D8A" w:rsidP="00F74865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Week 3</w:t>
            </w:r>
          </w:p>
          <w:p w:rsidR="0017762D" w:rsidRDefault="0017762D" w:rsidP="00F74865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:rsidR="00F74865" w:rsidRDefault="00F74865" w:rsidP="00F74865">
            <w:pPr>
              <w:rPr>
                <w:u w:val="single"/>
              </w:rPr>
            </w:pPr>
            <w:r w:rsidRPr="00CE74AE">
              <w:rPr>
                <w:u w:val="single"/>
              </w:rPr>
              <w:t xml:space="preserve">beginning: </w:t>
            </w:r>
          </w:p>
          <w:p w:rsidR="00437FB8" w:rsidRDefault="003E0D8A" w:rsidP="00F74865">
            <w:r>
              <w:t>24</w:t>
            </w:r>
            <w:r w:rsidRPr="003E0D8A">
              <w:rPr>
                <w:vertAlign w:val="superscript"/>
              </w:rPr>
              <w:t>th</w:t>
            </w:r>
            <w:r>
              <w:t xml:space="preserve"> June</w:t>
            </w:r>
          </w:p>
          <w:p w:rsidR="00F74865" w:rsidRPr="00FA66EC" w:rsidRDefault="00F74865" w:rsidP="00F74865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:rsidR="00F74865" w:rsidRPr="003D2E8F" w:rsidRDefault="00F74865" w:rsidP="00F7486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F74865" w:rsidRPr="00377F59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F74865" w:rsidRPr="005442E8" w:rsidRDefault="00F74865" w:rsidP="00F74865">
            <w:pPr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74865" w:rsidRDefault="00F74865" w:rsidP="00F74865"/>
        </w:tc>
      </w:tr>
      <w:tr w:rsidR="00BE10F3" w:rsidTr="0037121F">
        <w:tc>
          <w:tcPr>
            <w:tcW w:w="1223" w:type="dxa"/>
            <w:vMerge/>
            <w:shd w:val="clear" w:color="auto" w:fill="DAEEF3" w:themeFill="accent5" w:themeFillTint="33"/>
          </w:tcPr>
          <w:p w:rsidR="00F74865" w:rsidRDefault="00F74865" w:rsidP="00F74865"/>
        </w:tc>
        <w:tc>
          <w:tcPr>
            <w:tcW w:w="1425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:rsidR="00F74865" w:rsidRPr="003D2E8F" w:rsidRDefault="00F74865" w:rsidP="00F7486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F74865" w:rsidRDefault="00F74865" w:rsidP="00F74865"/>
        </w:tc>
      </w:tr>
      <w:tr w:rsidR="00BE10F3" w:rsidTr="0037121F">
        <w:trPr>
          <w:trHeight w:val="618"/>
        </w:trPr>
        <w:tc>
          <w:tcPr>
            <w:tcW w:w="1223" w:type="dxa"/>
            <w:vMerge/>
            <w:shd w:val="clear" w:color="auto" w:fill="DAEEF3" w:themeFill="accent5" w:themeFillTint="33"/>
          </w:tcPr>
          <w:p w:rsidR="00F74865" w:rsidRDefault="00F74865" w:rsidP="00F74865"/>
        </w:tc>
        <w:tc>
          <w:tcPr>
            <w:tcW w:w="1425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:rsidR="00F74865" w:rsidRPr="003D2E8F" w:rsidRDefault="00F74865" w:rsidP="00F7486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F74865" w:rsidRDefault="00F74865" w:rsidP="00F74865"/>
        </w:tc>
      </w:tr>
      <w:tr w:rsidR="00BE10F3" w:rsidRPr="00C37A8A" w:rsidTr="0037121F">
        <w:trPr>
          <w:trHeight w:hRule="exact" w:val="170"/>
        </w:trPr>
        <w:tc>
          <w:tcPr>
            <w:tcW w:w="1223" w:type="dxa"/>
            <w:shd w:val="clear" w:color="auto" w:fill="000000" w:themeFill="text1"/>
          </w:tcPr>
          <w:p w:rsidR="00F74865" w:rsidRPr="00C37A8A" w:rsidRDefault="00F74865" w:rsidP="00F74865">
            <w:pPr>
              <w:rPr>
                <w:b/>
                <w:sz w:val="28"/>
                <w:u w:val="single"/>
              </w:rPr>
            </w:pPr>
          </w:p>
        </w:tc>
        <w:tc>
          <w:tcPr>
            <w:tcW w:w="1425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F74865" w:rsidRPr="00C37A8A" w:rsidRDefault="00F74865" w:rsidP="00F74865"/>
        </w:tc>
      </w:tr>
      <w:tr w:rsidR="00BE10F3" w:rsidTr="0037121F">
        <w:trPr>
          <w:trHeight w:val="360"/>
        </w:trPr>
        <w:tc>
          <w:tcPr>
            <w:tcW w:w="1223" w:type="dxa"/>
            <w:vMerge w:val="restart"/>
            <w:shd w:val="clear" w:color="auto" w:fill="DBE5F1" w:themeFill="accent1" w:themeFillTint="33"/>
          </w:tcPr>
          <w:p w:rsidR="005F1C61" w:rsidRDefault="005F1C61" w:rsidP="00F74865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:rsidR="00F74865" w:rsidRPr="00CE74AE" w:rsidRDefault="003E0D8A" w:rsidP="00F74865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Week 1</w:t>
            </w:r>
          </w:p>
          <w:p w:rsidR="00F74865" w:rsidRDefault="0017762D" w:rsidP="00F74865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  <w:r w:rsidR="00F74865" w:rsidRPr="00CE74AE">
              <w:rPr>
                <w:u w:val="single"/>
              </w:rPr>
              <w:t xml:space="preserve"> beginning: </w:t>
            </w:r>
          </w:p>
          <w:p w:rsidR="00F74865" w:rsidRPr="00BE10F3" w:rsidRDefault="003E0D8A" w:rsidP="00F74865">
            <w:r>
              <w:t>1</w:t>
            </w:r>
            <w:r w:rsidRPr="003E0D8A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1425" w:type="dxa"/>
          </w:tcPr>
          <w:p w:rsidR="00F74865" w:rsidRDefault="00972D5F" w:rsidP="00F74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:rsidR="009866D7" w:rsidRPr="003E0D8A" w:rsidRDefault="003E0D8A" w:rsidP="00F748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Day</w:t>
            </w:r>
          </w:p>
        </w:tc>
        <w:tc>
          <w:tcPr>
            <w:tcW w:w="404" w:type="dxa"/>
            <w:shd w:val="clear" w:color="auto" w:fill="BFBFBF" w:themeFill="background1" w:themeFillShade="BF"/>
          </w:tcPr>
          <w:p w:rsidR="00F74865" w:rsidRPr="009866D7" w:rsidRDefault="003E0D8A" w:rsidP="00F74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23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BFBFBF" w:themeFill="background1" w:themeFillShade="BF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F74865" w:rsidRPr="00D256CE" w:rsidRDefault="00F74865" w:rsidP="00F74865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BFBFBF" w:themeFill="background1" w:themeFillShade="BF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F74865" w:rsidRPr="000C59C1" w:rsidRDefault="00F74865" w:rsidP="00F74865">
            <w:pPr>
              <w:rPr>
                <w:sz w:val="36"/>
                <w:szCs w:val="36"/>
              </w:rPr>
            </w:pPr>
          </w:p>
        </w:tc>
      </w:tr>
      <w:tr w:rsidR="00BE10F3" w:rsidTr="0037121F">
        <w:tc>
          <w:tcPr>
            <w:tcW w:w="1223" w:type="dxa"/>
            <w:vMerge/>
            <w:shd w:val="clear" w:color="auto" w:fill="DBE5F1" w:themeFill="accent1" w:themeFillTint="33"/>
          </w:tcPr>
          <w:p w:rsidR="00F74865" w:rsidRDefault="00F74865" w:rsidP="00F74865"/>
        </w:tc>
        <w:tc>
          <w:tcPr>
            <w:tcW w:w="1425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4" w:type="dxa"/>
            <w:shd w:val="clear" w:color="auto" w:fill="BFBFBF" w:themeFill="background1" w:themeFillShade="BF"/>
          </w:tcPr>
          <w:p w:rsidR="00F74865" w:rsidRPr="009866D7" w:rsidRDefault="003E0D8A" w:rsidP="00F74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23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7" w:type="dxa"/>
            <w:shd w:val="clear" w:color="auto" w:fill="BFBFBF" w:themeFill="background1" w:themeFillShade="BF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3" w:type="dxa"/>
            <w:shd w:val="clear" w:color="auto" w:fill="BFBFBF" w:themeFill="background1" w:themeFillShade="BF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F74865" w:rsidRPr="000C59C1" w:rsidRDefault="00F74865" w:rsidP="00F74865">
            <w:pPr>
              <w:rPr>
                <w:sz w:val="36"/>
                <w:szCs w:val="36"/>
              </w:rPr>
            </w:pPr>
          </w:p>
        </w:tc>
      </w:tr>
      <w:tr w:rsidR="00BE10F3" w:rsidTr="0037121F">
        <w:tc>
          <w:tcPr>
            <w:tcW w:w="1223" w:type="dxa"/>
            <w:vMerge/>
            <w:shd w:val="clear" w:color="auto" w:fill="DBE5F1" w:themeFill="accent1" w:themeFillTint="33"/>
          </w:tcPr>
          <w:p w:rsidR="00F74865" w:rsidRDefault="00F74865" w:rsidP="00F74865"/>
        </w:tc>
        <w:tc>
          <w:tcPr>
            <w:tcW w:w="1425" w:type="dxa"/>
          </w:tcPr>
          <w:p w:rsidR="00F74865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  <w:p w:rsidR="00B501B9" w:rsidRPr="007B0ED0" w:rsidRDefault="00B501B9" w:rsidP="00F74865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BFBFBF" w:themeFill="background1" w:themeFillShade="BF"/>
          </w:tcPr>
          <w:p w:rsidR="00F74865" w:rsidRPr="009866D7" w:rsidRDefault="003E0D8A" w:rsidP="00F74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23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7" w:type="dxa"/>
            <w:shd w:val="clear" w:color="auto" w:fill="BFBFBF" w:themeFill="background1" w:themeFillShade="BF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3" w:type="dxa"/>
            <w:shd w:val="clear" w:color="auto" w:fill="BFBFBF" w:themeFill="background1" w:themeFillShade="BF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F74865" w:rsidRPr="000C59C1" w:rsidRDefault="00F74865" w:rsidP="00F74865">
            <w:pPr>
              <w:rPr>
                <w:sz w:val="36"/>
                <w:szCs w:val="36"/>
              </w:rPr>
            </w:pPr>
          </w:p>
        </w:tc>
      </w:tr>
      <w:tr w:rsidR="00BE10F3" w:rsidRPr="00C37A8A" w:rsidTr="0037121F">
        <w:trPr>
          <w:trHeight w:hRule="exact" w:val="170"/>
        </w:trPr>
        <w:tc>
          <w:tcPr>
            <w:tcW w:w="1223" w:type="dxa"/>
            <w:shd w:val="clear" w:color="auto" w:fill="000000" w:themeFill="text1"/>
          </w:tcPr>
          <w:p w:rsidR="00F74865" w:rsidRPr="00C37A8A" w:rsidRDefault="00F74865" w:rsidP="00F74865">
            <w:pPr>
              <w:rPr>
                <w:b/>
                <w:sz w:val="28"/>
                <w:u w:val="single"/>
              </w:rPr>
            </w:pPr>
          </w:p>
        </w:tc>
        <w:tc>
          <w:tcPr>
            <w:tcW w:w="1425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BFBFBF" w:themeFill="background1" w:themeFillShade="BF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BFBFBF" w:themeFill="background1" w:themeFillShade="BF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BFBFBF" w:themeFill="background1" w:themeFillShade="BF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F74865" w:rsidRPr="00C37A8A" w:rsidRDefault="00F74865" w:rsidP="00F74865"/>
        </w:tc>
      </w:tr>
    </w:tbl>
    <w:p w:rsidR="00C629D1" w:rsidRDefault="00AF42CC" w:rsidP="00394449">
      <w:pPr>
        <w:rPr>
          <w:b/>
        </w:rPr>
      </w:pPr>
      <w:r>
        <w:rPr>
          <w:b/>
        </w:rPr>
        <w:t xml:space="preserve">            </w:t>
      </w:r>
      <w:r w:rsidR="00137733">
        <w:rPr>
          <w:b/>
        </w:rPr>
        <w:t xml:space="preserve">                                                                                                                                              </w:t>
      </w:r>
      <w:r w:rsidR="00350A96">
        <w:rPr>
          <w:b/>
        </w:rPr>
        <w:t xml:space="preserve">    </w:t>
      </w:r>
      <w:r w:rsidR="00853381">
        <w:rPr>
          <w:b/>
        </w:rPr>
        <w:t xml:space="preserve">      </w:t>
      </w:r>
      <w:r w:rsidR="00255958">
        <w:rPr>
          <w:b/>
        </w:rPr>
        <w:t xml:space="preserve">             </w:t>
      </w:r>
      <w:r w:rsidR="00B12212">
        <w:rPr>
          <w:b/>
        </w:rPr>
        <w:t>Reception Trip</w:t>
      </w:r>
      <w:r w:rsidR="00255958">
        <w:rPr>
          <w:b/>
        </w:rPr>
        <w:t xml:space="preserve"> </w:t>
      </w:r>
    </w:p>
    <w:p w:rsidR="009866D7" w:rsidRDefault="00C629D1" w:rsidP="0039444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</w:t>
      </w:r>
      <w:r w:rsidR="00255958">
        <w:rPr>
          <w:b/>
        </w:rPr>
        <w:t xml:space="preserve">  </w:t>
      </w:r>
      <w:r w:rsidR="00853381">
        <w:rPr>
          <w:b/>
        </w:rPr>
        <w:t xml:space="preserve"> </w:t>
      </w:r>
      <w:r w:rsidR="00255958">
        <w:rPr>
          <w:b/>
        </w:rPr>
        <w:t>PTO ………………</w:t>
      </w:r>
    </w:p>
    <w:p w:rsidR="00B501B9" w:rsidRDefault="009866D7" w:rsidP="0039444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</w:t>
      </w:r>
    </w:p>
    <w:p w:rsidR="00A451FD" w:rsidRDefault="00B501B9" w:rsidP="00394449">
      <w:r>
        <w:rPr>
          <w:b/>
        </w:rPr>
        <w:lastRenderedPageBreak/>
        <w:t xml:space="preserve">                                                                                                                                                  </w:t>
      </w:r>
      <w:r w:rsidR="009866D7">
        <w:rPr>
          <w:b/>
        </w:rPr>
        <w:t xml:space="preserve">                   </w:t>
      </w:r>
    </w:p>
    <w:p w:rsidR="003A018E" w:rsidRPr="00350A96" w:rsidRDefault="003A018E" w:rsidP="003A01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1395"/>
        <w:gridCol w:w="393"/>
        <w:gridCol w:w="1393"/>
        <w:gridCol w:w="396"/>
        <w:gridCol w:w="1625"/>
        <w:gridCol w:w="408"/>
        <w:gridCol w:w="1445"/>
        <w:gridCol w:w="393"/>
        <w:gridCol w:w="1400"/>
        <w:gridCol w:w="390"/>
      </w:tblGrid>
      <w:tr w:rsidR="003A018E" w:rsidRPr="00130B5D" w:rsidTr="003A018E">
        <w:trPr>
          <w:trHeight w:hRule="exact" w:val="84"/>
        </w:trPr>
        <w:tc>
          <w:tcPr>
            <w:tcW w:w="1223" w:type="dxa"/>
            <w:shd w:val="clear" w:color="auto" w:fill="000000" w:themeFill="text1"/>
          </w:tcPr>
          <w:p w:rsidR="003A018E" w:rsidRPr="00130B5D" w:rsidRDefault="003A018E" w:rsidP="003A018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25" w:type="dxa"/>
            <w:shd w:val="clear" w:color="auto" w:fill="000000" w:themeFill="text1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000000" w:themeFill="text1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000000" w:themeFill="text1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000000" w:themeFill="text1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000000" w:themeFill="text1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000000" w:themeFill="text1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000000" w:themeFill="text1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3A018E" w:rsidRPr="00130B5D" w:rsidRDefault="003A018E" w:rsidP="003A018E">
            <w:pPr>
              <w:rPr>
                <w:sz w:val="16"/>
                <w:szCs w:val="16"/>
              </w:rPr>
            </w:pPr>
          </w:p>
        </w:tc>
      </w:tr>
      <w:tr w:rsidR="003A018E" w:rsidTr="003A018E">
        <w:trPr>
          <w:trHeight w:val="360"/>
        </w:trPr>
        <w:tc>
          <w:tcPr>
            <w:tcW w:w="1223" w:type="dxa"/>
            <w:vMerge w:val="restart"/>
            <w:shd w:val="clear" w:color="auto" w:fill="DAEEF3" w:themeFill="accent5" w:themeFillTint="33"/>
          </w:tcPr>
          <w:p w:rsidR="003A018E" w:rsidRDefault="003A018E" w:rsidP="003A018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:rsidR="003A018E" w:rsidRPr="00CE74AE" w:rsidRDefault="003E0D8A" w:rsidP="003A018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Week 2</w:t>
            </w:r>
          </w:p>
          <w:p w:rsidR="003A018E" w:rsidRDefault="003A018E" w:rsidP="003A018E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:rsidR="003A018E" w:rsidRDefault="003A018E" w:rsidP="003A018E">
            <w:pPr>
              <w:rPr>
                <w:u w:val="single"/>
              </w:rPr>
            </w:pPr>
            <w:r>
              <w:rPr>
                <w:u w:val="single"/>
              </w:rPr>
              <w:t>beginning:</w:t>
            </w:r>
          </w:p>
          <w:p w:rsidR="003A018E" w:rsidRPr="00BE10F3" w:rsidRDefault="003E0D8A" w:rsidP="003A018E">
            <w:r>
              <w:t>8</w:t>
            </w:r>
            <w:r w:rsidRPr="003E0D8A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425" w:type="dxa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3A018E" w:rsidRPr="00255958" w:rsidRDefault="003A018E" w:rsidP="003A018E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</w:tcPr>
          <w:p w:rsidR="003A018E" w:rsidRPr="00F74865" w:rsidRDefault="003A018E" w:rsidP="003A018E">
            <w:pPr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3A018E" w:rsidRPr="00255958" w:rsidRDefault="003A018E" w:rsidP="003A018E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A018E" w:rsidRPr="00F74865" w:rsidRDefault="003A018E" w:rsidP="003A018E">
            <w:pPr>
              <w:rPr>
                <w:b/>
                <w:sz w:val="40"/>
                <w:szCs w:val="40"/>
              </w:rPr>
            </w:pPr>
          </w:p>
        </w:tc>
      </w:tr>
      <w:tr w:rsidR="003A018E" w:rsidTr="003A018E">
        <w:tc>
          <w:tcPr>
            <w:tcW w:w="1223" w:type="dxa"/>
            <w:vMerge/>
            <w:shd w:val="clear" w:color="auto" w:fill="DAEEF3" w:themeFill="accent5" w:themeFillTint="33"/>
          </w:tcPr>
          <w:p w:rsidR="003A018E" w:rsidRDefault="003A018E" w:rsidP="003A018E"/>
        </w:tc>
        <w:tc>
          <w:tcPr>
            <w:tcW w:w="1425" w:type="dxa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:rsidR="003A018E" w:rsidRPr="007B0ED0" w:rsidRDefault="003A018E" w:rsidP="003A01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:rsidR="003A018E" w:rsidRPr="00F74865" w:rsidRDefault="003A018E" w:rsidP="003A018E">
            <w:pPr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3A018E" w:rsidRPr="00F74865" w:rsidRDefault="003A018E" w:rsidP="003A018E">
            <w:pPr>
              <w:rPr>
                <w:b/>
                <w:sz w:val="40"/>
                <w:szCs w:val="40"/>
              </w:rPr>
            </w:pPr>
          </w:p>
        </w:tc>
      </w:tr>
      <w:tr w:rsidR="003A018E" w:rsidTr="003A018E">
        <w:trPr>
          <w:trHeight w:val="408"/>
        </w:trPr>
        <w:tc>
          <w:tcPr>
            <w:tcW w:w="1223" w:type="dxa"/>
            <w:vMerge/>
            <w:shd w:val="clear" w:color="auto" w:fill="DAEEF3" w:themeFill="accent5" w:themeFillTint="33"/>
          </w:tcPr>
          <w:p w:rsidR="003A018E" w:rsidRDefault="003A018E" w:rsidP="003A018E"/>
        </w:tc>
        <w:tc>
          <w:tcPr>
            <w:tcW w:w="1425" w:type="dxa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:rsidR="003A018E" w:rsidRPr="00F74865" w:rsidRDefault="003A018E" w:rsidP="003A018E">
            <w:pPr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3A018E" w:rsidRPr="00F74865" w:rsidRDefault="003A018E" w:rsidP="003A018E">
            <w:pPr>
              <w:rPr>
                <w:b/>
                <w:sz w:val="40"/>
                <w:szCs w:val="40"/>
              </w:rPr>
            </w:pPr>
          </w:p>
        </w:tc>
      </w:tr>
      <w:tr w:rsidR="00812DB5" w:rsidRPr="00130B5D" w:rsidTr="00B501B9">
        <w:trPr>
          <w:trHeight w:hRule="exact" w:val="84"/>
        </w:trPr>
        <w:tc>
          <w:tcPr>
            <w:tcW w:w="1223" w:type="dxa"/>
            <w:shd w:val="clear" w:color="auto" w:fill="000000" w:themeFill="text1"/>
          </w:tcPr>
          <w:p w:rsidR="00812DB5" w:rsidRPr="00130B5D" w:rsidRDefault="00812DB5" w:rsidP="00812DB5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25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812DB5" w:rsidRPr="00130B5D" w:rsidRDefault="00812DB5" w:rsidP="00812DB5">
            <w:pPr>
              <w:rPr>
                <w:sz w:val="16"/>
                <w:szCs w:val="16"/>
              </w:rPr>
            </w:pPr>
          </w:p>
        </w:tc>
      </w:tr>
      <w:tr w:rsidR="00812DB5" w:rsidTr="00812DB5">
        <w:trPr>
          <w:trHeight w:val="360"/>
        </w:trPr>
        <w:tc>
          <w:tcPr>
            <w:tcW w:w="1223" w:type="dxa"/>
            <w:vMerge w:val="restart"/>
            <w:shd w:val="clear" w:color="auto" w:fill="DAEEF3" w:themeFill="accent5" w:themeFillTint="33"/>
          </w:tcPr>
          <w:p w:rsidR="00812DB5" w:rsidRDefault="00812DB5" w:rsidP="00812DB5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:rsidR="00812DB5" w:rsidRPr="00CE74AE" w:rsidRDefault="003E0D8A" w:rsidP="00812DB5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Week 3</w:t>
            </w:r>
          </w:p>
          <w:p w:rsidR="00812DB5" w:rsidRDefault="00812DB5" w:rsidP="00812DB5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:rsidR="00812DB5" w:rsidRDefault="00812DB5" w:rsidP="00812DB5">
            <w:pPr>
              <w:rPr>
                <w:u w:val="single"/>
              </w:rPr>
            </w:pPr>
            <w:r>
              <w:rPr>
                <w:u w:val="single"/>
              </w:rPr>
              <w:t>beginning:</w:t>
            </w:r>
          </w:p>
          <w:p w:rsidR="00812DB5" w:rsidRPr="00BE10F3" w:rsidRDefault="003E0D8A" w:rsidP="00812DB5">
            <w:r>
              <w:t>15</w:t>
            </w:r>
            <w:r w:rsidRPr="003E0D8A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425" w:type="dxa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812DB5" w:rsidRDefault="00812DB5" w:rsidP="00812DB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812DB5" w:rsidRPr="00255958" w:rsidRDefault="00812DB5" w:rsidP="00812DB5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</w:tcPr>
          <w:p w:rsidR="00812DB5" w:rsidRPr="00F74865" w:rsidRDefault="00812DB5" w:rsidP="00812DB5">
            <w:pPr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812DB5" w:rsidRPr="00255958" w:rsidRDefault="00812DB5" w:rsidP="00812DB5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812DB5" w:rsidRPr="00F74865" w:rsidRDefault="00812DB5" w:rsidP="00812DB5">
            <w:pPr>
              <w:rPr>
                <w:b/>
                <w:sz w:val="40"/>
                <w:szCs w:val="40"/>
              </w:rPr>
            </w:pPr>
          </w:p>
        </w:tc>
      </w:tr>
      <w:tr w:rsidR="00812DB5" w:rsidTr="00812DB5">
        <w:tc>
          <w:tcPr>
            <w:tcW w:w="1223" w:type="dxa"/>
            <w:vMerge/>
            <w:shd w:val="clear" w:color="auto" w:fill="DAEEF3" w:themeFill="accent5" w:themeFillTint="33"/>
          </w:tcPr>
          <w:p w:rsidR="00812DB5" w:rsidRDefault="00812DB5" w:rsidP="00812DB5"/>
        </w:tc>
        <w:tc>
          <w:tcPr>
            <w:tcW w:w="1425" w:type="dxa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:rsidR="00812DB5" w:rsidRPr="007B0ED0" w:rsidRDefault="00812DB5" w:rsidP="00812DB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:rsidR="00812DB5" w:rsidRPr="00F74865" w:rsidRDefault="00812DB5" w:rsidP="00812DB5">
            <w:pPr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812DB5" w:rsidRPr="00F74865" w:rsidRDefault="00812DB5" w:rsidP="00812DB5">
            <w:pPr>
              <w:rPr>
                <w:b/>
                <w:sz w:val="40"/>
                <w:szCs w:val="40"/>
              </w:rPr>
            </w:pPr>
          </w:p>
        </w:tc>
      </w:tr>
      <w:tr w:rsidR="00812DB5" w:rsidTr="00812DB5">
        <w:trPr>
          <w:trHeight w:val="408"/>
        </w:trPr>
        <w:tc>
          <w:tcPr>
            <w:tcW w:w="1223" w:type="dxa"/>
            <w:vMerge/>
            <w:shd w:val="clear" w:color="auto" w:fill="DAEEF3" w:themeFill="accent5" w:themeFillTint="33"/>
          </w:tcPr>
          <w:p w:rsidR="00812DB5" w:rsidRDefault="00812DB5" w:rsidP="00812DB5"/>
        </w:tc>
        <w:tc>
          <w:tcPr>
            <w:tcW w:w="1425" w:type="dxa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:rsidR="00812DB5" w:rsidRPr="00F74865" w:rsidRDefault="00812DB5" w:rsidP="00812DB5">
            <w:pPr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812DB5" w:rsidRPr="00F74865" w:rsidRDefault="00812DB5" w:rsidP="00812DB5">
            <w:pPr>
              <w:rPr>
                <w:b/>
                <w:sz w:val="40"/>
                <w:szCs w:val="40"/>
              </w:rPr>
            </w:pPr>
          </w:p>
        </w:tc>
      </w:tr>
      <w:tr w:rsidR="00812DB5" w:rsidRPr="00130B5D" w:rsidTr="00B501B9">
        <w:trPr>
          <w:trHeight w:val="77"/>
        </w:trPr>
        <w:tc>
          <w:tcPr>
            <w:tcW w:w="1223" w:type="dxa"/>
            <w:shd w:val="clear" w:color="auto" w:fill="000000" w:themeFill="text1"/>
          </w:tcPr>
          <w:p w:rsidR="00812DB5" w:rsidRPr="00130B5D" w:rsidRDefault="00812DB5" w:rsidP="00812DB5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25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812DB5" w:rsidRPr="00130B5D" w:rsidRDefault="00812DB5" w:rsidP="00812DB5">
            <w:pPr>
              <w:rPr>
                <w:sz w:val="16"/>
                <w:szCs w:val="16"/>
              </w:rPr>
            </w:pPr>
          </w:p>
        </w:tc>
      </w:tr>
    </w:tbl>
    <w:p w:rsidR="00C629D1" w:rsidRDefault="00C629D1" w:rsidP="00B12230">
      <w:pPr>
        <w:pStyle w:val="NoSpacing"/>
        <w:rPr>
          <w:sz w:val="32"/>
          <w:szCs w:val="32"/>
        </w:rPr>
      </w:pPr>
    </w:p>
    <w:p w:rsidR="00C629D1" w:rsidRDefault="00C629D1" w:rsidP="00B12230">
      <w:pPr>
        <w:pStyle w:val="NoSpacing"/>
        <w:rPr>
          <w:sz w:val="32"/>
          <w:szCs w:val="32"/>
        </w:rPr>
      </w:pPr>
    </w:p>
    <w:p w:rsidR="00B12230" w:rsidRDefault="00B12230" w:rsidP="00B1223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12230">
        <w:rPr>
          <w:sz w:val="32"/>
          <w:szCs w:val="32"/>
        </w:rPr>
        <w:t>I confirm that my child ………………………………….is a vegetarian</w:t>
      </w:r>
      <w:r>
        <w:rPr>
          <w:sz w:val="32"/>
          <w:szCs w:val="32"/>
        </w:rPr>
        <w:t xml:space="preserve">  </w:t>
      </w:r>
      <w:r w:rsidRPr="00B12230">
        <w:rPr>
          <w:rFonts w:ascii="Wingdings 2" w:hAnsi="Wingdings 2"/>
          <w:sz w:val="40"/>
          <w:szCs w:val="40"/>
        </w:rPr>
        <w:t></w:t>
      </w:r>
      <w:r>
        <w:rPr>
          <w:rFonts w:ascii="Wingdings 2" w:hAnsi="Wingdings 2"/>
          <w:sz w:val="32"/>
          <w:szCs w:val="32"/>
        </w:rPr>
        <w:t></w:t>
      </w:r>
      <w:r>
        <w:rPr>
          <w:rFonts w:ascii="Times New Roman" w:hAnsi="Times New Roman" w:cs="Times New Roman"/>
          <w:sz w:val="32"/>
          <w:szCs w:val="32"/>
        </w:rPr>
        <w:t>Please tick</w:t>
      </w:r>
    </w:p>
    <w:p w:rsidR="00255958" w:rsidRDefault="00255958" w:rsidP="00B1223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55958" w:rsidRDefault="00255958" w:rsidP="00B1223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5958" w:rsidRDefault="00BA4CF5" w:rsidP="00B1223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CF5">
        <w:rPr>
          <w:rFonts w:ascii="Times New Roman" w:hAnsi="Times New Roman" w:cs="Times New Roman"/>
          <w:b/>
          <w:sz w:val="28"/>
          <w:szCs w:val="28"/>
          <w:u w:val="single"/>
        </w:rPr>
        <w:t>School Trips</w:t>
      </w:r>
    </w:p>
    <w:p w:rsidR="00B12212" w:rsidRDefault="00B12212" w:rsidP="00B1223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2212" w:rsidRPr="00B12212" w:rsidRDefault="00B12212" w:rsidP="00B12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2212">
        <w:rPr>
          <w:rFonts w:ascii="Times New Roman" w:hAnsi="Times New Roman" w:cs="Times New Roman"/>
          <w:sz w:val="24"/>
          <w:szCs w:val="24"/>
        </w:rPr>
        <w:t>5</w:t>
      </w:r>
      <w:r w:rsidRPr="00B122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12212">
        <w:rPr>
          <w:rFonts w:ascii="Times New Roman" w:hAnsi="Times New Roman" w:cs="Times New Roman"/>
          <w:sz w:val="24"/>
          <w:szCs w:val="24"/>
        </w:rPr>
        <w:t xml:space="preserve"> July – Reception Trip – ‘All things wild’</w:t>
      </w:r>
    </w:p>
    <w:p w:rsidR="00BA4CF5" w:rsidRDefault="00BA4CF5" w:rsidP="00B1223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52F5" w:rsidRDefault="004752F5" w:rsidP="00B1223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0D8A" w:rsidRDefault="003E0D8A" w:rsidP="00B1223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752F5" w:rsidRDefault="004752F5" w:rsidP="00B1223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4752F5" w:rsidSect="00137733">
      <w:headerReference w:type="default" r:id="rId8"/>
      <w:pgSz w:w="11906" w:h="16838"/>
      <w:pgMar w:top="720" w:right="720" w:bottom="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422" w:rsidRDefault="00542422" w:rsidP="00E760F4">
      <w:pPr>
        <w:spacing w:after="0" w:line="240" w:lineRule="auto"/>
      </w:pPr>
      <w:r>
        <w:separator/>
      </w:r>
    </w:p>
  </w:endnote>
  <w:endnote w:type="continuationSeparator" w:id="0">
    <w:p w:rsidR="00542422" w:rsidRDefault="00542422" w:rsidP="00E7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422" w:rsidRDefault="00542422" w:rsidP="00E760F4">
      <w:pPr>
        <w:spacing w:after="0" w:line="240" w:lineRule="auto"/>
      </w:pPr>
      <w:r>
        <w:separator/>
      </w:r>
    </w:p>
  </w:footnote>
  <w:footnote w:type="continuationSeparator" w:id="0">
    <w:p w:rsidR="00542422" w:rsidRDefault="00542422" w:rsidP="00E76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22" w:rsidRDefault="00542422">
    <w:pPr>
      <w:pStyle w:val="Header"/>
    </w:pPr>
  </w:p>
  <w:p w:rsidR="00542422" w:rsidRDefault="005424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BB"/>
    <w:rsid w:val="00007AE4"/>
    <w:rsid w:val="00035F0D"/>
    <w:rsid w:val="00041257"/>
    <w:rsid w:val="00092195"/>
    <w:rsid w:val="000C59C1"/>
    <w:rsid w:val="000F1290"/>
    <w:rsid w:val="000F669E"/>
    <w:rsid w:val="00114001"/>
    <w:rsid w:val="00130B5D"/>
    <w:rsid w:val="00131802"/>
    <w:rsid w:val="00137733"/>
    <w:rsid w:val="00151D0F"/>
    <w:rsid w:val="0017762D"/>
    <w:rsid w:val="0019578E"/>
    <w:rsid w:val="00195DC4"/>
    <w:rsid w:val="001A78DD"/>
    <w:rsid w:val="001E7605"/>
    <w:rsid w:val="001F0363"/>
    <w:rsid w:val="001F4A33"/>
    <w:rsid w:val="001F54C4"/>
    <w:rsid w:val="00203CF5"/>
    <w:rsid w:val="0021513B"/>
    <w:rsid w:val="002228AC"/>
    <w:rsid w:val="002276EB"/>
    <w:rsid w:val="00227F74"/>
    <w:rsid w:val="002339AE"/>
    <w:rsid w:val="00255958"/>
    <w:rsid w:val="00255F31"/>
    <w:rsid w:val="003223AC"/>
    <w:rsid w:val="00323DF4"/>
    <w:rsid w:val="00327E97"/>
    <w:rsid w:val="00350A96"/>
    <w:rsid w:val="00362BB2"/>
    <w:rsid w:val="00366A5A"/>
    <w:rsid w:val="0037121F"/>
    <w:rsid w:val="00377F59"/>
    <w:rsid w:val="00384A6E"/>
    <w:rsid w:val="00391941"/>
    <w:rsid w:val="00394449"/>
    <w:rsid w:val="003A018E"/>
    <w:rsid w:val="003C376A"/>
    <w:rsid w:val="003D2E8F"/>
    <w:rsid w:val="003E0D8A"/>
    <w:rsid w:val="003F51B3"/>
    <w:rsid w:val="0042303C"/>
    <w:rsid w:val="00426B3E"/>
    <w:rsid w:val="00437FB8"/>
    <w:rsid w:val="00444566"/>
    <w:rsid w:val="0045058A"/>
    <w:rsid w:val="00474151"/>
    <w:rsid w:val="004752F5"/>
    <w:rsid w:val="0048709F"/>
    <w:rsid w:val="004A5654"/>
    <w:rsid w:val="004B191E"/>
    <w:rsid w:val="004B520B"/>
    <w:rsid w:val="004D1F91"/>
    <w:rsid w:val="004E701A"/>
    <w:rsid w:val="004F7B23"/>
    <w:rsid w:val="0051327B"/>
    <w:rsid w:val="00515E03"/>
    <w:rsid w:val="00537978"/>
    <w:rsid w:val="00542422"/>
    <w:rsid w:val="005442E8"/>
    <w:rsid w:val="0057627F"/>
    <w:rsid w:val="005902CA"/>
    <w:rsid w:val="005B5D4F"/>
    <w:rsid w:val="005B6450"/>
    <w:rsid w:val="005F1C61"/>
    <w:rsid w:val="00641709"/>
    <w:rsid w:val="00654B17"/>
    <w:rsid w:val="00687B04"/>
    <w:rsid w:val="006C3024"/>
    <w:rsid w:val="006E5B71"/>
    <w:rsid w:val="00717FB5"/>
    <w:rsid w:val="007305EC"/>
    <w:rsid w:val="007334BC"/>
    <w:rsid w:val="00782206"/>
    <w:rsid w:val="00792DE6"/>
    <w:rsid w:val="007B0ED0"/>
    <w:rsid w:val="007B1F97"/>
    <w:rsid w:val="007C387D"/>
    <w:rsid w:val="007C679B"/>
    <w:rsid w:val="007D23BB"/>
    <w:rsid w:val="007E2C99"/>
    <w:rsid w:val="00804265"/>
    <w:rsid w:val="00812DB5"/>
    <w:rsid w:val="00853381"/>
    <w:rsid w:val="00877B45"/>
    <w:rsid w:val="008930EB"/>
    <w:rsid w:val="008A0096"/>
    <w:rsid w:val="008A0792"/>
    <w:rsid w:val="008C609B"/>
    <w:rsid w:val="008C7144"/>
    <w:rsid w:val="008F717A"/>
    <w:rsid w:val="00910E55"/>
    <w:rsid w:val="009227C2"/>
    <w:rsid w:val="00960B38"/>
    <w:rsid w:val="00972D5F"/>
    <w:rsid w:val="009866D7"/>
    <w:rsid w:val="00987669"/>
    <w:rsid w:val="009B16E1"/>
    <w:rsid w:val="009D588C"/>
    <w:rsid w:val="009E56C2"/>
    <w:rsid w:val="009F4029"/>
    <w:rsid w:val="00A052F9"/>
    <w:rsid w:val="00A315BB"/>
    <w:rsid w:val="00A451FD"/>
    <w:rsid w:val="00A552CC"/>
    <w:rsid w:val="00A71F29"/>
    <w:rsid w:val="00A851FF"/>
    <w:rsid w:val="00A87741"/>
    <w:rsid w:val="00AC445D"/>
    <w:rsid w:val="00AC750D"/>
    <w:rsid w:val="00AE3324"/>
    <w:rsid w:val="00AF42CC"/>
    <w:rsid w:val="00B12212"/>
    <w:rsid w:val="00B12230"/>
    <w:rsid w:val="00B236AA"/>
    <w:rsid w:val="00B501B9"/>
    <w:rsid w:val="00B543BC"/>
    <w:rsid w:val="00B60BF7"/>
    <w:rsid w:val="00B87E72"/>
    <w:rsid w:val="00B909DA"/>
    <w:rsid w:val="00B92277"/>
    <w:rsid w:val="00BA4CF5"/>
    <w:rsid w:val="00BC07EA"/>
    <w:rsid w:val="00BE10F3"/>
    <w:rsid w:val="00C04E9F"/>
    <w:rsid w:val="00C06286"/>
    <w:rsid w:val="00C21714"/>
    <w:rsid w:val="00C31B37"/>
    <w:rsid w:val="00C35424"/>
    <w:rsid w:val="00C37A8A"/>
    <w:rsid w:val="00C4289A"/>
    <w:rsid w:val="00C42E45"/>
    <w:rsid w:val="00C629D1"/>
    <w:rsid w:val="00C715D9"/>
    <w:rsid w:val="00C907F6"/>
    <w:rsid w:val="00C9255C"/>
    <w:rsid w:val="00C93564"/>
    <w:rsid w:val="00CA7A1B"/>
    <w:rsid w:val="00CC49BA"/>
    <w:rsid w:val="00CD3292"/>
    <w:rsid w:val="00CE74AE"/>
    <w:rsid w:val="00CF027C"/>
    <w:rsid w:val="00CF6BD3"/>
    <w:rsid w:val="00D22B85"/>
    <w:rsid w:val="00D256CE"/>
    <w:rsid w:val="00D86E5D"/>
    <w:rsid w:val="00DA03C0"/>
    <w:rsid w:val="00DC136E"/>
    <w:rsid w:val="00DD1D95"/>
    <w:rsid w:val="00DF4109"/>
    <w:rsid w:val="00DF5001"/>
    <w:rsid w:val="00DF50C6"/>
    <w:rsid w:val="00E53B8E"/>
    <w:rsid w:val="00E5748B"/>
    <w:rsid w:val="00E6257C"/>
    <w:rsid w:val="00E67705"/>
    <w:rsid w:val="00E760F4"/>
    <w:rsid w:val="00E872C8"/>
    <w:rsid w:val="00EC783B"/>
    <w:rsid w:val="00EC7FA8"/>
    <w:rsid w:val="00EE64AB"/>
    <w:rsid w:val="00EF1B06"/>
    <w:rsid w:val="00F458F1"/>
    <w:rsid w:val="00F53AAF"/>
    <w:rsid w:val="00F5680D"/>
    <w:rsid w:val="00F74865"/>
    <w:rsid w:val="00F8367B"/>
    <w:rsid w:val="00FA66EC"/>
    <w:rsid w:val="00FA715F"/>
    <w:rsid w:val="00F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5:docId w15:val="{697DAC4E-315A-45C5-8EF3-CC2B517B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0F4"/>
  </w:style>
  <w:style w:type="paragraph" w:styleId="Footer">
    <w:name w:val="footer"/>
    <w:basedOn w:val="Normal"/>
    <w:link w:val="FooterChar"/>
    <w:uiPriority w:val="99"/>
    <w:unhideWhenUsed/>
    <w:rsid w:val="00E76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0F4"/>
  </w:style>
  <w:style w:type="paragraph" w:styleId="NoSpacing">
    <w:name w:val="No Spacing"/>
    <w:uiPriority w:val="1"/>
    <w:qFormat/>
    <w:rsid w:val="000C59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21A85E7A</Template>
  <TotalTime>19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LSwift</cp:lastModifiedBy>
  <cp:revision>4</cp:revision>
  <cp:lastPrinted>2019-01-21T10:35:00Z</cp:lastPrinted>
  <dcterms:created xsi:type="dcterms:W3CDTF">2019-04-10T09:57:00Z</dcterms:created>
  <dcterms:modified xsi:type="dcterms:W3CDTF">2019-05-02T13:03:00Z</dcterms:modified>
</cp:coreProperties>
</file>