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2E" w:rsidRPr="0003426B" w:rsidRDefault="0080332E" w:rsidP="008957E2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03426B">
        <w:rPr>
          <w:b/>
          <w:sz w:val="32"/>
          <w:szCs w:val="32"/>
          <w:u w:val="single"/>
        </w:rPr>
        <w:t>Books for Girls (and Boys) LKS2, Years 3 &amp;4</w:t>
      </w:r>
    </w:p>
    <w:p w:rsidR="0080332E" w:rsidRPr="008957E2" w:rsidRDefault="0080332E" w:rsidP="008957E2">
      <w:r w:rsidRPr="008957E2">
        <w:t>Annie Dalton</w:t>
      </w:r>
      <w:r>
        <w:t xml:space="preserve"> : </w:t>
      </w:r>
      <w:r w:rsidRPr="001D2004">
        <w:rPr>
          <w:b/>
        </w:rPr>
        <w:t>Moonbeams and the Dream Cafe</w:t>
      </w:r>
    </w:p>
    <w:p w:rsidR="0080332E" w:rsidRPr="008957E2" w:rsidRDefault="0080332E" w:rsidP="008957E2">
      <w:r w:rsidRPr="008957E2">
        <w:t>Atinuke</w:t>
      </w:r>
      <w:r>
        <w:t xml:space="preserve"> : </w:t>
      </w:r>
      <w:r w:rsidRPr="001D2004">
        <w:rPr>
          <w:b/>
        </w:rPr>
        <w:t>Go Well Anna Hibiscus</w:t>
      </w:r>
    </w:p>
    <w:p w:rsidR="0080332E" w:rsidRPr="008957E2" w:rsidRDefault="0080332E" w:rsidP="008957E2">
      <w:r w:rsidRPr="008957E2">
        <w:t>Atinuke</w:t>
      </w:r>
      <w:r>
        <w:t xml:space="preserve"> : </w:t>
      </w:r>
      <w:r w:rsidRPr="001D2004">
        <w:rPr>
          <w:b/>
        </w:rPr>
        <w:t>Have Fun Anna Hibiscus</w:t>
      </w:r>
    </w:p>
    <w:p w:rsidR="0080332E" w:rsidRPr="008957E2" w:rsidRDefault="0080332E" w:rsidP="008957E2">
      <w:r w:rsidRPr="008957E2">
        <w:t>Enid Blyton</w:t>
      </w:r>
      <w:r>
        <w:t xml:space="preserve"> : </w:t>
      </w:r>
      <w:r w:rsidRPr="001D2004">
        <w:rPr>
          <w:b/>
        </w:rPr>
        <w:t>The Enchanted Wood</w:t>
      </w:r>
    </w:p>
    <w:p w:rsidR="0080332E" w:rsidRPr="008957E2" w:rsidRDefault="0080332E" w:rsidP="008957E2">
      <w:r w:rsidRPr="008957E2">
        <w:t>Dorothy Edwards</w:t>
      </w:r>
      <w:r>
        <w:t xml:space="preserve"> :</w:t>
      </w:r>
      <w:r w:rsidRPr="008957E2">
        <w:t xml:space="preserve"> </w:t>
      </w:r>
      <w:r w:rsidRPr="001D2004">
        <w:rPr>
          <w:b/>
        </w:rPr>
        <w:t>My Naughty Little Sister</w:t>
      </w:r>
    </w:p>
    <w:p w:rsidR="0080332E" w:rsidRPr="001D2004" w:rsidRDefault="0080332E" w:rsidP="008957E2">
      <w:pPr>
        <w:rPr>
          <w:b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8957E2">
              <w:t>Vivian</w:t>
            </w:r>
          </w:smartTag>
          <w:r w:rsidRPr="008957E2">
            <w:t xml:space="preserve"> </w:t>
          </w:r>
          <w:smartTag w:uri="urn:schemas-microsoft-com:office:smarttags" w:element="PlaceName">
            <w:r w:rsidRPr="008957E2">
              <w:t>French</w:t>
            </w:r>
          </w:smartTag>
          <w:r w:rsidRPr="008957E2">
            <w:t xml:space="preserve"> </w:t>
          </w:r>
          <w:smartTag w:uri="urn:schemas-microsoft-com:office:smarttags" w:element="PlaceName">
            <w:r w:rsidRPr="001D2004">
              <w:rPr>
                <w:b/>
              </w:rPr>
              <w:t>Stargirl</w:t>
            </w:r>
          </w:smartTag>
          <w:r w:rsidRPr="001D2004">
            <w:rPr>
              <w:b/>
            </w:rPr>
            <w:t xml:space="preserve"> </w:t>
          </w:r>
          <w:smartTag w:uri="urn:schemas-microsoft-com:office:smarttags" w:element="PlaceType">
            <w:r w:rsidRPr="001D2004">
              <w:rPr>
                <w:b/>
              </w:rPr>
              <w:t>Academy</w:t>
            </w:r>
          </w:smartTag>
        </w:smartTag>
      </w:smartTag>
      <w:r w:rsidRPr="001D2004">
        <w:rPr>
          <w:b/>
        </w:rPr>
        <w:t xml:space="preserve">: Emma's Glittering Spell </w:t>
      </w:r>
    </w:p>
    <w:p w:rsidR="0080332E" w:rsidRPr="001D2004" w:rsidRDefault="0080332E" w:rsidP="008957E2">
      <w:pPr>
        <w:rPr>
          <w:b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8957E2">
              <w:t>Vivian</w:t>
            </w:r>
          </w:smartTag>
          <w:r w:rsidRPr="008957E2">
            <w:t xml:space="preserve"> </w:t>
          </w:r>
          <w:smartTag w:uri="urn:schemas-microsoft-com:office:smarttags" w:element="PlaceName">
            <w:r w:rsidRPr="008957E2">
              <w:t>French</w:t>
            </w:r>
          </w:smartTag>
          <w:r w:rsidRPr="008957E2">
            <w:t xml:space="preserve"> </w:t>
          </w:r>
          <w:smartTag w:uri="urn:schemas-microsoft-com:office:smarttags" w:element="PlaceName">
            <w:r w:rsidRPr="001D2004">
              <w:rPr>
                <w:b/>
              </w:rPr>
              <w:t>Starg</w:t>
            </w:r>
            <w:r>
              <w:rPr>
                <w:b/>
              </w:rPr>
              <w:t>irl</w:t>
            </w:r>
          </w:smartTag>
          <w:r w:rsidRPr="001D2004">
            <w:rPr>
              <w:b/>
            </w:rPr>
            <w:t xml:space="preserve"> </w:t>
          </w:r>
          <w:smartTag w:uri="urn:schemas-microsoft-com:office:smarttags" w:element="PlaceType">
            <w:r w:rsidRPr="001D2004">
              <w:rPr>
                <w:b/>
              </w:rPr>
              <w:t>Academy</w:t>
            </w:r>
          </w:smartTag>
        </w:smartTag>
      </w:smartTag>
      <w:r w:rsidRPr="001D2004">
        <w:rPr>
          <w:b/>
        </w:rPr>
        <w:t xml:space="preserve">: Lily's Shimmering Spell </w:t>
      </w:r>
    </w:p>
    <w:p w:rsidR="0080332E" w:rsidRPr="008957E2" w:rsidRDefault="0080332E" w:rsidP="008957E2">
      <w:r w:rsidRPr="008957E2">
        <w:t>Sally Gardner</w:t>
      </w:r>
      <w:r>
        <w:t xml:space="preserve"> : </w:t>
      </w:r>
      <w:r w:rsidRPr="001D2004">
        <w:rPr>
          <w:b/>
        </w:rPr>
        <w:t>Snow White</w:t>
      </w:r>
    </w:p>
    <w:p w:rsidR="0080332E" w:rsidRPr="001D2004" w:rsidRDefault="0080332E" w:rsidP="008957E2">
      <w:pPr>
        <w:rPr>
          <w:b/>
        </w:rPr>
      </w:pPr>
      <w:r w:rsidRPr="008957E2">
        <w:t xml:space="preserve">Sally Gardner </w:t>
      </w:r>
      <w:r>
        <w:t xml:space="preserve">: </w:t>
      </w:r>
      <w:r w:rsidRPr="001D2004">
        <w:rPr>
          <w:b/>
        </w:rPr>
        <w:t xml:space="preserve">The Princess and the Pea </w:t>
      </w:r>
    </w:p>
    <w:p w:rsidR="0080332E" w:rsidRPr="008957E2" w:rsidRDefault="0080332E" w:rsidP="008957E2">
      <w:r w:rsidRPr="008957E2">
        <w:t>Jacqueline Harvey</w:t>
      </w:r>
      <w:r>
        <w:t xml:space="preserve"> :</w:t>
      </w:r>
      <w:r w:rsidRPr="008957E2">
        <w:t xml:space="preserve"> </w:t>
      </w:r>
      <w:r w:rsidRPr="001D2004">
        <w:rPr>
          <w:b/>
        </w:rPr>
        <w:t>Alice Miranda at School</w:t>
      </w:r>
    </w:p>
    <w:p w:rsidR="0080332E" w:rsidRPr="001D2004" w:rsidRDefault="0080332E" w:rsidP="008957E2">
      <w:pPr>
        <w:rPr>
          <w:b/>
        </w:rPr>
      </w:pPr>
      <w:r w:rsidRPr="008957E2">
        <w:t>Marianne Levy</w:t>
      </w:r>
      <w:r>
        <w:t xml:space="preserve"> : </w:t>
      </w:r>
      <w:r w:rsidRPr="001D2004">
        <w:rPr>
          <w:b/>
        </w:rPr>
        <w:t xml:space="preserve">Ellie May Would Like to be Taken Seriously for a Change </w:t>
      </w:r>
    </w:p>
    <w:p w:rsidR="0080332E" w:rsidRPr="008957E2" w:rsidRDefault="0080332E" w:rsidP="008957E2">
      <w:r>
        <w:t>Marianne Lev</w:t>
      </w:r>
      <w:r w:rsidRPr="008957E2">
        <w:t xml:space="preserve">y </w:t>
      </w:r>
      <w:r>
        <w:t xml:space="preserve">: </w:t>
      </w:r>
      <w:r w:rsidRPr="001D2004">
        <w:rPr>
          <w:b/>
        </w:rPr>
        <w:t>Ellie May is Totally Happy to Share Her Place in the Spotlight</w:t>
      </w:r>
    </w:p>
    <w:p w:rsidR="0080332E" w:rsidRPr="008957E2" w:rsidRDefault="0080332E" w:rsidP="008957E2">
      <w:r w:rsidRPr="008957E2">
        <w:t xml:space="preserve">Astrid Lindgren </w:t>
      </w:r>
      <w:r>
        <w:t xml:space="preserve">: </w:t>
      </w:r>
      <w:r w:rsidRPr="001D2004">
        <w:rPr>
          <w:b/>
        </w:rPr>
        <w:t>Pippi</w:t>
      </w:r>
      <w:r>
        <w:rPr>
          <w:b/>
        </w:rPr>
        <w:t xml:space="preserve"> </w:t>
      </w:r>
      <w:r w:rsidRPr="001D2004">
        <w:rPr>
          <w:b/>
        </w:rPr>
        <w:t>Longstocking</w:t>
      </w:r>
    </w:p>
    <w:p w:rsidR="0080332E" w:rsidRPr="008957E2" w:rsidRDefault="0080332E" w:rsidP="008957E2">
      <w:r w:rsidRPr="008957E2">
        <w:t xml:space="preserve">Tamara Macfarlane </w:t>
      </w:r>
      <w:r>
        <w:t xml:space="preserve">: </w:t>
      </w:r>
      <w:r w:rsidRPr="001D2004">
        <w:rPr>
          <w:b/>
        </w:rPr>
        <w:t>Amazing Esme and the Pirate Circus</w:t>
      </w:r>
    </w:p>
    <w:p w:rsidR="0080332E" w:rsidRPr="008957E2" w:rsidRDefault="0080332E" w:rsidP="008957E2">
      <w:r w:rsidRPr="008957E2">
        <w:t xml:space="preserve">Jill Murphy </w:t>
      </w:r>
      <w:r>
        <w:t xml:space="preserve">: </w:t>
      </w:r>
      <w:r w:rsidRPr="001D2004">
        <w:rPr>
          <w:b/>
        </w:rPr>
        <w:t xml:space="preserve">Bad Spell for the Worst Witch </w:t>
      </w:r>
    </w:p>
    <w:p w:rsidR="0080332E" w:rsidRPr="008957E2" w:rsidRDefault="0080332E" w:rsidP="008957E2">
      <w:r w:rsidRPr="008957E2">
        <w:t>Joanna Nadin</w:t>
      </w:r>
      <w:r>
        <w:t xml:space="preserve"> : </w:t>
      </w:r>
      <w:r w:rsidRPr="001D2004">
        <w:rPr>
          <w:b/>
        </w:rPr>
        <w:t>Penny Dreadful and the Horrible Hoo Ha</w:t>
      </w:r>
    </w:p>
    <w:p w:rsidR="0080332E" w:rsidRPr="008957E2" w:rsidRDefault="0080332E" w:rsidP="008957E2">
      <w:r w:rsidRPr="008957E2">
        <w:t>Linda Newbery</w:t>
      </w:r>
      <w:r>
        <w:t xml:space="preserve"> :</w:t>
      </w:r>
      <w:r w:rsidRPr="008957E2">
        <w:t xml:space="preserve"> </w:t>
      </w:r>
      <w:r w:rsidRPr="001D2004">
        <w:rPr>
          <w:b/>
        </w:rPr>
        <w:t>Barney the Boat Dog: Very Brave Dog</w:t>
      </w:r>
    </w:p>
    <w:p w:rsidR="0080332E" w:rsidRPr="008957E2" w:rsidRDefault="0080332E" w:rsidP="008957E2">
      <w:r w:rsidRPr="008957E2">
        <w:t xml:space="preserve">Linda Newbery </w:t>
      </w:r>
      <w:r>
        <w:t xml:space="preserve"> : </w:t>
      </w:r>
      <w:r w:rsidRPr="001D2004">
        <w:rPr>
          <w:b/>
        </w:rPr>
        <w:t>Cat Tales: Shop cat</w:t>
      </w:r>
    </w:p>
    <w:p w:rsidR="0080332E" w:rsidRPr="008957E2" w:rsidRDefault="0080332E" w:rsidP="008957E2">
      <w:r w:rsidRPr="008957E2">
        <w:t xml:space="preserve">Kate Pankhurst </w:t>
      </w:r>
      <w:r w:rsidRPr="001D2004">
        <w:rPr>
          <w:b/>
        </w:rPr>
        <w:t>Mariella Mysteries</w:t>
      </w:r>
      <w:r>
        <w:rPr>
          <w:b/>
        </w:rPr>
        <w:t xml:space="preserve"> </w:t>
      </w:r>
      <w:r w:rsidRPr="001D2004">
        <w:rPr>
          <w:b/>
        </w:rPr>
        <w:t>: Cupcake Conundrum</w:t>
      </w:r>
    </w:p>
    <w:p w:rsidR="0080332E" w:rsidRPr="008957E2" w:rsidRDefault="0080332E" w:rsidP="008957E2">
      <w:r w:rsidRPr="008957E2">
        <w:t xml:space="preserve">Kate Pankhurst </w:t>
      </w:r>
      <w:r w:rsidRPr="001D2004">
        <w:rPr>
          <w:b/>
        </w:rPr>
        <w:t>Mariella Mysteries</w:t>
      </w:r>
      <w:r>
        <w:rPr>
          <w:b/>
        </w:rPr>
        <w:t xml:space="preserve"> </w:t>
      </w:r>
      <w:r w:rsidRPr="001D2004">
        <w:rPr>
          <w:b/>
        </w:rPr>
        <w:t>: the Ghostlie</w:t>
      </w:r>
      <w:r>
        <w:rPr>
          <w:b/>
        </w:rPr>
        <w:t xml:space="preserve"> </w:t>
      </w:r>
      <w:r w:rsidRPr="001D2004">
        <w:rPr>
          <w:b/>
        </w:rPr>
        <w:t>Guniea Pig</w:t>
      </w:r>
    </w:p>
    <w:p w:rsidR="0080332E" w:rsidRPr="008957E2" w:rsidRDefault="0080332E" w:rsidP="008957E2">
      <w:r w:rsidRPr="008957E2">
        <w:t>KjartanPoskitt</w:t>
      </w:r>
      <w:r>
        <w:t xml:space="preserve"> : </w:t>
      </w:r>
      <w:r w:rsidRPr="001D2004">
        <w:rPr>
          <w:b/>
        </w:rPr>
        <w:t>Agatha Parrot and the Heart of Mud</w:t>
      </w:r>
    </w:p>
    <w:p w:rsidR="0080332E" w:rsidRPr="008957E2" w:rsidRDefault="0080332E" w:rsidP="008957E2">
      <w:r w:rsidRPr="008957E2">
        <w:t>KjaratnPoskitt</w:t>
      </w:r>
      <w:r>
        <w:t xml:space="preserve"> : </w:t>
      </w:r>
      <w:r w:rsidRPr="001D2004">
        <w:rPr>
          <w:b/>
        </w:rPr>
        <w:t>Agatha Parrot and the Thirteenth Chicken</w:t>
      </w:r>
    </w:p>
    <w:p w:rsidR="0080332E" w:rsidRPr="001D2004" w:rsidRDefault="0080332E" w:rsidP="008957E2">
      <w:pPr>
        <w:rPr>
          <w:b/>
        </w:rPr>
      </w:pPr>
      <w:r w:rsidRPr="008957E2">
        <w:t xml:space="preserve">Gwyneth Rees </w:t>
      </w:r>
      <w:r>
        <w:t xml:space="preserve">: </w:t>
      </w:r>
      <w:r w:rsidRPr="001D2004">
        <w:rPr>
          <w:b/>
        </w:rPr>
        <w:t xml:space="preserve">My Super Sister and the Birthday Party </w:t>
      </w:r>
    </w:p>
    <w:p w:rsidR="0080332E" w:rsidRPr="001D2004" w:rsidRDefault="0080332E" w:rsidP="008957E2">
      <w:pPr>
        <w:rPr>
          <w:b/>
        </w:rPr>
      </w:pPr>
      <w:r w:rsidRPr="008957E2">
        <w:t xml:space="preserve">Jeremy Strong </w:t>
      </w:r>
      <w:r>
        <w:t xml:space="preserve">: </w:t>
      </w:r>
      <w:r w:rsidRPr="001D2004">
        <w:rPr>
          <w:b/>
        </w:rPr>
        <w:t>The Karate Princess</w:t>
      </w:r>
    </w:p>
    <w:p w:rsidR="0080332E" w:rsidRDefault="0080332E" w:rsidP="008957E2">
      <w:pPr>
        <w:rPr>
          <w:b/>
          <w:u w:val="single"/>
        </w:rPr>
      </w:pPr>
    </w:p>
    <w:p w:rsidR="0080332E" w:rsidRDefault="0080332E" w:rsidP="008957E2">
      <w:pPr>
        <w:rPr>
          <w:b/>
          <w:u w:val="single"/>
        </w:rPr>
      </w:pPr>
    </w:p>
    <w:sectPr w:rsidR="0080332E" w:rsidSect="00114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E2"/>
    <w:rsid w:val="0003426B"/>
    <w:rsid w:val="00086916"/>
    <w:rsid w:val="000A1E7C"/>
    <w:rsid w:val="00114755"/>
    <w:rsid w:val="001D2004"/>
    <w:rsid w:val="00262025"/>
    <w:rsid w:val="00311EFC"/>
    <w:rsid w:val="004D225B"/>
    <w:rsid w:val="005E341C"/>
    <w:rsid w:val="005F2082"/>
    <w:rsid w:val="006175D3"/>
    <w:rsid w:val="00637073"/>
    <w:rsid w:val="00655C42"/>
    <w:rsid w:val="006D6507"/>
    <w:rsid w:val="0080332E"/>
    <w:rsid w:val="008159E4"/>
    <w:rsid w:val="008957E2"/>
    <w:rsid w:val="008C523A"/>
    <w:rsid w:val="009818E0"/>
    <w:rsid w:val="009B7938"/>
    <w:rsid w:val="009F2F4E"/>
    <w:rsid w:val="009F5D26"/>
    <w:rsid w:val="00C5366B"/>
    <w:rsid w:val="00CC2469"/>
    <w:rsid w:val="00DC0A1E"/>
    <w:rsid w:val="00E7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  <w15:docId w15:val="{1E11D7D9-46AB-4DAB-8F35-3C4F0438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75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A9C543F6</Template>
  <TotalTime>0</TotalTime>
  <Pages>1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Classics Book List, Key Stage 2</vt:lpstr>
    </vt:vector>
  </TitlesOfParts>
  <Company>Hewlett-Packard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Classics Book List, Key Stage 2</dc:title>
  <dc:subject/>
  <dc:creator>Jane Armstrong</dc:creator>
  <cp:keywords/>
  <dc:description/>
  <cp:lastModifiedBy>ABarton</cp:lastModifiedBy>
  <cp:revision>2</cp:revision>
  <dcterms:created xsi:type="dcterms:W3CDTF">2015-02-22T19:14:00Z</dcterms:created>
  <dcterms:modified xsi:type="dcterms:W3CDTF">2015-02-22T19:14:00Z</dcterms:modified>
</cp:coreProperties>
</file>