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1A" w:rsidRDefault="00A263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-790575</wp:posOffset>
                </wp:positionV>
                <wp:extent cx="3533775" cy="11906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49" w:rsidRPr="00A2630E" w:rsidRDefault="00AA3F49" w:rsidP="00A2630E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A2630E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Computing </w:t>
                            </w:r>
                          </w:p>
                          <w:p w:rsidR="00AA3F49" w:rsidRPr="00A2630E" w:rsidRDefault="00AA3F49" w:rsidP="00A2630E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A2630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use Purple Mash to create brochures.</w:t>
                            </w:r>
                          </w:p>
                          <w:p w:rsidR="00AA3F49" w:rsidRPr="00A2630E" w:rsidRDefault="00AA3F49" w:rsidP="00A2630E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A2630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use Word Processing software with greater accuracy (shift key, enter key, space bar and text editing tools).</w:t>
                            </w:r>
                          </w:p>
                          <w:p w:rsidR="00AA3F49" w:rsidRPr="00A2630E" w:rsidRDefault="00AA3F49" w:rsidP="00A2630E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A2630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use graphics packages to create images.</w:t>
                            </w:r>
                          </w:p>
                          <w:p w:rsidR="00AA3F49" w:rsidRPr="00A2630E" w:rsidRDefault="00AA3F49" w:rsidP="00A2630E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A2630E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To find and insert images into a document. </w:t>
                            </w:r>
                          </w:p>
                          <w:p w:rsidR="00AA3F49" w:rsidRDefault="00AA3F49" w:rsidP="00A2630E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6.75pt;margin-top:-62.25pt;width:278.25pt;height:93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" fillcolor="white [3201]" strokeweight=".5pt">
                <v:textbox>
                  <w:txbxContent>
                    <w:p w:rsidR="00AA3F49" w:rsidRPr="00A2630E" w:rsidRDefault="00AA3F49" w:rsidP="00A2630E">
                      <w:pPr>
                        <w:spacing w:after="0" w:line="240" w:lineRule="auto"/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A2630E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Computing </w:t>
                      </w:r>
                    </w:p>
                    <w:p w:rsidR="00AA3F49" w:rsidRPr="00A2630E" w:rsidRDefault="00AA3F49" w:rsidP="00A2630E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A2630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use Purple Mash to create brochures.</w:t>
                      </w:r>
                    </w:p>
                    <w:p w:rsidR="00AA3F49" w:rsidRPr="00A2630E" w:rsidRDefault="00AA3F49" w:rsidP="00A2630E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A2630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use Word Processing software with greater accuracy (shift key, enter key, space bar and text editing tools).</w:t>
                      </w:r>
                    </w:p>
                    <w:p w:rsidR="00AA3F49" w:rsidRPr="00A2630E" w:rsidRDefault="00AA3F49" w:rsidP="00A2630E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A2630E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use graphics packages to create images.</w:t>
                      </w:r>
                    </w:p>
                    <w:p w:rsidR="00AA3F49" w:rsidRPr="00A2630E" w:rsidRDefault="00AA3F49" w:rsidP="00A2630E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A2630E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To find and insert images into a document. </w:t>
                      </w:r>
                    </w:p>
                    <w:p w:rsidR="00AA3F49" w:rsidRDefault="00AA3F49" w:rsidP="00A2630E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08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83486" wp14:editId="53B3D48A">
                <wp:simplePos x="0" y="0"/>
                <wp:positionH relativeFrom="column">
                  <wp:posOffset>8039100</wp:posOffset>
                </wp:positionH>
                <wp:positionV relativeFrom="paragraph">
                  <wp:posOffset>-676275</wp:posOffset>
                </wp:positionV>
                <wp:extent cx="1181100" cy="1180465"/>
                <wp:effectExtent l="0" t="0" r="1905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18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49" w:rsidRPr="001A0889" w:rsidRDefault="00AA3F49">
                            <w:pPr>
                              <w:rPr>
                                <w:rFonts w:ascii="XCCW Joined 4a" w:hAnsi="XCCW Joined 4a"/>
                                <w:sz w:val="20"/>
                                <w:szCs w:val="20"/>
                              </w:rPr>
                            </w:pPr>
                            <w:r w:rsidRPr="001A0889">
                              <w:rPr>
                                <w:rFonts w:ascii="XCCW Joined 4a" w:hAnsi="XCCW Joined 4a"/>
                                <w:sz w:val="20"/>
                                <w:szCs w:val="20"/>
                              </w:rPr>
                              <w:t>PSHE</w:t>
                            </w:r>
                          </w:p>
                          <w:p w:rsidR="00AA3F49" w:rsidRPr="001A0889" w:rsidRDefault="00AA3F49">
                            <w:pPr>
                              <w:rPr>
                                <w:rFonts w:ascii="XCCW Joined 4a" w:hAnsi="XCCW Joined 4a"/>
                                <w:sz w:val="20"/>
                                <w:szCs w:val="20"/>
                              </w:rPr>
                            </w:pPr>
                            <w:r w:rsidRPr="001A0889">
                              <w:rPr>
                                <w:rFonts w:ascii="XCCW Joined 4a" w:hAnsi="XCCW Joined 4a"/>
                                <w:sz w:val="20"/>
                                <w:szCs w:val="20"/>
                              </w:rPr>
                              <w:t>Families and friendship.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57683486" id="Text Box 18" o:spid="_x0000_s1027" type="#_x0000_t202" style="position:absolute;margin-left:633pt;margin-top:-53.25pt;width:93pt;height:92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" fillcolor="white [3201]" strokeweight=".5pt">
                <v:textbox>
                  <w:txbxContent>
                    <w:p w:rsidR="00AA3F49" w:rsidRPr="001A0889" w:rsidRDefault="00AA3F49">
                      <w:pPr>
                        <w:rPr>
                          <w:rFonts w:ascii="XCCW Joined 4a" w:hAnsi="XCCW Joined 4a"/>
                          <w:sz w:val="20"/>
                          <w:szCs w:val="20"/>
                        </w:rPr>
                      </w:pPr>
                      <w:r w:rsidRPr="001A0889">
                        <w:rPr>
                          <w:rFonts w:ascii="XCCW Joined 4a" w:hAnsi="XCCW Joined 4a"/>
                          <w:sz w:val="20"/>
                          <w:szCs w:val="20"/>
                        </w:rPr>
                        <w:t>PSHE</w:t>
                      </w:r>
                    </w:p>
                    <w:p w:rsidR="00AA3F49" w:rsidRPr="001A0889" w:rsidRDefault="00AA3F49">
                      <w:pPr>
                        <w:rPr>
                          <w:rFonts w:ascii="XCCW Joined 4a" w:hAnsi="XCCW Joined 4a"/>
                          <w:sz w:val="20"/>
                          <w:szCs w:val="20"/>
                        </w:rPr>
                      </w:pPr>
                      <w:r w:rsidRPr="001A0889">
                        <w:rPr>
                          <w:rFonts w:ascii="XCCW Joined 4a" w:hAnsi="XCCW Joined 4a"/>
                          <w:sz w:val="20"/>
                          <w:szCs w:val="20"/>
                        </w:rPr>
                        <w:t>Families and friendship.</w:t>
                      </w:r>
                    </w:p>
                  </w:txbxContent>
                </v:textbox>
              </v:shape>
            </w:pict>
          </mc:Fallback>
        </mc:AlternateContent>
      </w:r>
      <w:r w:rsidR="001A08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DA67F" wp14:editId="1C19335A">
                <wp:simplePos x="0" y="0"/>
                <wp:positionH relativeFrom="column">
                  <wp:posOffset>6038850</wp:posOffset>
                </wp:positionH>
                <wp:positionV relativeFrom="paragraph">
                  <wp:posOffset>-704850</wp:posOffset>
                </wp:positionV>
                <wp:extent cx="1885950" cy="1227455"/>
                <wp:effectExtent l="0" t="0" r="19050" b="1079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227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49" w:rsidRPr="00C07A6D" w:rsidRDefault="00AA3F49" w:rsidP="009E5DF5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Physical Activities-</w:t>
                            </w:r>
                          </w:p>
                          <w:p w:rsidR="00AA3F49" w:rsidRDefault="00AA3F49" w:rsidP="009E5DF5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 xml:space="preserve">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Gymnastics–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Movements</w:t>
                            </w:r>
                          </w:p>
                          <w:p w:rsidR="00AA3F49" w:rsidRPr="00C07A6D" w:rsidRDefault="00AA3F49" w:rsidP="009E5DF5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Dance – Seaside</w:t>
                            </w:r>
                          </w:p>
                          <w:p w:rsidR="00AA3F49" w:rsidRPr="00C07A6D" w:rsidRDefault="00AA3F49" w:rsidP="009E5DF5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Games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– Outdoor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4EDA67F" id="Text Box 8" o:spid="_x0000_s1028" type="#_x0000_t202" style="position:absolute;margin-left:475.5pt;margin-top:-55.5pt;width:148.5pt;height:9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" fillcolor="#c4bc96 [2414]">
                <v:textbox>
                  <w:txbxContent>
                    <w:p w:rsidR="00AA3F49" w:rsidRPr="00C07A6D" w:rsidRDefault="00AA3F49" w:rsidP="009E5DF5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Physical Activities-</w:t>
                      </w:r>
                    </w:p>
                    <w:p w:rsidR="00AA3F49" w:rsidRDefault="00AA3F49" w:rsidP="009E5DF5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 xml:space="preserve">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Gymnastics–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Movements</w:t>
                      </w:r>
                    </w:p>
                    <w:p w:rsidR="00AA3F49" w:rsidRPr="00C07A6D" w:rsidRDefault="00AA3F49" w:rsidP="009E5DF5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Dance – Seaside</w:t>
                      </w:r>
                    </w:p>
                    <w:p w:rsidR="00AA3F49" w:rsidRPr="00C07A6D" w:rsidRDefault="00AA3F49" w:rsidP="009E5DF5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Games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– Outdoor</w:t>
                      </w:r>
                    </w:p>
                  </w:txbxContent>
                </v:textbox>
              </v:shape>
            </w:pict>
          </mc:Fallback>
        </mc:AlternateContent>
      </w:r>
      <w:r w:rsidR="001D02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844A3" wp14:editId="1B9DFF54">
                <wp:simplePos x="0" y="0"/>
                <wp:positionH relativeFrom="column">
                  <wp:posOffset>-171450</wp:posOffset>
                </wp:positionH>
                <wp:positionV relativeFrom="paragraph">
                  <wp:posOffset>-704850</wp:posOffset>
                </wp:positionV>
                <wp:extent cx="2422525" cy="2152650"/>
                <wp:effectExtent l="0" t="0" r="158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2152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49" w:rsidRDefault="00AA3F49" w:rsidP="00C07A6D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Geography-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An island home</w:t>
                            </w:r>
                          </w:p>
                          <w:p w:rsidR="00AA3F49" w:rsidRDefault="00AA3F49" w:rsidP="001D0289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To study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the I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sland of Coll</w:t>
                            </w:r>
                            <w:r w:rsidR="00526D7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compare and contrast life on an island and in Bromsgrove.</w:t>
                            </w:r>
                            <w:r w:rsidRPr="00C07A6D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recognise the physical and human features on island.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To use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an atlas to find the island of Coll</w:t>
                            </w:r>
                            <w:r w:rsidR="00526D7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  <w:r w:rsidRPr="00C07A6D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To draw a simple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map</w:t>
                            </w:r>
                            <w:r w:rsidR="00526D7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AA3F49" w:rsidRDefault="00AA3F49" w:rsidP="001D0289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find different places in the UK.</w:t>
                            </w:r>
                          </w:p>
                          <w:p w:rsidR="00AA3F49" w:rsidRPr="00C07A6D" w:rsidRDefault="00AA3F49" w:rsidP="00C07A6D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3F49" w:rsidRPr="00791C9C" w:rsidRDefault="00AA3F49" w:rsidP="00491F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A3F49" w:rsidRPr="00791C9C" w:rsidRDefault="00AA3F49" w:rsidP="00491F1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A3F49" w:rsidRDefault="00AA3F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84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3.5pt;margin-top:-55.5pt;width:190.7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" fillcolor="#dbe5f1 [660]">
                <v:textbox>
                  <w:txbxContent>
                    <w:p w:rsidR="00AA3F49" w:rsidRDefault="00AA3F49" w:rsidP="00C07A6D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Geography-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An island home</w:t>
                      </w:r>
                    </w:p>
                    <w:p w:rsidR="00AA3F49" w:rsidRDefault="00AA3F49" w:rsidP="001D0289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To study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the I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sland of Coll</w:t>
                      </w:r>
                      <w:r w:rsidR="00526D72"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compare and contrast life on an island and in Bromsgrove.</w:t>
                      </w:r>
                      <w:r w:rsidRPr="00C07A6D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recognise the physical and human features on island.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To use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an atlas to find the island of Coll</w:t>
                      </w:r>
                      <w:r w:rsidR="00526D72"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  <w:r w:rsidRPr="00C07A6D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To draw a simple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map</w:t>
                      </w:r>
                      <w:r w:rsidR="00526D72"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AA3F49" w:rsidRDefault="00AA3F49" w:rsidP="001D0289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find different places in the UK.</w:t>
                      </w:r>
                    </w:p>
                    <w:p w:rsidR="00AA3F49" w:rsidRPr="00C07A6D" w:rsidRDefault="00AA3F49" w:rsidP="00C07A6D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</w:p>
                    <w:p w:rsidR="00AA3F49" w:rsidRPr="00791C9C" w:rsidRDefault="00AA3F49" w:rsidP="00491F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A3F49" w:rsidRPr="00791C9C" w:rsidRDefault="00AA3F49" w:rsidP="00491F1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A3F49" w:rsidRDefault="00AA3F49"/>
                  </w:txbxContent>
                </v:textbox>
              </v:shape>
            </w:pict>
          </mc:Fallback>
        </mc:AlternateContent>
      </w:r>
    </w:p>
    <w:p w:rsidR="00491F1A" w:rsidRPr="00491F1A" w:rsidRDefault="00C60AC9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67310</wp:posOffset>
                </wp:positionV>
                <wp:extent cx="9525" cy="200025"/>
                <wp:effectExtent l="76200" t="38100" r="666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40FEC4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14.25pt;margin-top:5.3pt;width:.75pt;height:15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" strokecolor="#4579b8 [3044]">
                <v:stroke endarrow="block"/>
              </v:shape>
            </w:pict>
          </mc:Fallback>
        </mc:AlternateContent>
      </w:r>
      <w:r w:rsidR="004B0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0D4C8" wp14:editId="226FA1E6">
                <wp:simplePos x="0" y="0"/>
                <wp:positionH relativeFrom="column">
                  <wp:posOffset>2505075</wp:posOffset>
                </wp:positionH>
                <wp:positionV relativeFrom="paragraph">
                  <wp:posOffset>248285</wp:posOffset>
                </wp:positionV>
                <wp:extent cx="3143250" cy="1343025"/>
                <wp:effectExtent l="0" t="0" r="1905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43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49" w:rsidRDefault="00AA3F49" w:rsidP="001D0289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40307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72DF4B" wp14:editId="32ED258D">
                                  <wp:extent cx="666750" cy="67561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309" cy="680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0289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A3F49" w:rsidRPr="001D0289" w:rsidRDefault="00AA3F49" w:rsidP="001D0289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1D0289">
                              <w:rPr>
                                <w:rFonts w:ascii="XCCW Joined 4a" w:hAnsi="XCCW Joined 4a"/>
                                <w:b/>
                              </w:rPr>
                              <w:t>Seaside Rescue</w:t>
                            </w:r>
                            <w:r w:rsidRPr="001D0289">
                              <w:rPr>
                                <w:rFonts w:ascii="Bradley Hand ITC" w:hAnsi="Bradley Hand ITC"/>
                                <w:noProof/>
                                <w:lang w:eastAsia="en-GB"/>
                              </w:rPr>
                              <w:t xml:space="preserve">            </w:t>
                            </w:r>
                          </w:p>
                          <w:p w:rsidR="00AA3F49" w:rsidRPr="000A4B47" w:rsidRDefault="00AA3F49" w:rsidP="001D0289">
                            <w:pPr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D80D4C8" id="Text Box 4" o:spid="_x0000_s1030" type="#_x0000_t202" style="position:absolute;margin-left:197.25pt;margin-top:19.55pt;width:247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" fillcolor="#00b0f0">
                <v:textbox>
                  <w:txbxContent>
                    <w:p w:rsidR="00AA3F49" w:rsidRDefault="00AA3F49" w:rsidP="001D0289">
                      <w:pPr>
                        <w:jc w:val="center"/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40307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72DF4B" wp14:editId="32ED258D">
                            <wp:extent cx="666750" cy="67561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309" cy="680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0289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A3F49" w:rsidRPr="001D0289" w:rsidRDefault="00AA3F49" w:rsidP="001D0289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  <w:r w:rsidRPr="001D0289">
                        <w:rPr>
                          <w:rFonts w:ascii="XCCW Joined 4a" w:hAnsi="XCCW Joined 4a"/>
                          <w:b/>
                        </w:rPr>
                        <w:t>Seaside Rescue</w:t>
                      </w:r>
                      <w:r w:rsidRPr="001D0289">
                        <w:rPr>
                          <w:rFonts w:ascii="Bradley Hand ITC" w:hAnsi="Bradley Hand ITC"/>
                          <w:noProof/>
                          <w:lang w:eastAsia="en-GB"/>
                        </w:rPr>
                        <w:t xml:space="preserve">            </w:t>
                      </w:r>
                    </w:p>
                    <w:p w:rsidR="00AA3F49" w:rsidRPr="000A4B47" w:rsidRDefault="00AA3F49" w:rsidP="001D0289">
                      <w:pPr>
                        <w:jc w:val="center"/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F1A" w:rsidRPr="00491F1A" w:rsidRDefault="00C60AC9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99DEB" wp14:editId="1F2C3197">
                <wp:simplePos x="0" y="0"/>
                <wp:positionH relativeFrom="column">
                  <wp:posOffset>6000750</wp:posOffset>
                </wp:positionH>
                <wp:positionV relativeFrom="paragraph">
                  <wp:posOffset>10795</wp:posOffset>
                </wp:positionV>
                <wp:extent cx="3141980" cy="1885950"/>
                <wp:effectExtent l="0" t="0" r="2032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1885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49" w:rsidRPr="002F0FE2" w:rsidRDefault="00AA3F49" w:rsidP="001D0289">
                            <w:pPr>
                              <w:widowControl w:val="0"/>
                              <w:tabs>
                                <w:tab w:val="left" w:pos="345"/>
                                <w:tab w:val="left" w:pos="960"/>
                                <w:tab w:val="left" w:pos="2850"/>
                                <w:tab w:val="left" w:pos="3408"/>
                                <w:tab w:val="left" w:pos="4770"/>
                                <w:tab w:val="left" w:pos="534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XCCW Joined 4a" w:hAnsi="XCCW Joined 4a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0FE2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Science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0FE2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XCCW Joined 4a" w:hAnsi="XCCW Joined 4a" w:cs="Arial"/>
                                <w:b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  Materials.</w:t>
                            </w:r>
                          </w:p>
                          <w:p w:rsidR="00AA3F49" w:rsidRPr="00C07A6D" w:rsidRDefault="00AA3F49" w:rsidP="00C07A6D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Identify criteria for sorting, suggest use for the materials from which objects are made.</w:t>
                            </w:r>
                          </w:p>
                          <w:p w:rsidR="00AA3F49" w:rsidRPr="00C07A6D" w:rsidRDefault="00AA3F49" w:rsidP="00C07A6D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Identify that some materials can be permanently changed by applying these forces and others will change back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A3F49" w:rsidRPr="00C07A6D" w:rsidRDefault="00AA3F49" w:rsidP="00C07A6D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Materials often change when they are heated</w:t>
                            </w:r>
                          </w:p>
                          <w:p w:rsidR="00AA3F49" w:rsidRPr="00C07A6D" w:rsidRDefault="00AA3F49" w:rsidP="00C07A6D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The causes and effects of melting ice.</w:t>
                            </w:r>
                          </w:p>
                          <w:p w:rsidR="00AA3F49" w:rsidRPr="001D0289" w:rsidRDefault="00AA3F49" w:rsidP="00C07A6D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1D028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Many materials change when they are cooled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A3F49" w:rsidRPr="001D0289" w:rsidRDefault="00AA3F49" w:rsidP="00C07A6D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1D028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identify natural and manmade materials.</w:t>
                            </w:r>
                          </w:p>
                          <w:p w:rsidR="00AA3F49" w:rsidRPr="001D0289" w:rsidRDefault="00AA3F49" w:rsidP="00C07A6D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understand insulat</w:t>
                            </w:r>
                            <w:r w:rsidRPr="001D028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ing.</w:t>
                            </w:r>
                          </w:p>
                          <w:p w:rsidR="00AA3F49" w:rsidRDefault="00AA3F49" w:rsidP="005656F3">
                            <w:pPr>
                              <w:widowControl w:val="0"/>
                              <w:tabs>
                                <w:tab w:val="left" w:pos="28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AA3F49" w:rsidRPr="005656F3" w:rsidRDefault="00AA3F49" w:rsidP="00C07A6D">
                            <w:pPr>
                              <w:pStyle w:val="ListParagraph"/>
                              <w:widowControl w:val="0"/>
                              <w:tabs>
                                <w:tab w:val="left" w:pos="345"/>
                                <w:tab w:val="left" w:pos="960"/>
                                <w:tab w:val="left" w:pos="2835"/>
                                <w:tab w:val="left" w:pos="3408"/>
                                <w:tab w:val="left" w:pos="4770"/>
                                <w:tab w:val="left" w:pos="5340"/>
                              </w:tabs>
                              <w:autoSpaceDE w:val="0"/>
                              <w:autoSpaceDN w:val="0"/>
                              <w:adjustRightInd w:val="0"/>
                              <w:spacing w:before="233"/>
                              <w:rPr>
                                <w:rFonts w:ascii="Bradley Hand ITC" w:hAnsi="Bradley Hand ITC" w:cs="Arial"/>
                                <w:color w:val="000000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A3F49" w:rsidRPr="00440944" w:rsidRDefault="00AA3F49" w:rsidP="005656F3">
                            <w:pPr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:rsidR="00AA3F49" w:rsidRPr="0040307B" w:rsidRDefault="00AA3F49" w:rsidP="0040307B">
                            <w:pPr>
                              <w:ind w:left="720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40307B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CF99DEB" id="Text Box 9" o:spid="_x0000_s1031" type="#_x0000_t202" style="position:absolute;margin-left:472.5pt;margin-top:.85pt;width:247.4pt;height:1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" fillcolor="#d6e3bc [1302]">
                <v:textbox>
                  <w:txbxContent>
                    <w:p w:rsidR="00AA3F49" w:rsidRPr="002F0FE2" w:rsidRDefault="00AA3F49" w:rsidP="001D0289">
                      <w:pPr>
                        <w:widowControl w:val="0"/>
                        <w:tabs>
                          <w:tab w:val="left" w:pos="345"/>
                          <w:tab w:val="left" w:pos="960"/>
                          <w:tab w:val="left" w:pos="2850"/>
                          <w:tab w:val="left" w:pos="3408"/>
                          <w:tab w:val="left" w:pos="4770"/>
                          <w:tab w:val="left" w:pos="5340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XCCW Joined 4a" w:hAnsi="XCCW Joined 4a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</w:pPr>
                      <w:r w:rsidRPr="002F0FE2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Science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F0FE2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XCCW Joined 4a" w:hAnsi="XCCW Joined 4a" w:cs="Arial"/>
                          <w:b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Materials.</w:t>
                      </w:r>
                    </w:p>
                    <w:p w:rsidR="00AA3F49" w:rsidRPr="00C07A6D" w:rsidRDefault="00AA3F49" w:rsidP="00C07A6D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Identify criteria for sorting, suggest use for the materials from which objects are made.</w:t>
                      </w:r>
                    </w:p>
                    <w:p w:rsidR="00AA3F49" w:rsidRPr="00C07A6D" w:rsidRDefault="00AA3F49" w:rsidP="00C07A6D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Identify that some materials can be permanently changed by applying these forces and others will change back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</w:p>
                    <w:p w:rsidR="00AA3F49" w:rsidRPr="00C07A6D" w:rsidRDefault="00AA3F49" w:rsidP="00C07A6D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Materials often change when they are heated</w:t>
                      </w:r>
                    </w:p>
                    <w:p w:rsidR="00AA3F49" w:rsidRPr="00C07A6D" w:rsidRDefault="00AA3F49" w:rsidP="00C07A6D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The causes and effects of melting ice.</w:t>
                      </w:r>
                    </w:p>
                    <w:p w:rsidR="00AA3F49" w:rsidRPr="001D0289" w:rsidRDefault="00AA3F49" w:rsidP="00C07A6D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1D0289">
                        <w:rPr>
                          <w:rFonts w:ascii="XCCW Joined 4a" w:hAnsi="XCCW Joined 4a"/>
                          <w:sz w:val="16"/>
                          <w:szCs w:val="16"/>
                        </w:rPr>
                        <w:t>Many materials change when they are cooled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</w:p>
                    <w:p w:rsidR="00AA3F49" w:rsidRPr="001D0289" w:rsidRDefault="00AA3F49" w:rsidP="00C07A6D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1D0289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identify natural and manmade materials.</w:t>
                      </w:r>
                    </w:p>
                    <w:p w:rsidR="00AA3F49" w:rsidRPr="001D0289" w:rsidRDefault="00AA3F49" w:rsidP="00C07A6D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understand insulat</w:t>
                      </w:r>
                      <w:r w:rsidRPr="001D0289">
                        <w:rPr>
                          <w:rFonts w:ascii="XCCW Joined 4a" w:hAnsi="XCCW Joined 4a"/>
                          <w:sz w:val="16"/>
                          <w:szCs w:val="16"/>
                        </w:rPr>
                        <w:t>ing.</w:t>
                      </w:r>
                    </w:p>
                    <w:p w:rsidR="00AA3F49" w:rsidRDefault="00AA3F49" w:rsidP="005656F3">
                      <w:pPr>
                        <w:widowControl w:val="0"/>
                        <w:tabs>
                          <w:tab w:val="left" w:pos="28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AA3F49" w:rsidRPr="005656F3" w:rsidRDefault="00AA3F49" w:rsidP="00C07A6D">
                      <w:pPr>
                        <w:pStyle w:val="ListParagraph"/>
                        <w:widowControl w:val="0"/>
                        <w:tabs>
                          <w:tab w:val="left" w:pos="345"/>
                          <w:tab w:val="left" w:pos="960"/>
                          <w:tab w:val="left" w:pos="2835"/>
                          <w:tab w:val="left" w:pos="3408"/>
                          <w:tab w:val="left" w:pos="4770"/>
                          <w:tab w:val="left" w:pos="5340"/>
                        </w:tabs>
                        <w:autoSpaceDE w:val="0"/>
                        <w:autoSpaceDN w:val="0"/>
                        <w:adjustRightInd w:val="0"/>
                        <w:spacing w:before="233"/>
                        <w:rPr>
                          <w:rFonts w:ascii="Bradley Hand ITC" w:hAnsi="Bradley Hand ITC" w:cs="Arial"/>
                          <w:color w:val="000000"/>
                          <w:sz w:val="30"/>
                          <w:szCs w:val="30"/>
                          <w:lang w:val="en-US"/>
                        </w:rPr>
                      </w:pPr>
                    </w:p>
                    <w:p w:rsidR="00AA3F49" w:rsidRPr="00440944" w:rsidRDefault="00AA3F49" w:rsidP="005656F3">
                      <w:pPr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AA3F49" w:rsidRPr="0040307B" w:rsidRDefault="00AA3F49" w:rsidP="0040307B">
                      <w:pPr>
                        <w:ind w:left="720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40307B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F0F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0DC0D" wp14:editId="075696D9">
                <wp:simplePos x="0" y="0"/>
                <wp:positionH relativeFrom="column">
                  <wp:posOffset>5648325</wp:posOffset>
                </wp:positionH>
                <wp:positionV relativeFrom="paragraph">
                  <wp:posOffset>288926</wp:posOffset>
                </wp:positionV>
                <wp:extent cx="352425" cy="45719"/>
                <wp:effectExtent l="0" t="57150" r="9525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A264974" id="Straight Arrow Connector 13" o:spid="_x0000_s1026" type="#_x0000_t32" style="position:absolute;margin-left:444.75pt;margin-top:22.75pt;width:27.75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491F1A" w:rsidRPr="00491F1A" w:rsidRDefault="00F770B4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8FC00" wp14:editId="0B488024">
                <wp:simplePos x="0" y="0"/>
                <wp:positionH relativeFrom="column">
                  <wp:posOffset>2219325</wp:posOffset>
                </wp:positionH>
                <wp:positionV relativeFrom="paragraph">
                  <wp:posOffset>192404</wp:posOffset>
                </wp:positionV>
                <wp:extent cx="285750" cy="257175"/>
                <wp:effectExtent l="38100" t="3810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AEDCA84" id="Straight Arrow Connector 15" o:spid="_x0000_s1026" type="#_x0000_t32" style="position:absolute;margin-left:174.75pt;margin-top:15.15pt;width:22.5pt;height:20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491F1A" w:rsidRPr="00491F1A" w:rsidRDefault="004B0DCA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8AD62" wp14:editId="05D06D4F">
                <wp:simplePos x="0" y="0"/>
                <wp:positionH relativeFrom="column">
                  <wp:posOffset>-171450</wp:posOffset>
                </wp:positionH>
                <wp:positionV relativeFrom="paragraph">
                  <wp:posOffset>231775</wp:posOffset>
                </wp:positionV>
                <wp:extent cx="2421890" cy="4886325"/>
                <wp:effectExtent l="0" t="0" r="1651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48863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49" w:rsidRPr="004B0DCA" w:rsidRDefault="00AA3F49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4B0DCA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Maths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A3F49" w:rsidRDefault="00AA3F49" w:rsidP="00AA3F49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weigh</w:t>
                            </w:r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ingred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ients and parcels.                </w:t>
                            </w:r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estimate</w:t>
                            </w:r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, measure and compare weights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(kg and g).</w:t>
                            </w:r>
                          </w:p>
                          <w:p w:rsidR="00AA3F49" w:rsidRDefault="00AA3F49" w:rsidP="00AA3F49">
                            <w:pPr>
                              <w:spacing w:after="0"/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read the time to the hour</w:t>
                            </w:r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and half hour- analogue and digital clocks – sequencing time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          Know that a right angle is a measure of a quarter turn.                                                       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know c</w:t>
                            </w:r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lockwise and anticlockwise                                </w:t>
                            </w:r>
                            <w:proofErr w:type="gramStart"/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artition 3 digit numbers into HTU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b</w:t>
                            </w:r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egin to round numbers less than 100 to nearest 10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A3F49" w:rsidRPr="00AE41ED" w:rsidRDefault="00AA3F49" w:rsidP="00AA3F49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To c</w:t>
                            </w:r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ount on in 2’s 5’s or 10’s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 xml:space="preserve"> and begin to recall multiplication facts</w:t>
                            </w:r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 xml:space="preserve">.                                          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recognise odd and even numbers</w:t>
                            </w:r>
                            <w:r w:rsidRPr="00AE41E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u</w:t>
                            </w:r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 xml:space="preserve">nderstand multiplication as lots of and use 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the multiplication</w:t>
                            </w:r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 xml:space="preserve"> sign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To s</w:t>
                            </w:r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ubtract a multiple of 10 from a 2 digit number by counting back in 10’s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Pr="00AE41ED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To a</w:t>
                            </w:r>
                            <w:r w:rsidR="00176C17"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  <w:t>dd and subtract 9, 11, 19 and 21.</w:t>
                            </w:r>
                          </w:p>
                          <w:p w:rsidR="00AA3F49" w:rsidRPr="00AE41ED" w:rsidRDefault="00AA3F49" w:rsidP="00AE41ED">
                            <w:pPr>
                              <w:rPr>
                                <w:rFonts w:ascii="XCCW Joined 4a" w:hAnsi="XCCW Joined 4a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A3F49" w:rsidRDefault="00AA3F49" w:rsidP="00AE41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3F49" w:rsidRDefault="00AA3F49" w:rsidP="002F0F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A3F49" w:rsidRPr="004B0DCA" w:rsidRDefault="00AA3F49" w:rsidP="004B0DCA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4B0DCA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AA3F49" w:rsidRDefault="00AA3F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768AD62" id="Text Box 5" o:spid="_x0000_s1032" type="#_x0000_t202" style="position:absolute;margin-left:-13.5pt;margin-top:18.25pt;width:190.7pt;height:3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" fillcolor="#fcf">
                <v:textbox>
                  <w:txbxContent>
                    <w:p w:rsidR="00AA3F49" w:rsidRPr="004B0DCA" w:rsidRDefault="00AA3F49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4B0DCA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Maths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A3F49" w:rsidRDefault="00AA3F49" w:rsidP="00AA3F49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weigh</w:t>
                      </w:r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ingred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ients and parcels.                </w:t>
                      </w:r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estimate</w:t>
                      </w:r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, measure and compare weights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(kg and g).</w:t>
                      </w:r>
                    </w:p>
                    <w:p w:rsidR="00AA3F49" w:rsidRDefault="00AA3F49" w:rsidP="00AA3F49">
                      <w:pPr>
                        <w:spacing w:after="0"/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read the time to the hour</w:t>
                      </w:r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and half hour- analogue and digital clocks – sequencing time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          Know that a right angle is a measure of a quarter turn.                                                       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know c</w:t>
                      </w:r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lockwise and anticlockwise                                </w:t>
                      </w:r>
                      <w:proofErr w:type="gramStart"/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</w:t>
                      </w:r>
                      <w:proofErr w:type="gramEnd"/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p</w:t>
                      </w:r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artition 3 digit numbers into HTU</w:t>
                      </w:r>
                      <w:r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.</w:t>
                      </w:r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                       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b</w:t>
                      </w:r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egin to round numbers less than 100 to nearest 10</w:t>
                      </w:r>
                      <w:r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:rsidR="00AA3F49" w:rsidRPr="00AE41ED" w:rsidRDefault="00AA3F49" w:rsidP="00AA3F49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To c</w:t>
                      </w:r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ount on in 2’s 5’s or 10’s</w:t>
                      </w:r>
                      <w:r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 xml:space="preserve"> and begin to recall multiplication facts</w:t>
                      </w:r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 xml:space="preserve">.                                          </w:t>
                      </w:r>
                      <w:r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 xml:space="preserve">To </w:t>
                      </w:r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recognise odd and even numbers</w:t>
                      </w:r>
                      <w:r w:rsidRPr="00AE41E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</w:t>
                      </w:r>
                      <w:proofErr w:type="gramEnd"/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u</w:t>
                      </w:r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 xml:space="preserve">nderstand multiplication as lots of and use </w:t>
                      </w:r>
                      <w:r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the multiplication</w:t>
                      </w:r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 xml:space="preserve"> sign</w:t>
                      </w:r>
                      <w:r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.</w:t>
                      </w:r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 xml:space="preserve">                                       </w:t>
                      </w:r>
                      <w:r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To s</w:t>
                      </w:r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ubtract a multiple of 10 from a 2 digit number by counting back in 10’s</w:t>
                      </w:r>
                      <w:r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.</w:t>
                      </w:r>
                      <w:r w:rsidRPr="00AE41ED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To a</w:t>
                      </w:r>
                      <w:r w:rsidR="00176C17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 xml:space="preserve">dd and subtract 9, </w:t>
                      </w:r>
                      <w:bookmarkStart w:id="1" w:name="_GoBack"/>
                      <w:bookmarkEnd w:id="1"/>
                      <w:r w:rsidR="00176C17"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  <w:t>11, 19 and 21.</w:t>
                      </w:r>
                    </w:p>
                    <w:p w:rsidR="00AA3F49" w:rsidRPr="00AE41ED" w:rsidRDefault="00AA3F49" w:rsidP="00AE41ED">
                      <w:pPr>
                        <w:rPr>
                          <w:rFonts w:ascii="XCCW Joined 4a" w:hAnsi="XCCW Joined 4a"/>
                          <w:bCs/>
                          <w:sz w:val="16"/>
                          <w:szCs w:val="16"/>
                        </w:rPr>
                      </w:pPr>
                    </w:p>
                    <w:p w:rsidR="00AA3F49" w:rsidRDefault="00AA3F49" w:rsidP="00AE41E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A3F49" w:rsidRDefault="00AA3F49" w:rsidP="002F0FE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A3F49" w:rsidRPr="004B0DCA" w:rsidRDefault="00AA3F49" w:rsidP="004B0DCA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4B0DCA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AA3F49" w:rsidRDefault="00AA3F49"/>
                  </w:txbxContent>
                </v:textbox>
              </v:shape>
            </w:pict>
          </mc:Fallback>
        </mc:AlternateContent>
      </w:r>
    </w:p>
    <w:p w:rsidR="00491F1A" w:rsidRPr="00491F1A" w:rsidRDefault="00C60AC9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0BCF50" wp14:editId="7F1CFFA2">
                <wp:simplePos x="0" y="0"/>
                <wp:positionH relativeFrom="column">
                  <wp:posOffset>5591175</wp:posOffset>
                </wp:positionH>
                <wp:positionV relativeFrom="paragraph">
                  <wp:posOffset>280035</wp:posOffset>
                </wp:positionV>
                <wp:extent cx="352425" cy="695325"/>
                <wp:effectExtent l="0" t="0" r="4762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9194A1" id="Straight Arrow Connector 14" o:spid="_x0000_s1026" type="#_x0000_t32" style="position:absolute;margin-left:440.25pt;margin-top:22.05pt;width:27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" strokecolor="#4579b8 [3044]">
                <v:stroke endarrow="block"/>
              </v:shape>
            </w:pict>
          </mc:Fallback>
        </mc:AlternateContent>
      </w:r>
      <w:r w:rsidR="00AE41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3D435E" wp14:editId="6D4E6D0C">
                <wp:simplePos x="0" y="0"/>
                <wp:positionH relativeFrom="column">
                  <wp:posOffset>2219325</wp:posOffset>
                </wp:positionH>
                <wp:positionV relativeFrom="paragraph">
                  <wp:posOffset>251460</wp:posOffset>
                </wp:positionV>
                <wp:extent cx="295275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w14:anchorId="3A6ABA38" id="Straight Arrow Connector 17" o:spid="_x0000_s1026" type="#_x0000_t32" style="position:absolute;margin-left:174.75pt;margin-top:19.8pt;width:23.2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" strokecolor="#4579b8 [3044]">
                <v:stroke endarrow="block"/>
              </v:shape>
            </w:pict>
          </mc:Fallback>
        </mc:AlternateContent>
      </w:r>
    </w:p>
    <w:p w:rsidR="00491F1A" w:rsidRPr="00491F1A" w:rsidRDefault="002F0FE2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D539B" wp14:editId="3D8D5EBD">
                <wp:simplePos x="0" y="0"/>
                <wp:positionH relativeFrom="column">
                  <wp:posOffset>2390775</wp:posOffset>
                </wp:positionH>
                <wp:positionV relativeFrom="paragraph">
                  <wp:posOffset>52070</wp:posOffset>
                </wp:positionV>
                <wp:extent cx="3352800" cy="4038600"/>
                <wp:effectExtent l="0" t="0" r="19050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03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49" w:rsidRDefault="00AA3F49" w:rsidP="002F0FE2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English -</w:t>
                            </w:r>
                            <w:r w:rsidRPr="002F0FE2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links to Narrative 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unit- Tales with a familiar setting.</w:t>
                            </w:r>
                          </w:p>
                          <w:p w:rsidR="00AA3F49" w:rsidRDefault="00AA3F49" w:rsidP="001D0289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read ‘The Sea Monster’.</w:t>
                            </w:r>
                          </w:p>
                          <w:p w:rsidR="00AA3F49" w:rsidRDefault="00AA3F49" w:rsidP="001D0289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explore character emotions.</w:t>
                            </w:r>
                          </w:p>
                          <w:p w:rsidR="00AA3F49" w:rsidRDefault="00AA3F49" w:rsidP="001D0289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read and disc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uss a selection of </w:t>
                            </w:r>
                            <w:r w:rsidRPr="001D0289">
                              <w:rPr>
                                <w:rFonts w:ascii="XCCW Joined 4a" w:hAnsi="XCCW Joined 4a"/>
                                <w:sz w:val="16"/>
                                <w:szCs w:val="16"/>
                                <w:u w:val="single"/>
                              </w:rPr>
                              <w:t>Katie Morag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ooks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028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1D0289">
                              <w:rPr>
                                <w:rFonts w:ascii="XCCW Joined 4a" w:hAnsi="XCCW Joined 4a"/>
                                <w:sz w:val="16"/>
                                <w:szCs w:val="16"/>
                                <w:u w:val="single"/>
                              </w:rPr>
                              <w:t>Lighthouse Keeper</w:t>
                            </w:r>
                            <w:r w:rsidRPr="001D028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stories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discuss and build up character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descriptions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explore settings for the story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learn vocabulary related to buildings/ transport/ landscape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develop speech using speech bubbles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writ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e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scripts between characters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make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story map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s.  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To write Katie Morag Stories.   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create poems using similes.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          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learn riddles from Katie Morag’s book.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write sea poems – water and waves.</w:t>
                            </w:r>
                          </w:p>
                          <w:p w:rsidR="00AA3F49" w:rsidRDefault="00AA3F49" w:rsidP="001D0289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write a postcard/letter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A3F49" w:rsidRPr="002F0FE2" w:rsidRDefault="00AA3F49" w:rsidP="001D0289">
                            <w:pPr>
                              <w:spacing w:after="0"/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2F0FE2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write q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uestions.</w:t>
                            </w: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</w:p>
                          <w:p w:rsidR="00AA3F49" w:rsidRPr="009879F4" w:rsidRDefault="00AA3F49" w:rsidP="009879F4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9879F4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Writing an instruction leaflet on how to build and light up a lighthouse.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C4D539B" id="Text Box 7" o:spid="_x0000_s1033" type="#_x0000_t202" style="position:absolute;margin-left:188.25pt;margin-top:4.1pt;width:264pt;height:3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" fillcolor="#f2f2f2 [3052]">
                <v:textbox>
                  <w:txbxContent>
                    <w:p w:rsidR="00AA3F49" w:rsidRDefault="00AA3F49" w:rsidP="002F0FE2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English -</w:t>
                      </w:r>
                      <w:r w:rsidRPr="002F0FE2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links to Narrative 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unit- Tales with a familiar setting.</w:t>
                      </w:r>
                    </w:p>
                    <w:p w:rsidR="00AA3F49" w:rsidRDefault="00AA3F49" w:rsidP="001D0289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read ‘The Sea Monster’.</w:t>
                      </w:r>
                    </w:p>
                    <w:p w:rsidR="00AA3F49" w:rsidRDefault="00AA3F49" w:rsidP="001D0289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explore character emotions.</w:t>
                      </w:r>
                    </w:p>
                    <w:p w:rsidR="00AA3F49" w:rsidRDefault="00AA3F49" w:rsidP="001D0289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read and disc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uss a selection of </w:t>
                      </w:r>
                      <w:r w:rsidRPr="001D0289">
                        <w:rPr>
                          <w:rFonts w:ascii="XCCW Joined 4a" w:hAnsi="XCCW Joined 4a"/>
                          <w:sz w:val="16"/>
                          <w:szCs w:val="16"/>
                          <w:u w:val="single"/>
                        </w:rPr>
                        <w:t>Katie Morag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b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ooks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D0289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and </w:t>
                      </w:r>
                      <w:r w:rsidRPr="001D0289">
                        <w:rPr>
                          <w:rFonts w:ascii="XCCW Joined 4a" w:hAnsi="XCCW Joined 4a"/>
                          <w:sz w:val="16"/>
                          <w:szCs w:val="16"/>
                          <w:u w:val="single"/>
                        </w:rPr>
                        <w:t>Lighthouse Keeper</w:t>
                      </w:r>
                      <w:r w:rsidRPr="001D0289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stories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To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discuss and build up character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descriptions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explore settings for the story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learn vocabulary related to buildings/ transport/ landscape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develop speech using speech bubbles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To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writ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e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scripts between characters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make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story map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s.  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To write Katie Morag Stories.   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create poems using similes.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          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learn riddles from Katie Morag’s book.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write sea poems – water and waves.</w:t>
                      </w:r>
                    </w:p>
                    <w:p w:rsidR="00AA3F49" w:rsidRDefault="00AA3F49" w:rsidP="001D0289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write a postcard/letter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A3F49" w:rsidRPr="002F0FE2" w:rsidRDefault="00AA3F49" w:rsidP="001D0289">
                      <w:pPr>
                        <w:spacing w:after="0"/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2F0FE2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write q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uestions.</w:t>
                      </w: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 xml:space="preserve">                              </w:t>
                      </w:r>
                    </w:p>
                    <w:p w:rsidR="00AA3F49" w:rsidRPr="009879F4" w:rsidRDefault="00AA3F49" w:rsidP="009879F4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9879F4">
                        <w:rPr>
                          <w:rFonts w:ascii="XCCW Joined 4a" w:hAnsi="XCCW Joined 4a"/>
                          <w:sz w:val="16"/>
                          <w:szCs w:val="16"/>
                        </w:rPr>
                        <w:t>Writing an instruction leaflet on how to build and light up a lighthouse.</w:t>
                      </w:r>
                    </w:p>
                  </w:txbxContent>
                </v:textbox>
              </v:shape>
            </w:pict>
          </mc:Fallback>
        </mc:AlternateContent>
      </w:r>
    </w:p>
    <w:p w:rsidR="00491F1A" w:rsidRPr="00491F1A" w:rsidRDefault="00491F1A" w:rsidP="00491F1A"/>
    <w:p w:rsidR="00491F1A" w:rsidRPr="00491F1A" w:rsidRDefault="00C07A6D" w:rsidP="00491F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FB49C" wp14:editId="5CC08017">
                <wp:simplePos x="0" y="0"/>
                <wp:positionH relativeFrom="column">
                  <wp:posOffset>5895975</wp:posOffset>
                </wp:positionH>
                <wp:positionV relativeFrom="paragraph">
                  <wp:posOffset>34290</wp:posOffset>
                </wp:positionV>
                <wp:extent cx="3245485" cy="1866900"/>
                <wp:effectExtent l="0" t="0" r="12065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18669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49" w:rsidRDefault="00AA3F49" w:rsidP="00A2630E">
                            <w:pPr>
                              <w:spacing w:line="240" w:lineRule="auto"/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Art/DT-</w:t>
                            </w:r>
                          </w:p>
                          <w:p w:rsidR="00AA3F49" w:rsidRDefault="00AA3F49" w:rsidP="00A2630E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weave to make a tartan pattern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.             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wrap a parcel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.                                      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make food following recipes</w:t>
                            </w: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.</w:t>
                            </w:r>
                            <w:r w:rsidRPr="00C07A6D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A3F49" w:rsidRDefault="00AA3F49" w:rsidP="00A2630E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build a lighthouse with an electrical circuit.</w:t>
                            </w:r>
                          </w:p>
                          <w:p w:rsidR="00AA3F49" w:rsidRDefault="00AA3F49" w:rsidP="00A2630E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use chalks and pastels to create effects.</w:t>
                            </w:r>
                          </w:p>
                          <w:p w:rsidR="00AA3F49" w:rsidRDefault="00AA3F49" w:rsidP="00A2630E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compare works of art from a range of modern artists.</w:t>
                            </w:r>
                          </w:p>
                          <w:p w:rsidR="00AA3F49" w:rsidRDefault="00AA3F49" w:rsidP="00A2630E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create simple collages.</w:t>
                            </w:r>
                          </w:p>
                          <w:p w:rsidR="00AA3F49" w:rsidRDefault="00AA3F49" w:rsidP="00A2630E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</w:p>
                          <w:p w:rsidR="00AA3F49" w:rsidRPr="00C07A6D" w:rsidRDefault="00AA3F49" w:rsidP="00174BED">
                            <w:pPr>
                              <w:spacing w:after="0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</w:p>
                          <w:p w:rsidR="00AA3F49" w:rsidRPr="00750372" w:rsidRDefault="00AA3F49" w:rsidP="00750372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0FFB49C" id="Text Box 10" o:spid="_x0000_s1034" type="#_x0000_t202" style="position:absolute;margin-left:464.25pt;margin-top:2.7pt;width:255.55pt;height:14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" fillcolor="#c90">
                <v:textbox>
                  <w:txbxContent>
                    <w:p w:rsidR="00AA3F49" w:rsidRDefault="00AA3F49" w:rsidP="00A2630E">
                      <w:pPr>
                        <w:spacing w:line="240" w:lineRule="auto"/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Art/DT-</w:t>
                      </w:r>
                    </w:p>
                    <w:p w:rsidR="00AA3F49" w:rsidRDefault="00AA3F49" w:rsidP="00A2630E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weave to make a tartan pattern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.             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wrap a parcel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.                                      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make food following recipes</w:t>
                      </w: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.</w:t>
                      </w:r>
                      <w:r w:rsidRPr="00C07A6D">
                        <w:rPr>
                          <w:rFonts w:ascii="XCCW Joined 4a" w:hAnsi="XCCW Joined 4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A3F49" w:rsidRDefault="00AA3F49" w:rsidP="00A2630E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build a lighthouse with an electrical circuit.</w:t>
                      </w:r>
                    </w:p>
                    <w:p w:rsidR="00AA3F49" w:rsidRDefault="00AA3F49" w:rsidP="00A2630E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use chalks and pastels to create effects.</w:t>
                      </w:r>
                    </w:p>
                    <w:p w:rsidR="00AA3F49" w:rsidRDefault="00AA3F49" w:rsidP="00A2630E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compare works of art from a range of modern artists.</w:t>
                      </w:r>
                    </w:p>
                    <w:p w:rsidR="00AA3F49" w:rsidRDefault="00AA3F49" w:rsidP="00A2630E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sz w:val="16"/>
                          <w:szCs w:val="16"/>
                        </w:rPr>
                        <w:t>To create simple collages.</w:t>
                      </w:r>
                    </w:p>
                    <w:p w:rsidR="00AA3F49" w:rsidRDefault="00AA3F49" w:rsidP="00A2630E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</w:p>
                    <w:p w:rsidR="00AA3F49" w:rsidRPr="00C07A6D" w:rsidRDefault="00AA3F49" w:rsidP="00174BED">
                      <w:pPr>
                        <w:spacing w:after="0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</w:p>
                    <w:p w:rsidR="00AA3F49" w:rsidRPr="00750372" w:rsidRDefault="00AA3F49" w:rsidP="00750372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F1A" w:rsidRDefault="00491F1A" w:rsidP="00491F1A"/>
    <w:p w:rsidR="00EA6D6C" w:rsidRPr="00491F1A" w:rsidRDefault="00AA3F49" w:rsidP="00491F1A">
      <w:pPr>
        <w:tabs>
          <w:tab w:val="left" w:pos="577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1F560" wp14:editId="00EF3B52">
                <wp:simplePos x="0" y="0"/>
                <wp:positionH relativeFrom="column">
                  <wp:posOffset>5886450</wp:posOffset>
                </wp:positionH>
                <wp:positionV relativeFrom="paragraph">
                  <wp:posOffset>1379219</wp:posOffset>
                </wp:positionV>
                <wp:extent cx="3279140" cy="1304925"/>
                <wp:effectExtent l="0" t="0" r="1651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304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49" w:rsidRDefault="00AA3F49" w:rsidP="000A6A4E">
                            <w:pP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b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:rsidR="00AA3F49" w:rsidRPr="00AA3F49" w:rsidRDefault="00AA3F49" w:rsidP="00AA3F49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AA3F4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understand the terms beat and rhythm.</w:t>
                            </w:r>
                          </w:p>
                          <w:p w:rsidR="00AA3F49" w:rsidRPr="00AA3F49" w:rsidRDefault="00AA3F49" w:rsidP="00AA3F49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AA3F4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clap the beat in music.</w:t>
                            </w:r>
                          </w:p>
                          <w:p w:rsidR="00AA3F49" w:rsidRPr="00AA3F49" w:rsidRDefault="00AA3F49" w:rsidP="00AA3F49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AA3F4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know the names of common instruments.</w:t>
                            </w:r>
                          </w:p>
                          <w:p w:rsidR="00AA3F49" w:rsidRPr="00AA3F49" w:rsidRDefault="00AA3F49" w:rsidP="00AA3F49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AA3F4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play different rhythms in a piece of music.</w:t>
                            </w:r>
                          </w:p>
                          <w:p w:rsidR="00AA3F49" w:rsidRPr="00AA3F49" w:rsidRDefault="00AA3F49" w:rsidP="00AA3F49">
                            <w:pPr>
                              <w:spacing w:after="0" w:line="240" w:lineRule="auto"/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  <w:r w:rsidRPr="00AA3F49"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  <w:t>To recognise long and short notes.</w:t>
                            </w:r>
                          </w:p>
                          <w:p w:rsidR="00AA3F49" w:rsidRPr="002F0FE2" w:rsidRDefault="00AA3F49" w:rsidP="002F0FE2">
                            <w:pPr>
                              <w:rPr>
                                <w:rFonts w:ascii="XCCW Joined 4a" w:hAnsi="XCCW Joined 4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9C1F560" id="Text Box 11" o:spid="_x0000_s1035" type="#_x0000_t202" style="position:absolute;margin-left:463.5pt;margin-top:108.6pt;width:258.2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" fillcolor="yellow">
                <v:textbox>
                  <w:txbxContent>
                    <w:p w:rsidR="00AA3F49" w:rsidRDefault="00AA3F49" w:rsidP="000A6A4E">
                      <w:pP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XCCW Joined 4a" w:hAnsi="XCCW Joined 4a"/>
                          <w:b/>
                          <w:sz w:val="16"/>
                          <w:szCs w:val="16"/>
                        </w:rPr>
                        <w:t>Music</w:t>
                      </w:r>
                    </w:p>
                    <w:p w:rsidR="00AA3F49" w:rsidRPr="00AA3F49" w:rsidRDefault="00AA3F49" w:rsidP="00AA3F49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AA3F49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understand the terms beat and rhythm.</w:t>
                      </w:r>
                    </w:p>
                    <w:p w:rsidR="00AA3F49" w:rsidRPr="00AA3F49" w:rsidRDefault="00AA3F49" w:rsidP="00AA3F49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AA3F49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clap the beat in music.</w:t>
                      </w:r>
                    </w:p>
                    <w:p w:rsidR="00AA3F49" w:rsidRPr="00AA3F49" w:rsidRDefault="00AA3F49" w:rsidP="00AA3F49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AA3F49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know the names of common instruments.</w:t>
                      </w:r>
                    </w:p>
                    <w:p w:rsidR="00AA3F49" w:rsidRPr="00AA3F49" w:rsidRDefault="00AA3F49" w:rsidP="00AA3F49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AA3F49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play different rhythms in a piece of music.</w:t>
                      </w:r>
                    </w:p>
                    <w:p w:rsidR="00AA3F49" w:rsidRPr="00AA3F49" w:rsidRDefault="00AA3F49" w:rsidP="00AA3F49">
                      <w:pPr>
                        <w:spacing w:after="0" w:line="240" w:lineRule="auto"/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  <w:r w:rsidRPr="00AA3F49">
                        <w:rPr>
                          <w:rFonts w:ascii="XCCW Joined 4a" w:hAnsi="XCCW Joined 4a"/>
                          <w:sz w:val="16"/>
                          <w:szCs w:val="16"/>
                        </w:rPr>
                        <w:t>To recognise long and short notes.</w:t>
                      </w:r>
                    </w:p>
                    <w:p w:rsidR="00AA3F49" w:rsidRPr="002F0FE2" w:rsidRDefault="00AA3F49" w:rsidP="002F0FE2">
                      <w:pPr>
                        <w:rPr>
                          <w:rFonts w:ascii="XCCW Joined 4a" w:hAnsi="XCCW Joined 4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0A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C1945" wp14:editId="12121B80">
                <wp:simplePos x="0" y="0"/>
                <wp:positionH relativeFrom="column">
                  <wp:posOffset>5895975</wp:posOffset>
                </wp:positionH>
                <wp:positionV relativeFrom="paragraph">
                  <wp:posOffset>2731770</wp:posOffset>
                </wp:positionV>
                <wp:extent cx="3371850" cy="504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04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49" w:rsidRDefault="00AA3F49" w:rsidP="001D0289">
                            <w:pPr>
                              <w:spacing w:after="0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 w:rsidRPr="00C60AC9">
                              <w:rPr>
                                <w:rFonts w:ascii="XCCW Joined 4a" w:hAnsi="XCCW Joined 4a"/>
                                <w:b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 xml:space="preserve"> (discreet)</w:t>
                            </w:r>
                          </w:p>
                          <w:p w:rsidR="00AA3F49" w:rsidRPr="00C60AC9" w:rsidRDefault="00AA3F49" w:rsidP="001D0289">
                            <w:pPr>
                              <w:spacing w:after="0"/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18"/>
                                <w:szCs w:val="18"/>
                              </w:rPr>
                              <w:t>To know some stories that Jesus told.</w:t>
                            </w:r>
                          </w:p>
                          <w:p w:rsidR="00AA3F49" w:rsidRDefault="00AA3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46C1945" id="_x0000_s1036" type="#_x0000_t202" style="position:absolute;margin-left:464.25pt;margin-top:215.1pt;width:265.5pt;height:3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" fillcolor="#92d050" strokeweight=".5pt">
                <v:textbox>
                  <w:txbxContent>
                    <w:p w:rsidR="00AA3F49" w:rsidRDefault="00AA3F49" w:rsidP="001D0289">
                      <w:pPr>
                        <w:spacing w:after="0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 w:rsidRPr="00C60AC9">
                        <w:rPr>
                          <w:rFonts w:ascii="XCCW Joined 4a" w:hAnsi="XCCW Joined 4a"/>
                          <w:b/>
                          <w:sz w:val="18"/>
                          <w:szCs w:val="18"/>
                        </w:rPr>
                        <w:t>RE</w:t>
                      </w:r>
                      <w:r>
                        <w:rPr>
                          <w:rFonts w:ascii="XCCW Joined 4a" w:hAnsi="XCCW Joined 4a"/>
                          <w:sz w:val="18"/>
                          <w:szCs w:val="18"/>
                        </w:rPr>
                        <w:t xml:space="preserve"> (discreet)</w:t>
                      </w:r>
                    </w:p>
                    <w:p w:rsidR="00AA3F49" w:rsidRPr="00C60AC9" w:rsidRDefault="00AA3F49" w:rsidP="001D0289">
                      <w:pPr>
                        <w:spacing w:after="0"/>
                        <w:rPr>
                          <w:rFonts w:ascii="XCCW Joined 4a" w:hAnsi="XCCW Joined 4a"/>
                          <w:sz w:val="18"/>
                          <w:szCs w:val="18"/>
                        </w:rPr>
                      </w:pPr>
                      <w:r>
                        <w:rPr>
                          <w:rFonts w:ascii="XCCW Joined 4a" w:hAnsi="XCCW Joined 4a"/>
                          <w:sz w:val="18"/>
                          <w:szCs w:val="18"/>
                        </w:rPr>
                        <w:t>To know some stories that Jesus told.</w:t>
                      </w:r>
                    </w:p>
                    <w:p w:rsidR="00AA3F49" w:rsidRDefault="00AA3F49"/>
                  </w:txbxContent>
                </v:textbox>
              </v:shape>
            </w:pict>
          </mc:Fallback>
        </mc:AlternateContent>
      </w:r>
      <w:r w:rsidR="00491F1A">
        <w:tab/>
      </w:r>
    </w:p>
    <w:sectPr w:rsidR="00EA6D6C" w:rsidRPr="00491F1A" w:rsidSect="00491F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01F"/>
    <w:multiLevelType w:val="hybridMultilevel"/>
    <w:tmpl w:val="2C0AE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36E63"/>
    <w:multiLevelType w:val="hybridMultilevel"/>
    <w:tmpl w:val="3E3C0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E3EDC"/>
    <w:multiLevelType w:val="hybridMultilevel"/>
    <w:tmpl w:val="8BE2C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7153F"/>
    <w:multiLevelType w:val="hybridMultilevel"/>
    <w:tmpl w:val="7742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F3566"/>
    <w:multiLevelType w:val="hybridMultilevel"/>
    <w:tmpl w:val="96687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454B05"/>
    <w:multiLevelType w:val="hybridMultilevel"/>
    <w:tmpl w:val="7352B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911A25"/>
    <w:multiLevelType w:val="hybridMultilevel"/>
    <w:tmpl w:val="4C385750"/>
    <w:lvl w:ilvl="0" w:tplc="0809000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7">
    <w:nsid w:val="1D2E1864"/>
    <w:multiLevelType w:val="hybridMultilevel"/>
    <w:tmpl w:val="D9C8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35978"/>
    <w:multiLevelType w:val="hybridMultilevel"/>
    <w:tmpl w:val="5242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6086"/>
    <w:multiLevelType w:val="hybridMultilevel"/>
    <w:tmpl w:val="84842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5539C"/>
    <w:multiLevelType w:val="hybridMultilevel"/>
    <w:tmpl w:val="59C0B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E32E9"/>
    <w:multiLevelType w:val="hybridMultilevel"/>
    <w:tmpl w:val="CA8A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442A6"/>
    <w:multiLevelType w:val="hybridMultilevel"/>
    <w:tmpl w:val="3698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B2350"/>
    <w:multiLevelType w:val="hybridMultilevel"/>
    <w:tmpl w:val="D7149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14C38"/>
    <w:multiLevelType w:val="hybridMultilevel"/>
    <w:tmpl w:val="D5A2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47A0A"/>
    <w:multiLevelType w:val="hybridMultilevel"/>
    <w:tmpl w:val="4116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26638"/>
    <w:multiLevelType w:val="hybridMultilevel"/>
    <w:tmpl w:val="9CB2D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652E3"/>
    <w:multiLevelType w:val="hybridMultilevel"/>
    <w:tmpl w:val="3D46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43546"/>
    <w:multiLevelType w:val="hybridMultilevel"/>
    <w:tmpl w:val="FE94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A3FE6"/>
    <w:multiLevelType w:val="hybridMultilevel"/>
    <w:tmpl w:val="169C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439DF"/>
    <w:multiLevelType w:val="hybridMultilevel"/>
    <w:tmpl w:val="609A7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9"/>
  </w:num>
  <w:num w:numId="5">
    <w:abstractNumId w:val="20"/>
  </w:num>
  <w:num w:numId="6">
    <w:abstractNumId w:val="3"/>
  </w:num>
  <w:num w:numId="7">
    <w:abstractNumId w:val="14"/>
  </w:num>
  <w:num w:numId="8">
    <w:abstractNumId w:val="7"/>
  </w:num>
  <w:num w:numId="9">
    <w:abstractNumId w:val="11"/>
  </w:num>
  <w:num w:numId="10">
    <w:abstractNumId w:val="15"/>
  </w:num>
  <w:num w:numId="11">
    <w:abstractNumId w:val="13"/>
  </w:num>
  <w:num w:numId="12">
    <w:abstractNumId w:val="16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5"/>
  </w:num>
  <w:num w:numId="18">
    <w:abstractNumId w:val="1"/>
  </w:num>
  <w:num w:numId="19">
    <w:abstractNumId w:val="2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1A"/>
    <w:rsid w:val="00035BC4"/>
    <w:rsid w:val="000A4B47"/>
    <w:rsid w:val="000A6A4E"/>
    <w:rsid w:val="000E1E3E"/>
    <w:rsid w:val="000E319A"/>
    <w:rsid w:val="001018E0"/>
    <w:rsid w:val="00174BED"/>
    <w:rsid w:val="00176C17"/>
    <w:rsid w:val="001A0889"/>
    <w:rsid w:val="001A284F"/>
    <w:rsid w:val="001D0289"/>
    <w:rsid w:val="00240ABD"/>
    <w:rsid w:val="002D4736"/>
    <w:rsid w:val="002F0FE2"/>
    <w:rsid w:val="003555B2"/>
    <w:rsid w:val="0040307B"/>
    <w:rsid w:val="00440944"/>
    <w:rsid w:val="004869FE"/>
    <w:rsid w:val="00491F1A"/>
    <w:rsid w:val="004B0DCA"/>
    <w:rsid w:val="005262F2"/>
    <w:rsid w:val="00526D72"/>
    <w:rsid w:val="005656F3"/>
    <w:rsid w:val="006237E2"/>
    <w:rsid w:val="006B497A"/>
    <w:rsid w:val="00750372"/>
    <w:rsid w:val="00797783"/>
    <w:rsid w:val="008604DE"/>
    <w:rsid w:val="008B7F39"/>
    <w:rsid w:val="0097658C"/>
    <w:rsid w:val="00986FD2"/>
    <w:rsid w:val="009879F4"/>
    <w:rsid w:val="009E5DF5"/>
    <w:rsid w:val="009F3495"/>
    <w:rsid w:val="00A2630E"/>
    <w:rsid w:val="00AA3F49"/>
    <w:rsid w:val="00AE41ED"/>
    <w:rsid w:val="00B571D0"/>
    <w:rsid w:val="00C07A6D"/>
    <w:rsid w:val="00C53776"/>
    <w:rsid w:val="00C60AC9"/>
    <w:rsid w:val="00C671B2"/>
    <w:rsid w:val="00C9164A"/>
    <w:rsid w:val="00D25B2B"/>
    <w:rsid w:val="00D44FE2"/>
    <w:rsid w:val="00D719C6"/>
    <w:rsid w:val="00EA22C9"/>
    <w:rsid w:val="00EA6D6C"/>
    <w:rsid w:val="00EB0B4C"/>
    <w:rsid w:val="00F637F8"/>
    <w:rsid w:val="00F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C00FD-E631-4A73-95B7-03810B50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1A"/>
    <w:pPr>
      <w:ind w:left="720"/>
      <w:contextualSpacing/>
    </w:pPr>
  </w:style>
  <w:style w:type="character" w:styleId="Hyperlink">
    <w:name w:val="Hyperlink"/>
    <w:basedOn w:val="DefaultParagraphFont"/>
    <w:rsid w:val="000A4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B26022D1</Template>
  <TotalTime>26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</dc:creator>
  <cp:lastModifiedBy>R Hackney</cp:lastModifiedBy>
  <cp:revision>5</cp:revision>
  <cp:lastPrinted>2010-02-11T22:29:00Z</cp:lastPrinted>
  <dcterms:created xsi:type="dcterms:W3CDTF">2016-05-24T13:37:00Z</dcterms:created>
  <dcterms:modified xsi:type="dcterms:W3CDTF">2016-09-06T13:22:00Z</dcterms:modified>
</cp:coreProperties>
</file>