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33" w:rsidRDefault="002C2433" w:rsidP="00881318">
      <w:pPr>
        <w:pStyle w:val="Heading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967"/>
        <w:gridCol w:w="2032"/>
        <w:gridCol w:w="1956"/>
        <w:gridCol w:w="1955"/>
      </w:tblGrid>
      <w:tr w:rsidR="002C2433" w:rsidRPr="002C2433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  <w:r w:rsidRPr="002C2433">
              <w:rPr>
                <w:b/>
                <w:sz w:val="24"/>
              </w:rPr>
              <w:t>Numeracy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  <w:r w:rsidRPr="002C2433">
              <w:rPr>
                <w:b/>
                <w:sz w:val="24"/>
              </w:rPr>
              <w:t>Literacy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  <w:u w:val="single"/>
              </w:rPr>
            </w:pPr>
            <w:r w:rsidRPr="002C2433">
              <w:rPr>
                <w:b/>
                <w:sz w:val="24"/>
                <w:u w:val="single"/>
              </w:rPr>
              <w:t>Science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  <w:r w:rsidRPr="002C2433">
              <w:rPr>
                <w:b/>
                <w:sz w:val="24"/>
              </w:rPr>
              <w:t>ICT</w:t>
            </w:r>
          </w:p>
        </w:tc>
      </w:tr>
      <w:tr w:rsidR="00F10696" w:rsidRPr="00127DDA" w:rsidTr="002C2433">
        <w:tc>
          <w:tcPr>
            <w:tcW w:w="1106" w:type="dxa"/>
          </w:tcPr>
          <w:p w:rsidR="00F10696" w:rsidRPr="00127DDA" w:rsidRDefault="00F10696" w:rsidP="00F10696">
            <w:r w:rsidRPr="00127DDA">
              <w:t>Summer 1</w:t>
            </w:r>
          </w:p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</w:tc>
        <w:tc>
          <w:tcPr>
            <w:tcW w:w="1967" w:type="dxa"/>
          </w:tcPr>
          <w:p w:rsidR="00F10696" w:rsidRPr="00127DDA" w:rsidRDefault="00F10696" w:rsidP="00F10696">
            <w:r w:rsidRPr="00127DDA">
              <w:t xml:space="preserve">Multiplication  </w:t>
            </w:r>
          </w:p>
          <w:p w:rsidR="00F10696" w:rsidRPr="00127DDA" w:rsidRDefault="00F10696" w:rsidP="00F10696">
            <w:r w:rsidRPr="00127DDA">
              <w:t xml:space="preserve">Division </w:t>
            </w:r>
          </w:p>
          <w:p w:rsidR="00F10696" w:rsidRPr="00127DDA" w:rsidRDefault="00F10696" w:rsidP="00F10696">
            <w:r w:rsidRPr="00127DDA">
              <w:t xml:space="preserve">Addition </w:t>
            </w:r>
          </w:p>
          <w:p w:rsidR="00F10696" w:rsidRPr="00127DDA" w:rsidRDefault="00F10696" w:rsidP="00F10696">
            <w:r w:rsidRPr="00127DDA">
              <w:t xml:space="preserve">Subtraction </w:t>
            </w:r>
          </w:p>
          <w:p w:rsidR="00F10696" w:rsidRPr="00127DDA" w:rsidRDefault="00F10696" w:rsidP="00F10696">
            <w:r w:rsidRPr="00127DDA">
              <w:t>Problem Solving</w:t>
            </w:r>
            <w:r w:rsidR="00546E13">
              <w:t xml:space="preserve"> and investigations</w:t>
            </w:r>
          </w:p>
          <w:p w:rsidR="00F10696" w:rsidRDefault="00835467" w:rsidP="00F10696">
            <w:r>
              <w:t>NFER tests.</w:t>
            </w:r>
          </w:p>
          <w:p w:rsidR="009A60BB" w:rsidRDefault="009A60BB" w:rsidP="00F10696">
            <w:r>
              <w:t>Time intervals and timetables</w:t>
            </w:r>
          </w:p>
          <w:p w:rsidR="00546E13" w:rsidRPr="00127DDA" w:rsidRDefault="00546E13" w:rsidP="00F10696">
            <w:r>
              <w:t>Mental Maths challenges</w:t>
            </w:r>
          </w:p>
        </w:tc>
        <w:tc>
          <w:tcPr>
            <w:tcW w:w="2032" w:type="dxa"/>
          </w:tcPr>
          <w:p w:rsidR="000F5314" w:rsidRDefault="00F10696" w:rsidP="00F10696">
            <w:proofErr w:type="spellStart"/>
            <w:r w:rsidRPr="00127DDA">
              <w:t>Playscripts</w:t>
            </w:r>
            <w:proofErr w:type="spellEnd"/>
            <w:r w:rsidRPr="00127DDA">
              <w:t xml:space="preserve"> </w:t>
            </w:r>
            <w:r w:rsidR="000F5314">
              <w:t xml:space="preserve">– understanding features and creating own </w:t>
            </w:r>
            <w:proofErr w:type="spellStart"/>
            <w:r w:rsidR="000F5314">
              <w:t>playscript</w:t>
            </w:r>
            <w:proofErr w:type="spellEnd"/>
            <w:r w:rsidR="000F5314">
              <w:t>.</w:t>
            </w:r>
          </w:p>
          <w:p w:rsidR="000F5314" w:rsidRPr="00127DDA" w:rsidRDefault="000F5314" w:rsidP="00F10696">
            <w:pPr>
              <w:rPr>
                <w:u w:val="single"/>
              </w:rPr>
            </w:pPr>
            <w:r>
              <w:t>Prefixes- how meaning is altered</w:t>
            </w:r>
          </w:p>
          <w:p w:rsidR="00F10696" w:rsidRDefault="00F10696" w:rsidP="00F10696">
            <w:r w:rsidRPr="00127DDA">
              <w:t>Instructional Writing</w:t>
            </w:r>
            <w:r w:rsidR="000F5314">
              <w:t xml:space="preserve"> features-</w:t>
            </w:r>
          </w:p>
          <w:p w:rsidR="000F5314" w:rsidRPr="00127DDA" w:rsidRDefault="000F5314" w:rsidP="00F10696">
            <w:r>
              <w:t>Create a Seashore code</w:t>
            </w:r>
          </w:p>
          <w:p w:rsidR="00F10696" w:rsidRPr="00127DDA" w:rsidRDefault="000F5314" w:rsidP="00F10696">
            <w:r>
              <w:t>Traditional Story openings- identify features and story language</w:t>
            </w:r>
          </w:p>
          <w:p w:rsidR="000F5314" w:rsidRDefault="00F10696" w:rsidP="00F10696">
            <w:r w:rsidRPr="00127DDA">
              <w:t>Comprehension</w:t>
            </w:r>
            <w:r w:rsidR="000F5314">
              <w:t xml:space="preserve"> tasks</w:t>
            </w:r>
          </w:p>
          <w:p w:rsidR="000F5314" w:rsidRPr="00127DDA" w:rsidRDefault="000F5314" w:rsidP="00F10696">
            <w:r>
              <w:t>Difference between Fact and Opinion</w:t>
            </w:r>
          </w:p>
          <w:p w:rsidR="00F10696" w:rsidRDefault="00F10696" w:rsidP="00F10696">
            <w:r w:rsidRPr="00127DDA">
              <w:t xml:space="preserve">Weekly Spellings and dictation </w:t>
            </w:r>
          </w:p>
          <w:p w:rsidR="00732A61" w:rsidRDefault="00732A61" w:rsidP="00F10696">
            <w:r>
              <w:t>Handwriting</w:t>
            </w:r>
          </w:p>
          <w:p w:rsidR="000F5314" w:rsidRPr="00127DDA" w:rsidRDefault="000F5314" w:rsidP="00F10696">
            <w:r>
              <w:t>Independent research about a Coastal Habitat to produce a Homework project.</w:t>
            </w:r>
          </w:p>
          <w:p w:rsidR="00F10696" w:rsidRPr="00127DDA" w:rsidRDefault="00F10696" w:rsidP="00F10696"/>
          <w:p w:rsidR="00F10696" w:rsidRPr="00127DDA" w:rsidRDefault="00F10696" w:rsidP="00F10696"/>
        </w:tc>
        <w:tc>
          <w:tcPr>
            <w:tcW w:w="1956" w:type="dxa"/>
          </w:tcPr>
          <w:p w:rsidR="00F10696" w:rsidRDefault="00F10696" w:rsidP="003875AF">
            <w:r w:rsidRPr="009A60BB">
              <w:t>Animals, including humans</w:t>
            </w:r>
            <w:r w:rsidR="000F5314">
              <w:t>-</w:t>
            </w:r>
          </w:p>
          <w:p w:rsidR="000F5314" w:rsidRPr="009A60BB" w:rsidRDefault="000F5314" w:rsidP="003875AF">
            <w:r>
              <w:t>The skeleton- purpose and Scientific names for bones. 2015 only</w:t>
            </w:r>
          </w:p>
          <w:p w:rsidR="00F10696" w:rsidRDefault="00F10696" w:rsidP="003875AF">
            <w:r w:rsidRPr="009A60BB">
              <w:t>Healthy eating</w:t>
            </w:r>
            <w:r w:rsidR="000F5314">
              <w:t xml:space="preserve"> and exercise.</w:t>
            </w:r>
          </w:p>
          <w:p w:rsidR="000F5314" w:rsidRDefault="000F5314" w:rsidP="003875AF">
            <w:r>
              <w:t>Food groups and balanced diet.</w:t>
            </w:r>
          </w:p>
          <w:p w:rsidR="00FE2883" w:rsidRPr="009A60BB" w:rsidRDefault="00FE2883" w:rsidP="003875AF">
            <w:r>
              <w:t>The heart and pulse rate</w:t>
            </w:r>
          </w:p>
          <w:p w:rsidR="00F10696" w:rsidRPr="00127DDA" w:rsidRDefault="00F10696" w:rsidP="003875AF">
            <w:pPr>
              <w:rPr>
                <w:u w:val="single"/>
              </w:rPr>
            </w:pPr>
          </w:p>
          <w:p w:rsidR="00F10696" w:rsidRPr="00127DDA" w:rsidRDefault="00F10696" w:rsidP="003875AF">
            <w:pPr>
              <w:rPr>
                <w:u w:val="single"/>
              </w:rPr>
            </w:pPr>
          </w:p>
        </w:tc>
        <w:tc>
          <w:tcPr>
            <w:tcW w:w="1955" w:type="dxa"/>
          </w:tcPr>
          <w:p w:rsidR="00F10696" w:rsidRPr="00127DDA" w:rsidRDefault="00F10696" w:rsidP="00F10696">
            <w:r w:rsidRPr="00127DDA">
              <w:t>Animations</w:t>
            </w:r>
          </w:p>
        </w:tc>
      </w:tr>
      <w:tr w:rsidR="00F10696" w:rsidRPr="00127DDA" w:rsidTr="002C2433">
        <w:tc>
          <w:tcPr>
            <w:tcW w:w="1106" w:type="dxa"/>
          </w:tcPr>
          <w:p w:rsidR="00F10696" w:rsidRPr="00127DDA" w:rsidRDefault="00F10696" w:rsidP="00F10696">
            <w:r w:rsidRPr="00127DDA">
              <w:t>Summer 2</w:t>
            </w:r>
          </w:p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</w:tc>
        <w:tc>
          <w:tcPr>
            <w:tcW w:w="1967" w:type="dxa"/>
          </w:tcPr>
          <w:p w:rsidR="00F10696" w:rsidRPr="00127DDA" w:rsidRDefault="00F10696" w:rsidP="00F10696">
            <w:r w:rsidRPr="00127DDA">
              <w:lastRenderedPageBreak/>
              <w:t>Negative Numbers</w:t>
            </w:r>
            <w:r w:rsidR="00E104EB">
              <w:t xml:space="preserve"> in context</w:t>
            </w:r>
          </w:p>
          <w:p w:rsidR="00F10696" w:rsidRPr="00127DDA" w:rsidRDefault="00F10696" w:rsidP="00F10696">
            <w:r w:rsidRPr="00127DDA">
              <w:t>Problem solving</w:t>
            </w:r>
            <w:r w:rsidR="00E104EB">
              <w:t xml:space="preserve"> and investigations</w:t>
            </w:r>
          </w:p>
          <w:p w:rsidR="00F10696" w:rsidRDefault="00F10696" w:rsidP="00F10696">
            <w:r w:rsidRPr="00127DDA">
              <w:t>Ordering</w:t>
            </w:r>
            <w:r w:rsidR="00E104EB">
              <w:t xml:space="preserve">- sequencing activities </w:t>
            </w:r>
          </w:p>
          <w:p w:rsidR="00E104EB" w:rsidRDefault="00E104EB" w:rsidP="00F10696">
            <w:r>
              <w:lastRenderedPageBreak/>
              <w:t>Transition Maths with Aston Fields Middle School</w:t>
            </w:r>
          </w:p>
          <w:p w:rsidR="00E104EB" w:rsidRPr="00127DDA" w:rsidRDefault="00E104EB" w:rsidP="00F10696">
            <w:r>
              <w:t>Mental Maths challenges.</w:t>
            </w:r>
            <w:bookmarkStart w:id="0" w:name="_GoBack"/>
            <w:bookmarkEnd w:id="0"/>
          </w:p>
          <w:p w:rsidR="00F10696" w:rsidRPr="00127DDA" w:rsidRDefault="00F10696" w:rsidP="00F10696"/>
        </w:tc>
        <w:tc>
          <w:tcPr>
            <w:tcW w:w="2032" w:type="dxa"/>
          </w:tcPr>
          <w:p w:rsidR="00F10696" w:rsidRDefault="00F10696" w:rsidP="00F10696">
            <w:r w:rsidRPr="00127DDA">
              <w:lastRenderedPageBreak/>
              <w:t>Exploring form in a range of</w:t>
            </w:r>
            <w:r w:rsidR="002F6E6C">
              <w:t xml:space="preserve"> Sea Poems</w:t>
            </w:r>
            <w:r w:rsidR="00C71866">
              <w:t>, School poems and a range of traditional poetry.</w:t>
            </w:r>
          </w:p>
          <w:p w:rsidR="003D58E2" w:rsidRPr="00127DDA" w:rsidRDefault="003D58E2" w:rsidP="00F10696">
            <w:r>
              <w:t>Drama activities- produce Year 4 play</w:t>
            </w:r>
          </w:p>
          <w:p w:rsidR="00F10696" w:rsidRPr="00127DDA" w:rsidRDefault="00F10696" w:rsidP="00F10696">
            <w:r w:rsidRPr="00127DDA">
              <w:lastRenderedPageBreak/>
              <w:t>Transition</w:t>
            </w:r>
            <w:r w:rsidR="000024E7">
              <w:t xml:space="preserve"> activities with Aston Fields Middle School</w:t>
            </w:r>
          </w:p>
          <w:p w:rsidR="00F10696" w:rsidRPr="00127DDA" w:rsidRDefault="00F10696" w:rsidP="00F10696">
            <w:r w:rsidRPr="00127DDA">
              <w:t>Comprehension</w:t>
            </w:r>
            <w:r w:rsidR="00794E04">
              <w:t xml:space="preserve"> work.</w:t>
            </w:r>
          </w:p>
          <w:p w:rsidR="00F10696" w:rsidRPr="00127DDA" w:rsidRDefault="00F10696" w:rsidP="00F10696">
            <w:r w:rsidRPr="00127DDA">
              <w:t>Independent research</w:t>
            </w:r>
            <w:r w:rsidR="00794E04">
              <w:t xml:space="preserve"> about the seashore and RNLI and Grace Darling</w:t>
            </w:r>
          </w:p>
          <w:p w:rsidR="00F10696" w:rsidRPr="00127DDA" w:rsidRDefault="00F10696" w:rsidP="00F10696">
            <w:r w:rsidRPr="00127DDA">
              <w:t>Weekly Spellings and dictation</w:t>
            </w:r>
          </w:p>
          <w:p w:rsidR="00F10696" w:rsidRPr="00127DDA" w:rsidRDefault="00F10696" w:rsidP="00F10696">
            <w:r w:rsidRPr="00127DDA">
              <w:t xml:space="preserve">  </w:t>
            </w:r>
          </w:p>
        </w:tc>
        <w:tc>
          <w:tcPr>
            <w:tcW w:w="1956" w:type="dxa"/>
          </w:tcPr>
          <w:p w:rsidR="00486145" w:rsidRDefault="00F10696" w:rsidP="003875AF">
            <w:r w:rsidRPr="003875AF">
              <w:rPr>
                <w:u w:val="single"/>
              </w:rPr>
              <w:lastRenderedPageBreak/>
              <w:t>Animals, including humans</w:t>
            </w:r>
          </w:p>
          <w:p w:rsidR="00486145" w:rsidRDefault="00486145" w:rsidP="00387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the simple functions of the basic parts of the digestive system in humans </w:t>
            </w:r>
            <w:r w:rsidR="003875AF">
              <w:rPr>
                <w:sz w:val="23"/>
                <w:szCs w:val="23"/>
              </w:rPr>
              <w:t xml:space="preserve">including the </w:t>
            </w:r>
            <w:r w:rsidR="003875AF">
              <w:rPr>
                <w:sz w:val="23"/>
                <w:szCs w:val="23"/>
              </w:rPr>
              <w:lastRenderedPageBreak/>
              <w:t xml:space="preserve">Oesophagus, the stomach, the mouth, the intestines, the liver, </w:t>
            </w:r>
            <w:proofErr w:type="gramStart"/>
            <w:r w:rsidR="003875AF">
              <w:rPr>
                <w:sz w:val="23"/>
                <w:szCs w:val="23"/>
              </w:rPr>
              <w:t>the</w:t>
            </w:r>
            <w:proofErr w:type="gramEnd"/>
            <w:r w:rsidR="003875AF">
              <w:rPr>
                <w:sz w:val="23"/>
                <w:szCs w:val="23"/>
              </w:rPr>
              <w:t xml:space="preserve"> kidneys.</w:t>
            </w:r>
          </w:p>
          <w:p w:rsidR="00486145" w:rsidRDefault="00486145" w:rsidP="003875A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identify the different types of teeth in humans and their simple functions 2016</w:t>
            </w:r>
          </w:p>
          <w:p w:rsidR="003875AF" w:rsidRDefault="003875AF" w:rsidP="003875AF">
            <w:pPr>
              <w:pStyle w:val="Default"/>
              <w:rPr>
                <w:sz w:val="23"/>
                <w:szCs w:val="23"/>
              </w:rPr>
            </w:pPr>
          </w:p>
          <w:p w:rsidR="003875AF" w:rsidRDefault="003875AF" w:rsidP="00387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Changes in the body. ( see PSHE)</w:t>
            </w:r>
          </w:p>
          <w:p w:rsidR="003875AF" w:rsidRDefault="003875AF" w:rsidP="003875AF">
            <w:pPr>
              <w:pStyle w:val="Default"/>
              <w:rPr>
                <w:sz w:val="23"/>
                <w:szCs w:val="23"/>
              </w:rPr>
            </w:pPr>
          </w:p>
          <w:p w:rsidR="00F10696" w:rsidRPr="00127DDA" w:rsidRDefault="00F10696" w:rsidP="003875AF">
            <w:pPr>
              <w:rPr>
                <w:u w:val="single"/>
              </w:rPr>
            </w:pPr>
          </w:p>
          <w:p w:rsidR="00F10696" w:rsidRPr="000F5314" w:rsidRDefault="00F10696" w:rsidP="003875AF"/>
        </w:tc>
        <w:tc>
          <w:tcPr>
            <w:tcW w:w="1955" w:type="dxa"/>
          </w:tcPr>
          <w:p w:rsidR="00F10696" w:rsidRPr="00127DDA" w:rsidRDefault="00F10696" w:rsidP="00F10696"/>
          <w:p w:rsidR="00F10696" w:rsidRPr="00127DDA" w:rsidRDefault="00F10696" w:rsidP="006B687C"/>
        </w:tc>
      </w:tr>
    </w:tbl>
    <w:p w:rsidR="002C2433" w:rsidRDefault="002C2433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967"/>
        <w:gridCol w:w="2032"/>
        <w:gridCol w:w="1956"/>
        <w:gridCol w:w="1955"/>
      </w:tblGrid>
      <w:tr w:rsidR="002C2433" w:rsidRPr="002C2433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  <w:r w:rsidRPr="002C2433">
              <w:rPr>
                <w:b/>
                <w:sz w:val="24"/>
              </w:rPr>
              <w:t>History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  <w:r w:rsidRPr="002C2433">
              <w:rPr>
                <w:b/>
                <w:sz w:val="24"/>
              </w:rPr>
              <w:t>Geography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  <w:u w:val="single"/>
              </w:rPr>
            </w:pPr>
            <w:r w:rsidRPr="002C2433">
              <w:rPr>
                <w:b/>
                <w:sz w:val="24"/>
                <w:u w:val="single"/>
              </w:rPr>
              <w:t>RE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  <w:r w:rsidRPr="002C2433">
              <w:rPr>
                <w:b/>
                <w:sz w:val="24"/>
              </w:rPr>
              <w:t>MFL</w:t>
            </w:r>
          </w:p>
        </w:tc>
      </w:tr>
      <w:tr w:rsidR="00F10696" w:rsidRPr="00127DDA" w:rsidTr="002C2433">
        <w:tc>
          <w:tcPr>
            <w:tcW w:w="1106" w:type="dxa"/>
          </w:tcPr>
          <w:p w:rsidR="00F10696" w:rsidRPr="00127DDA" w:rsidRDefault="00F10696" w:rsidP="00F10696">
            <w:r w:rsidRPr="00127DDA">
              <w:t>Summer 1</w:t>
            </w:r>
          </w:p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</w:tc>
        <w:tc>
          <w:tcPr>
            <w:tcW w:w="1967" w:type="dxa"/>
          </w:tcPr>
          <w:p w:rsidR="00F10696" w:rsidRPr="00127DDA" w:rsidRDefault="00F10696" w:rsidP="00F10696">
            <w:r w:rsidRPr="00127DDA">
              <w:t>Not studied this term</w:t>
            </w:r>
          </w:p>
        </w:tc>
        <w:tc>
          <w:tcPr>
            <w:tcW w:w="2032" w:type="dxa"/>
          </w:tcPr>
          <w:p w:rsidR="0073282F" w:rsidRDefault="00F10696" w:rsidP="00F10696">
            <w:r w:rsidRPr="00732A61">
              <w:t>Coasts</w:t>
            </w:r>
            <w:r w:rsidR="0073282F">
              <w:t xml:space="preserve">- </w:t>
            </w:r>
          </w:p>
          <w:p w:rsidR="00F10696" w:rsidRDefault="006B5CF3" w:rsidP="00F10696">
            <w:r>
              <w:t>C</w:t>
            </w:r>
            <w:r w:rsidR="0073282F">
              <w:t>oastal features caused</w:t>
            </w:r>
            <w:r>
              <w:t xml:space="preserve"> by erosion.</w:t>
            </w:r>
            <w:r w:rsidR="0073282F">
              <w:t xml:space="preserve"> </w:t>
            </w:r>
          </w:p>
          <w:p w:rsidR="0073282F" w:rsidRDefault="006B5CF3" w:rsidP="00F10696">
            <w:r>
              <w:t>Human activities in a coastal environment</w:t>
            </w:r>
          </w:p>
          <w:p w:rsidR="006B5CF3" w:rsidRDefault="006B5CF3" w:rsidP="00F10696">
            <w:r>
              <w:t>Coastal wildlife adaptations.</w:t>
            </w:r>
          </w:p>
          <w:p w:rsidR="006B5CF3" w:rsidRDefault="006B5CF3" w:rsidP="00F10696">
            <w:r>
              <w:t>Coastal homework project about a Coastal habitat of choice.</w:t>
            </w:r>
          </w:p>
          <w:p w:rsidR="006B687C" w:rsidRDefault="006B687C" w:rsidP="00F10696"/>
          <w:p w:rsidR="006B687C" w:rsidRDefault="006B687C" w:rsidP="00F10696">
            <w:r>
              <w:t xml:space="preserve">Malvern residential </w:t>
            </w:r>
          </w:p>
          <w:p w:rsidR="006B5CF3" w:rsidRDefault="006B5CF3" w:rsidP="00F10696"/>
          <w:p w:rsidR="006B5CF3" w:rsidRPr="00732A61" w:rsidRDefault="006B5CF3" w:rsidP="00F10696"/>
          <w:p w:rsidR="00F10696" w:rsidRPr="00127DDA" w:rsidRDefault="00F10696" w:rsidP="00F10696"/>
        </w:tc>
        <w:tc>
          <w:tcPr>
            <w:tcW w:w="1956" w:type="dxa"/>
          </w:tcPr>
          <w:p w:rsidR="00F10696" w:rsidRPr="00732A61" w:rsidRDefault="00F10696" w:rsidP="00F10696">
            <w:r w:rsidRPr="00732A61">
              <w:t>Creation stories</w:t>
            </w:r>
          </w:p>
          <w:p w:rsidR="00F10696" w:rsidRDefault="00F10696" w:rsidP="00F10696">
            <w:r w:rsidRPr="00732A61">
              <w:t>Compare Christian and Hindu ideas</w:t>
            </w:r>
            <w:r w:rsidR="00914D9C">
              <w:t xml:space="preserve"> about creation of the world.</w:t>
            </w:r>
          </w:p>
          <w:p w:rsidR="00914D9C" w:rsidRPr="00732A61" w:rsidRDefault="00914D9C" w:rsidP="00F10696">
            <w:r>
              <w:t>Stewardship-injustice about the world’s food resources.</w:t>
            </w:r>
          </w:p>
          <w:p w:rsidR="00F10696" w:rsidRPr="00127DDA" w:rsidRDefault="00881318" w:rsidP="00881318">
            <w:proofErr w:type="spellStart"/>
            <w:r>
              <w:t>Charities</w:t>
            </w:r>
            <w:r w:rsidR="00417E5A">
              <w:t>e.g</w:t>
            </w:r>
            <w:proofErr w:type="spellEnd"/>
            <w:r w:rsidR="00417E5A">
              <w:t xml:space="preserve"> OXFAM</w:t>
            </w:r>
            <w:r>
              <w:t xml:space="preserve"> who help to reduce hunger and create more equality in the world</w:t>
            </w:r>
            <w:r w:rsidR="00417E5A">
              <w:t>.</w:t>
            </w:r>
          </w:p>
        </w:tc>
        <w:tc>
          <w:tcPr>
            <w:tcW w:w="1955" w:type="dxa"/>
          </w:tcPr>
          <w:p w:rsidR="00F10696" w:rsidRPr="0048652A" w:rsidRDefault="0048652A" w:rsidP="0048652A">
            <w:r w:rsidRPr="0048652A">
              <w:t xml:space="preserve">Traditional stories </w:t>
            </w:r>
            <w:proofErr w:type="spellStart"/>
            <w:r w:rsidRPr="0048652A">
              <w:t>e.g</w:t>
            </w:r>
            <w:proofErr w:type="spellEnd"/>
            <w:r w:rsidRPr="0048652A">
              <w:t xml:space="preserve"> The little red hen, the very Hungry caterpillar</w:t>
            </w:r>
          </w:p>
          <w:p w:rsidR="0048652A" w:rsidRPr="0048652A" w:rsidRDefault="0048652A" w:rsidP="0048652A">
            <w:r w:rsidRPr="0048652A">
              <w:t>Repeating key words and phrases.</w:t>
            </w:r>
          </w:p>
          <w:p w:rsidR="0048652A" w:rsidRDefault="0048652A" w:rsidP="0048652A">
            <w:r w:rsidRPr="0048652A">
              <w:t>Learn key vocabulary from stories and attempt simple translation.</w:t>
            </w:r>
          </w:p>
          <w:p w:rsidR="0048652A" w:rsidRDefault="0048652A" w:rsidP="0048652A">
            <w:r>
              <w:t>The body- key vocabulary</w:t>
            </w:r>
          </w:p>
          <w:p w:rsidR="0048652A" w:rsidRDefault="0048652A" w:rsidP="0048652A">
            <w:r>
              <w:t xml:space="preserve">Revise numbers </w:t>
            </w:r>
          </w:p>
          <w:p w:rsidR="0048652A" w:rsidRDefault="0048652A" w:rsidP="0048652A">
            <w:r>
              <w:t>School subjects and attempt to speak in simple phrases.</w:t>
            </w:r>
          </w:p>
          <w:p w:rsidR="0048652A" w:rsidRPr="0048652A" w:rsidRDefault="0048652A" w:rsidP="0048652A"/>
          <w:p w:rsidR="0048652A" w:rsidRPr="00127DDA" w:rsidRDefault="0048652A" w:rsidP="0048652A">
            <w:pPr>
              <w:rPr>
                <w:u w:val="single"/>
              </w:rPr>
            </w:pPr>
          </w:p>
        </w:tc>
      </w:tr>
      <w:tr w:rsidR="00F10696" w:rsidRPr="00127DDA" w:rsidTr="002C2433">
        <w:tc>
          <w:tcPr>
            <w:tcW w:w="1106" w:type="dxa"/>
          </w:tcPr>
          <w:p w:rsidR="00F10696" w:rsidRPr="00127DDA" w:rsidRDefault="00F10696" w:rsidP="00F10696">
            <w:r w:rsidRPr="00127DDA">
              <w:t>Summer 2</w:t>
            </w:r>
          </w:p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</w:tc>
        <w:tc>
          <w:tcPr>
            <w:tcW w:w="1967" w:type="dxa"/>
          </w:tcPr>
          <w:p w:rsidR="00F10696" w:rsidRPr="00127DDA" w:rsidRDefault="00F10696" w:rsidP="00F10696">
            <w:pPr>
              <w:jc w:val="right"/>
              <w:rPr>
                <w:u w:val="single"/>
              </w:rPr>
            </w:pPr>
            <w:r w:rsidRPr="00127DDA">
              <w:rPr>
                <w:u w:val="single"/>
              </w:rPr>
              <w:t>Local</w:t>
            </w:r>
          </w:p>
          <w:p w:rsidR="00F10696" w:rsidRPr="00127DDA" w:rsidRDefault="00F10696" w:rsidP="00F10696">
            <w:pPr>
              <w:jc w:val="right"/>
            </w:pPr>
            <w:r w:rsidRPr="00127DDA">
              <w:t>Co-ordinates</w:t>
            </w:r>
          </w:p>
          <w:p w:rsidR="00F10696" w:rsidRPr="00127DDA" w:rsidRDefault="00F10696" w:rsidP="00F10696">
            <w:pPr>
              <w:jc w:val="right"/>
            </w:pPr>
            <w:r w:rsidRPr="00127DDA">
              <w:t xml:space="preserve">Map work </w:t>
            </w:r>
          </w:p>
          <w:p w:rsidR="00F10696" w:rsidRPr="00127DDA" w:rsidRDefault="00F10696" w:rsidP="00F10696">
            <w:pPr>
              <w:jc w:val="right"/>
            </w:pPr>
            <w:r w:rsidRPr="00127DDA">
              <w:t>Services</w:t>
            </w:r>
          </w:p>
        </w:tc>
        <w:tc>
          <w:tcPr>
            <w:tcW w:w="2032" w:type="dxa"/>
          </w:tcPr>
          <w:p w:rsidR="006B687C" w:rsidRDefault="00F10696" w:rsidP="00F10696">
            <w:pPr>
              <w:rPr>
                <w:u w:val="single"/>
              </w:rPr>
            </w:pPr>
            <w:r w:rsidRPr="00127DDA">
              <w:rPr>
                <w:u w:val="single"/>
              </w:rPr>
              <w:t>Coasts</w:t>
            </w:r>
          </w:p>
          <w:p w:rsidR="006B687C" w:rsidRPr="00127DDA" w:rsidRDefault="006B687C" w:rsidP="00F10696">
            <w:pPr>
              <w:rPr>
                <w:u w:val="single"/>
              </w:rPr>
            </w:pPr>
            <w:r w:rsidRPr="006B687C">
              <w:t>Human activity in a coastal environment-</w:t>
            </w:r>
            <w:r>
              <w:t xml:space="preserve"> </w:t>
            </w:r>
            <w:r>
              <w:t>How humans</w:t>
            </w:r>
            <w:r>
              <w:t xml:space="preserve"> may</w:t>
            </w:r>
            <w:r>
              <w:t xml:space="preserve"> pose a threat to the coastal environment.</w:t>
            </w:r>
          </w:p>
          <w:p w:rsidR="00F10696" w:rsidRDefault="006B687C" w:rsidP="006B687C">
            <w:r>
              <w:t>Seaside rescue and the RNLI</w:t>
            </w:r>
          </w:p>
          <w:p w:rsidR="006B687C" w:rsidRDefault="006B687C" w:rsidP="006B687C">
            <w:r>
              <w:t>Designing an ideal coastal location to include features discussed during the whole topic.</w:t>
            </w:r>
          </w:p>
          <w:p w:rsidR="006B687C" w:rsidRPr="00127DDA" w:rsidRDefault="006B687C" w:rsidP="006B687C"/>
        </w:tc>
        <w:tc>
          <w:tcPr>
            <w:tcW w:w="1956" w:type="dxa"/>
          </w:tcPr>
          <w:p w:rsidR="00F10696" w:rsidRPr="00127DDA" w:rsidRDefault="00F10696" w:rsidP="00F10696">
            <w:r w:rsidRPr="00127DDA">
              <w:t xml:space="preserve"> Father’s Day- the meaning</w:t>
            </w:r>
            <w:r w:rsidR="00D603FB">
              <w:t xml:space="preserve"> and traditions.</w:t>
            </w:r>
          </w:p>
          <w:p w:rsidR="00F10696" w:rsidRPr="00127DDA" w:rsidRDefault="00F10696" w:rsidP="00F10696">
            <w:r w:rsidRPr="00127DDA">
              <w:t>Religious leaders</w:t>
            </w:r>
            <w:r w:rsidR="00D603FB">
              <w:t>- recognise the qualities that make a good leader e. Moses.</w:t>
            </w:r>
          </w:p>
          <w:p w:rsidR="00F10696" w:rsidRDefault="00F10696" w:rsidP="00F10696">
            <w:r w:rsidRPr="00127DDA">
              <w:t>Inspirational people</w:t>
            </w:r>
            <w:r w:rsidR="00D603FB">
              <w:t>- who influences and inspires you?</w:t>
            </w:r>
          </w:p>
          <w:p w:rsidR="00D603FB" w:rsidRDefault="00D603FB" w:rsidP="00F10696">
            <w:r>
              <w:t>Interviewing a key religious leader e.g. local vicar.</w:t>
            </w:r>
          </w:p>
          <w:p w:rsidR="00D603FB" w:rsidRPr="00127DDA" w:rsidRDefault="00D603FB" w:rsidP="00F10696">
            <w:r>
              <w:t xml:space="preserve">Who are contemporary inspirational </w:t>
            </w:r>
            <w:r>
              <w:lastRenderedPageBreak/>
              <w:t xml:space="preserve">people </w:t>
            </w:r>
            <w:proofErr w:type="spellStart"/>
            <w:r>
              <w:t>e.g</w:t>
            </w:r>
            <w:proofErr w:type="spellEnd"/>
            <w:r>
              <w:t xml:space="preserve"> a local </w:t>
            </w:r>
            <w:proofErr w:type="gramStart"/>
            <w:r>
              <w:t>hero.</w:t>
            </w:r>
            <w:proofErr w:type="gramEnd"/>
          </w:p>
        </w:tc>
        <w:tc>
          <w:tcPr>
            <w:tcW w:w="1955" w:type="dxa"/>
          </w:tcPr>
          <w:p w:rsidR="00F10696" w:rsidRDefault="00074837" w:rsidP="00F10696">
            <w:r>
              <w:lastRenderedPageBreak/>
              <w:t>Methods of transport</w:t>
            </w:r>
          </w:p>
          <w:p w:rsidR="00963EFA" w:rsidRDefault="00963EFA" w:rsidP="00F10696">
            <w:r>
              <w:t>Areas of France in the north, south, east, west</w:t>
            </w:r>
          </w:p>
          <w:p w:rsidR="008C1977" w:rsidRDefault="008C1977" w:rsidP="00F10696">
            <w:r>
              <w:t>Independent research about France- a topic of choice</w:t>
            </w:r>
          </w:p>
          <w:p w:rsidR="008C1977" w:rsidRDefault="008C1977" w:rsidP="00F10696">
            <w:r>
              <w:t>French weather poem</w:t>
            </w:r>
            <w:r w:rsidR="00DA4DE7">
              <w:t xml:space="preserve"> about weather in France</w:t>
            </w:r>
          </w:p>
          <w:p w:rsidR="00DA4DE7" w:rsidRDefault="00DA4DE7" w:rsidP="00F10696">
            <w:r>
              <w:t>The seaside through songs and poems.</w:t>
            </w:r>
          </w:p>
          <w:p w:rsidR="00DA4DE7" w:rsidRDefault="00DA4DE7" w:rsidP="00F10696"/>
          <w:p w:rsidR="00074837" w:rsidRPr="00127DDA" w:rsidRDefault="00074837" w:rsidP="00F10696"/>
        </w:tc>
      </w:tr>
    </w:tbl>
    <w:p w:rsidR="002C2433" w:rsidRDefault="002C2433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967"/>
        <w:gridCol w:w="2032"/>
        <w:gridCol w:w="1956"/>
        <w:gridCol w:w="1955"/>
      </w:tblGrid>
      <w:tr w:rsidR="002C2433" w:rsidRPr="002C2433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  <w:r w:rsidRPr="002C2433">
              <w:rPr>
                <w:b/>
                <w:sz w:val="24"/>
              </w:rPr>
              <w:t>Art and Design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  <w:r w:rsidRPr="002C2433">
              <w:rPr>
                <w:b/>
                <w:sz w:val="24"/>
              </w:rPr>
              <w:t>Design / Technology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  <w:u w:val="single"/>
              </w:rPr>
            </w:pPr>
            <w:r w:rsidRPr="002C2433">
              <w:rPr>
                <w:b/>
                <w:sz w:val="24"/>
                <w:u w:val="single"/>
              </w:rPr>
              <w:t>Music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  <w:r w:rsidRPr="002C2433">
              <w:rPr>
                <w:b/>
                <w:sz w:val="24"/>
              </w:rPr>
              <w:t>PE</w:t>
            </w:r>
          </w:p>
        </w:tc>
      </w:tr>
      <w:tr w:rsidR="00F10696" w:rsidRPr="00127DDA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127DDA" w:rsidRDefault="00F10696" w:rsidP="00F10696">
            <w:r w:rsidRPr="00127DDA">
              <w:t>Summer 1</w:t>
            </w:r>
          </w:p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127DDA" w:rsidRDefault="0048652A" w:rsidP="00F10696">
            <w:r>
              <w:t>The Impressionists</w:t>
            </w:r>
            <w:r w:rsidR="00707D94">
              <w:t xml:space="preserve"> and post </w:t>
            </w:r>
            <w:proofErr w:type="spellStart"/>
            <w:r w:rsidR="00707D94">
              <w:t>impresionists</w:t>
            </w:r>
            <w:proofErr w:type="spellEnd"/>
            <w:r w:rsidR="00707D94">
              <w:t>.</w:t>
            </w:r>
            <w:r>
              <w:t xml:space="preserve"> 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r w:rsidR="00F10696" w:rsidRPr="00127DDA">
              <w:t>Monet</w:t>
            </w:r>
            <w:r>
              <w:t xml:space="preserve"> and Van Gogh- im</w:t>
            </w:r>
            <w:r w:rsidR="00707D94">
              <w:t>proving mastery of Art techniques</w:t>
            </w:r>
          </w:p>
          <w:p w:rsidR="00F10696" w:rsidRPr="00127DDA" w:rsidRDefault="00F10696" w:rsidP="00F10696">
            <w:r w:rsidRPr="00127DDA">
              <w:t>Observational drawings</w:t>
            </w:r>
            <w:r w:rsidR="00707D94">
              <w:t xml:space="preserve"> of secondary sources. Sketching using different grades of pencils and pens.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127DDA" w:rsidRDefault="00687AC1" w:rsidP="00F10696">
            <w:r>
              <w:t>Not studied this term.</w:t>
            </w:r>
            <w:r w:rsidR="00F10696" w:rsidRPr="00127DDA">
              <w:t xml:space="preserve">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127DDA" w:rsidRDefault="00687AC1" w:rsidP="00F10696">
            <w:r>
              <w:t>Begin to learn songs for Year 4 end of school production.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127DDA" w:rsidRDefault="00F10696" w:rsidP="00F10696">
            <w:r w:rsidRPr="00127DDA">
              <w:t>Games – cricket</w:t>
            </w:r>
            <w:r w:rsidR="00687AC1">
              <w:t xml:space="preserve"> skills including batting, fielding. Working together as a team.</w:t>
            </w:r>
          </w:p>
          <w:p w:rsidR="00A77047" w:rsidRPr="00127DDA" w:rsidRDefault="00A77047" w:rsidP="00A77047">
            <w:r w:rsidRPr="00127DDA">
              <w:t xml:space="preserve">Outdoor Adventure activities </w:t>
            </w:r>
            <w:r>
              <w:t xml:space="preserve">– to include team building, </w:t>
            </w:r>
            <w:r w:rsidRPr="00127DDA">
              <w:t xml:space="preserve"> </w:t>
            </w:r>
            <w:r>
              <w:t>logic skills and orienteering</w:t>
            </w:r>
          </w:p>
          <w:p w:rsidR="00F10696" w:rsidRPr="00127DDA" w:rsidRDefault="00F10696" w:rsidP="00F10696"/>
        </w:tc>
      </w:tr>
      <w:tr w:rsidR="00F10696" w:rsidRPr="00127DDA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127DDA" w:rsidRDefault="00F10696" w:rsidP="00F10696">
            <w:r w:rsidRPr="00127DDA">
              <w:t>Summer 2</w:t>
            </w:r>
          </w:p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Default="003B14AD" w:rsidP="00F10696">
            <w:r>
              <w:t xml:space="preserve"> </w:t>
            </w:r>
            <w:proofErr w:type="spellStart"/>
            <w:r>
              <w:t>Fathers Day</w:t>
            </w:r>
            <w:proofErr w:type="spellEnd"/>
            <w:r>
              <w:t xml:space="preserve"> </w:t>
            </w:r>
            <w:r w:rsidR="00F10696" w:rsidRPr="00127DDA">
              <w:t>Cards</w:t>
            </w:r>
          </w:p>
          <w:p w:rsidR="003B14AD" w:rsidRPr="00127DDA" w:rsidRDefault="003B14AD" w:rsidP="00F10696">
            <w:r>
              <w:t>Summer fair – make a product to sell and design advertising poster.</w:t>
            </w:r>
          </w:p>
          <w:p w:rsidR="003B14AD" w:rsidRDefault="003B14AD" w:rsidP="003B14AD">
            <w:r>
              <w:t xml:space="preserve">Pointillism- study Seurat as a master of this technique. </w:t>
            </w:r>
            <w:proofErr w:type="spellStart"/>
            <w:r>
              <w:t>Chn</w:t>
            </w:r>
            <w:proofErr w:type="spellEnd"/>
            <w:r>
              <w:t xml:space="preserve"> develop Pointillism skills.</w:t>
            </w:r>
          </w:p>
          <w:p w:rsidR="003B14AD" w:rsidRDefault="003B14AD" w:rsidP="003B14AD">
            <w:r>
              <w:t>Colour techniques- blending pastels and paints to create warm and cold colours.</w:t>
            </w:r>
          </w:p>
          <w:p w:rsidR="003B14AD" w:rsidRPr="00127DDA" w:rsidRDefault="003B14AD" w:rsidP="003B14AD">
            <w:r>
              <w:t>Design effective posters to advertise year 4 play.</w:t>
            </w:r>
          </w:p>
          <w:p w:rsidR="00F10696" w:rsidRPr="00127DDA" w:rsidRDefault="00F10696" w:rsidP="00F10696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Default="004111C7" w:rsidP="00F10696">
            <w:r>
              <w:t>Analyse current gadget containers available to purchase using internet and own experience.</w:t>
            </w:r>
          </w:p>
          <w:p w:rsidR="004111C7" w:rsidRDefault="004111C7" w:rsidP="004111C7">
            <w:proofErr w:type="spellStart"/>
            <w:r>
              <w:t>Chn</w:t>
            </w:r>
            <w:proofErr w:type="spellEnd"/>
            <w:r>
              <w:t xml:space="preserve"> design and sew an attractive container for a gadget of choice.</w:t>
            </w:r>
          </w:p>
          <w:p w:rsidR="004111C7" w:rsidRDefault="004111C7" w:rsidP="004111C7">
            <w:r>
              <w:t>Learn a range of joining sewing techniques.</w:t>
            </w:r>
          </w:p>
          <w:p w:rsidR="004111C7" w:rsidRDefault="004111C7" w:rsidP="004111C7">
            <w:r>
              <w:t>Evaluate the effectiveness and aesthetics of their container and suggest improvements.</w:t>
            </w:r>
          </w:p>
          <w:p w:rsidR="004111C7" w:rsidRPr="00127DDA" w:rsidRDefault="004111C7" w:rsidP="004111C7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Default="00F10696" w:rsidP="00F10696">
            <w:r w:rsidRPr="00127DDA">
              <w:t>L</w:t>
            </w:r>
            <w:r w:rsidR="004111C7">
              <w:t xml:space="preserve">eaver’s play- learn </w:t>
            </w:r>
            <w:proofErr w:type="gramStart"/>
            <w:r w:rsidR="004111C7">
              <w:t>songs ,</w:t>
            </w:r>
            <w:proofErr w:type="gramEnd"/>
            <w:r w:rsidR="004111C7">
              <w:t xml:space="preserve"> scripts and dances for Year 4 school play.</w:t>
            </w:r>
          </w:p>
          <w:p w:rsidR="004111C7" w:rsidRPr="00127DDA" w:rsidRDefault="004111C7" w:rsidP="00F10696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127DDA" w:rsidRDefault="00F10696" w:rsidP="00F10696">
            <w:r w:rsidRPr="00127DDA">
              <w:t xml:space="preserve">Games – athletics and </w:t>
            </w:r>
            <w:proofErr w:type="spellStart"/>
            <w:r w:rsidRPr="00127DDA">
              <w:t>rounders</w:t>
            </w:r>
            <w:proofErr w:type="spellEnd"/>
          </w:p>
          <w:p w:rsidR="00A77047" w:rsidRPr="00127DDA" w:rsidRDefault="00A77047" w:rsidP="00A77047">
            <w:r w:rsidRPr="00127DDA">
              <w:t>Street Dance</w:t>
            </w:r>
            <w:r>
              <w:t>- learn the characteristics and components used to create this particular style of dance.</w:t>
            </w:r>
          </w:p>
          <w:p w:rsidR="00F10696" w:rsidRPr="00127DDA" w:rsidRDefault="00F10696" w:rsidP="00F10696"/>
        </w:tc>
      </w:tr>
    </w:tbl>
    <w:p w:rsidR="002C2433" w:rsidRDefault="002C243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967"/>
        <w:gridCol w:w="2032"/>
        <w:gridCol w:w="1956"/>
        <w:gridCol w:w="1955"/>
      </w:tblGrid>
      <w:tr w:rsidR="002C2433" w:rsidRPr="002C2433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  <w:r w:rsidRPr="002C2433">
              <w:rPr>
                <w:b/>
                <w:sz w:val="24"/>
              </w:rPr>
              <w:t>PSHE / Citizenship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  <w:u w:val="singl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C2433" w:rsidRPr="002C2433" w:rsidRDefault="002C2433" w:rsidP="0073282F">
            <w:pPr>
              <w:rPr>
                <w:b/>
                <w:sz w:val="24"/>
              </w:rPr>
            </w:pPr>
          </w:p>
        </w:tc>
      </w:tr>
      <w:tr w:rsidR="00F10696" w:rsidRPr="00127DDA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127DDA" w:rsidRDefault="00F10696" w:rsidP="00F10696">
            <w:r w:rsidRPr="00127DDA">
              <w:t>Summer 1</w:t>
            </w:r>
          </w:p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Default="00687AC1" w:rsidP="00F10696">
            <w:r>
              <w:t>Residential visit to Malvern- feelings, behaviour and expectations.</w:t>
            </w:r>
          </w:p>
          <w:p w:rsidR="00687AC1" w:rsidRDefault="00687AC1" w:rsidP="00F10696">
            <w:r>
              <w:t>Acknowledging differences and similarities between individuals and realising these are caused by a number of factors.</w:t>
            </w:r>
          </w:p>
          <w:p w:rsidR="00687AC1" w:rsidRDefault="00687AC1" w:rsidP="00F10696">
            <w:r>
              <w:t>Acknowledging how their actions affect themselves and others.</w:t>
            </w:r>
          </w:p>
          <w:p w:rsidR="00687AC1" w:rsidRDefault="00687AC1" w:rsidP="00F10696">
            <w:r>
              <w:t>Seeing events from another’s point of view.</w:t>
            </w:r>
          </w:p>
          <w:p w:rsidR="00687AC1" w:rsidRPr="00127DDA" w:rsidRDefault="00687AC1" w:rsidP="00F10696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127DDA" w:rsidRDefault="00F10696" w:rsidP="00F10696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2C2433" w:rsidRDefault="00F10696" w:rsidP="00F10696">
            <w:pPr>
              <w:rPr>
                <w:u w:val="singl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127DDA" w:rsidRDefault="00F10696" w:rsidP="00F10696"/>
        </w:tc>
      </w:tr>
      <w:tr w:rsidR="00F10696" w:rsidRPr="00127DDA" w:rsidTr="002C2433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127DDA" w:rsidRDefault="00F10696" w:rsidP="00F10696">
            <w:r w:rsidRPr="00127DDA">
              <w:t>Summer 2</w:t>
            </w:r>
          </w:p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  <w:p w:rsidR="00F10696" w:rsidRPr="00127DDA" w:rsidRDefault="00F10696" w:rsidP="00F10696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127DDA" w:rsidRDefault="00F10696" w:rsidP="00F10696">
            <w:r w:rsidRPr="00127DDA">
              <w:t>Sex &amp; relationship education</w:t>
            </w:r>
            <w:r w:rsidR="007666A6">
              <w:t>- growing up and changes in my body.</w:t>
            </w:r>
          </w:p>
          <w:p w:rsidR="00F10696" w:rsidRPr="00127DDA" w:rsidRDefault="00F10696" w:rsidP="00F10696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127DDA" w:rsidRDefault="00F10696" w:rsidP="00F10696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2C2433" w:rsidRDefault="00F10696" w:rsidP="00F10696">
            <w:pPr>
              <w:rPr>
                <w:u w:val="singl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6" w:rsidRPr="00127DDA" w:rsidRDefault="00F10696" w:rsidP="00F10696"/>
        </w:tc>
      </w:tr>
    </w:tbl>
    <w:p w:rsidR="002C2433" w:rsidRDefault="002C2433"/>
    <w:sectPr w:rsidR="002C2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7058F"/>
    <w:multiLevelType w:val="hybridMultilevel"/>
    <w:tmpl w:val="C8587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33"/>
    <w:rsid w:val="000024E7"/>
    <w:rsid w:val="00074837"/>
    <w:rsid w:val="000F5314"/>
    <w:rsid w:val="002C2433"/>
    <w:rsid w:val="002F6E6C"/>
    <w:rsid w:val="003875AF"/>
    <w:rsid w:val="003B14AD"/>
    <w:rsid w:val="003D58E2"/>
    <w:rsid w:val="004111C7"/>
    <w:rsid w:val="00417E5A"/>
    <w:rsid w:val="00486145"/>
    <w:rsid w:val="0048652A"/>
    <w:rsid w:val="00546E13"/>
    <w:rsid w:val="00687AC1"/>
    <w:rsid w:val="006B5CF3"/>
    <w:rsid w:val="006B687C"/>
    <w:rsid w:val="006D7DDF"/>
    <w:rsid w:val="00707D94"/>
    <w:rsid w:val="0073282F"/>
    <w:rsid w:val="00732A61"/>
    <w:rsid w:val="007666A6"/>
    <w:rsid w:val="00794E04"/>
    <w:rsid w:val="00835467"/>
    <w:rsid w:val="00881318"/>
    <w:rsid w:val="008C1977"/>
    <w:rsid w:val="00914D9C"/>
    <w:rsid w:val="00963EFA"/>
    <w:rsid w:val="009A60BB"/>
    <w:rsid w:val="00A77047"/>
    <w:rsid w:val="00AB7BDD"/>
    <w:rsid w:val="00C71866"/>
    <w:rsid w:val="00D603FB"/>
    <w:rsid w:val="00DA4DE7"/>
    <w:rsid w:val="00E104EB"/>
    <w:rsid w:val="00F10696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7232F-0B42-42E8-83A3-73ED5C21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1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86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DF1B4865</Template>
  <TotalTime>91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MMason</dc:creator>
  <cp:keywords/>
  <dc:description/>
  <cp:lastModifiedBy>BEccles</cp:lastModifiedBy>
  <cp:revision>33</cp:revision>
  <dcterms:created xsi:type="dcterms:W3CDTF">2014-11-25T11:00:00Z</dcterms:created>
  <dcterms:modified xsi:type="dcterms:W3CDTF">2015-04-23T09:23:00Z</dcterms:modified>
</cp:coreProperties>
</file>