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30" w:rsidRPr="005F744C" w:rsidRDefault="00BB4B30" w:rsidP="00BB4B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4J</w:t>
      </w:r>
      <w:r w:rsidRPr="005F744C">
        <w:rPr>
          <w:b/>
          <w:sz w:val="28"/>
          <w:u w:val="single"/>
        </w:rPr>
        <w:t xml:space="preserve"> Website URLs</w:t>
      </w:r>
    </w:p>
    <w:p w:rsidR="004F6D18" w:rsidRDefault="004F6D18" w:rsidP="004F6D18">
      <w:hyperlink r:id="rId4" w:history="1">
        <w:r w:rsidRPr="00ED1973">
          <w:rPr>
            <w:rStyle w:val="Hyperlink"/>
          </w:rPr>
          <w:t>http://13</w:t>
        </w:r>
        <w:r w:rsidRPr="00ED1973">
          <w:rPr>
            <w:rStyle w:val="Hyperlink"/>
          </w:rPr>
          <w:t>0</w:t>
        </w:r>
        <w:r w:rsidRPr="00ED1973">
          <w:rPr>
            <w:rStyle w:val="Hyperlink"/>
          </w:rPr>
          <w:t>317.wix</w:t>
        </w:r>
        <w:r w:rsidRPr="00ED1973">
          <w:rPr>
            <w:rStyle w:val="Hyperlink"/>
          </w:rPr>
          <w:t>.</w:t>
        </w:r>
        <w:r w:rsidRPr="00ED1973">
          <w:rPr>
            <w:rStyle w:val="Hyperlink"/>
          </w:rPr>
          <w:t>com/finstall13</w:t>
        </w:r>
      </w:hyperlink>
    </w:p>
    <w:p w:rsidR="0006694B" w:rsidRDefault="004F6D18">
      <w:hyperlink r:id="rId5" w:history="1">
        <w:r w:rsidR="0006694B" w:rsidRPr="001E4FC2">
          <w:rPr>
            <w:rStyle w:val="Hyperlink"/>
          </w:rPr>
          <w:t>http://130317.wix.com/131finstall</w:t>
        </w:r>
      </w:hyperlink>
    </w:p>
    <w:p w:rsidR="004F6D18" w:rsidRDefault="004F6D18" w:rsidP="004F6D18">
      <w:pPr>
        <w:rPr>
          <w:rStyle w:val="Hyperlink"/>
        </w:rPr>
      </w:pPr>
      <w:hyperlink r:id="rId6" w:history="1">
        <w:r w:rsidRPr="00730B2F">
          <w:rPr>
            <w:rStyle w:val="Hyperlink"/>
          </w:rPr>
          <w:t>http://</w:t>
        </w:r>
        <w:r w:rsidRPr="00730B2F">
          <w:rPr>
            <w:rStyle w:val="Hyperlink"/>
          </w:rPr>
          <w:t>1</w:t>
        </w:r>
        <w:r w:rsidRPr="00730B2F">
          <w:rPr>
            <w:rStyle w:val="Hyperlink"/>
          </w:rPr>
          <w:t>65721.wix.com/finstall1</w:t>
        </w:r>
      </w:hyperlink>
    </w:p>
    <w:p w:rsidR="00D923B8" w:rsidRDefault="004F6D18">
      <w:hyperlink r:id="rId7" w:history="1">
        <w:r w:rsidR="00D923B8" w:rsidRPr="00D76C40">
          <w:rPr>
            <w:rStyle w:val="Hyperlink"/>
          </w:rPr>
          <w:t>http://1118114.wix.com/finstall11</w:t>
        </w:r>
      </w:hyperlink>
    </w:p>
    <w:p w:rsidR="00E75EA3" w:rsidRPr="004F6D18" w:rsidRDefault="004F6D18">
      <w:pPr>
        <w:rPr>
          <w:rStyle w:val="Hyperlink"/>
          <w:color w:val="auto"/>
          <w:u w:val="none"/>
        </w:rPr>
      </w:pPr>
      <w:hyperlink r:id="rId8" w:history="1">
        <w:r w:rsidR="003B5620" w:rsidRPr="004D735E">
          <w:rPr>
            <w:rStyle w:val="Hyperlink"/>
          </w:rPr>
          <w:t>http://1014789.wix.com/finsta</w:t>
        </w:r>
        <w:r w:rsidR="003B5620" w:rsidRPr="004D735E">
          <w:rPr>
            <w:rStyle w:val="Hyperlink"/>
          </w:rPr>
          <w:t>l</w:t>
        </w:r>
        <w:r w:rsidR="003B5620" w:rsidRPr="004D735E">
          <w:rPr>
            <w:rStyle w:val="Hyperlink"/>
          </w:rPr>
          <w:t>l-10</w:t>
        </w:r>
      </w:hyperlink>
    </w:p>
    <w:p w:rsidR="00B246B8" w:rsidRDefault="004F6D18">
      <w:pPr>
        <w:rPr>
          <w:rStyle w:val="Hyperlink"/>
        </w:rPr>
      </w:pPr>
      <w:hyperlink r:id="rId9" w:history="1">
        <w:r w:rsidR="00B246B8" w:rsidRPr="00ED1973">
          <w:rPr>
            <w:rStyle w:val="Hyperlink"/>
          </w:rPr>
          <w:t>http:</w:t>
        </w:r>
        <w:r w:rsidR="00B246B8" w:rsidRPr="00ED1973">
          <w:rPr>
            <w:rStyle w:val="Hyperlink"/>
          </w:rPr>
          <w:t>/</w:t>
        </w:r>
        <w:r w:rsidR="00B246B8" w:rsidRPr="00ED1973">
          <w:rPr>
            <w:rStyle w:val="Hyperlink"/>
          </w:rPr>
          <w:t>/121330.wix.com/12finstall</w:t>
        </w:r>
      </w:hyperlink>
    </w:p>
    <w:p w:rsidR="007E2393" w:rsidRDefault="004F6D18">
      <w:hyperlink r:id="rId10" w:history="1">
        <w:r w:rsidR="007E2393" w:rsidRPr="003A40C2">
          <w:rPr>
            <w:rStyle w:val="Hyperlink"/>
          </w:rPr>
          <w:t>http:</w:t>
        </w:r>
        <w:r w:rsidR="007E2393" w:rsidRPr="003A40C2">
          <w:rPr>
            <w:rStyle w:val="Hyperlink"/>
          </w:rPr>
          <w:t>/</w:t>
        </w:r>
        <w:r w:rsidR="007E2393" w:rsidRPr="003A40C2">
          <w:rPr>
            <w:rStyle w:val="Hyperlink"/>
          </w:rPr>
          <w:t>/337854.wix.com/finstall3</w:t>
        </w:r>
      </w:hyperlink>
    </w:p>
    <w:p w:rsidR="009F5D8E" w:rsidRDefault="004F6D18">
      <w:pPr>
        <w:rPr>
          <w:rStyle w:val="Hyperlink"/>
        </w:rPr>
      </w:pPr>
      <w:hyperlink r:id="rId11" w:history="1">
        <w:r w:rsidR="009F5D8E" w:rsidRPr="00462E9A">
          <w:rPr>
            <w:rStyle w:val="Hyperlink"/>
          </w:rPr>
          <w:t>http://15756</w:t>
        </w:r>
        <w:r w:rsidR="009F5D8E" w:rsidRPr="00462E9A">
          <w:rPr>
            <w:rStyle w:val="Hyperlink"/>
          </w:rPr>
          <w:t>5</w:t>
        </w:r>
        <w:r w:rsidR="009F5D8E" w:rsidRPr="00462E9A">
          <w:rPr>
            <w:rStyle w:val="Hyperlink"/>
          </w:rPr>
          <w:t>.wix.com/finstall15</w:t>
        </w:r>
      </w:hyperlink>
    </w:p>
    <w:bookmarkStart w:id="0" w:name="_GoBack"/>
    <w:bookmarkEnd w:id="0"/>
    <w:p w:rsidR="001A0DE7" w:rsidRDefault="004F6D18">
      <w:r>
        <w:fldChar w:fldCharType="begin"/>
      </w:r>
      <w:r>
        <w:instrText xml:space="preserve"> HYPERLINK "http://654925.wix.com/finstall6" </w:instrText>
      </w:r>
      <w:r>
        <w:fldChar w:fldCharType="separate"/>
      </w:r>
      <w:r w:rsidR="001A0DE7" w:rsidRPr="00F33F57">
        <w:rPr>
          <w:rStyle w:val="Hyperlink"/>
        </w:rPr>
        <w:t>http://6</w:t>
      </w:r>
      <w:r w:rsidR="001A0DE7" w:rsidRPr="00F33F57">
        <w:rPr>
          <w:rStyle w:val="Hyperlink"/>
        </w:rPr>
        <w:t>5</w:t>
      </w:r>
      <w:r w:rsidR="001A0DE7" w:rsidRPr="00F33F57">
        <w:rPr>
          <w:rStyle w:val="Hyperlink"/>
        </w:rPr>
        <w:t>4925.wix.com/finstall6</w:t>
      </w:r>
      <w:r>
        <w:rPr>
          <w:rStyle w:val="Hyperlink"/>
        </w:rPr>
        <w:fldChar w:fldCharType="end"/>
      </w:r>
    </w:p>
    <w:p w:rsidR="004F6D18" w:rsidRDefault="004F6D18" w:rsidP="004F6D18">
      <w:hyperlink r:id="rId12" w:history="1">
        <w:r w:rsidRPr="00120DC2">
          <w:rPr>
            <w:rStyle w:val="Hyperlink"/>
          </w:rPr>
          <w:t>http://21380</w:t>
        </w:r>
        <w:r w:rsidRPr="00120DC2">
          <w:rPr>
            <w:rStyle w:val="Hyperlink"/>
          </w:rPr>
          <w:t>7</w:t>
        </w:r>
        <w:r w:rsidRPr="00120DC2">
          <w:rPr>
            <w:rStyle w:val="Hyperlink"/>
          </w:rPr>
          <w:t>.wix.com/finstall-2</w:t>
        </w:r>
      </w:hyperlink>
    </w:p>
    <w:p w:rsidR="004F6D18" w:rsidRDefault="004F6D18" w:rsidP="004F6D18">
      <w:pPr>
        <w:rPr>
          <w:rStyle w:val="Hyperlink"/>
        </w:rPr>
      </w:pPr>
      <w:hyperlink r:id="rId13" w:history="1">
        <w:r w:rsidRPr="00E72344">
          <w:rPr>
            <w:rStyle w:val="Hyperlink"/>
          </w:rPr>
          <w:t>http:/</w:t>
        </w:r>
        <w:r w:rsidRPr="00E72344">
          <w:rPr>
            <w:rStyle w:val="Hyperlink"/>
          </w:rPr>
          <w:t>/</w:t>
        </w:r>
        <w:r w:rsidRPr="00E72344">
          <w:rPr>
            <w:rStyle w:val="Hyperlink"/>
          </w:rPr>
          <w:t>518082.wix.com/finstall5</w:t>
        </w:r>
      </w:hyperlink>
    </w:p>
    <w:p w:rsidR="004F6D18" w:rsidRDefault="004F6D18" w:rsidP="004F6D18">
      <w:pPr>
        <w:rPr>
          <w:rStyle w:val="Hyperlink"/>
        </w:rPr>
      </w:pPr>
      <w:hyperlink r:id="rId14" w:history="1">
        <w:r w:rsidRPr="00CA6D79">
          <w:rPr>
            <w:rStyle w:val="Hyperlink"/>
          </w:rPr>
          <w:t>http://14106</w:t>
        </w:r>
        <w:r w:rsidRPr="00CA6D79">
          <w:rPr>
            <w:rStyle w:val="Hyperlink"/>
          </w:rPr>
          <w:t>8</w:t>
        </w:r>
        <w:r w:rsidRPr="00CA6D79">
          <w:rPr>
            <w:rStyle w:val="Hyperlink"/>
          </w:rPr>
          <w:t>.wix.com/finstall14</w:t>
        </w:r>
      </w:hyperlink>
    </w:p>
    <w:p w:rsidR="004F6D18" w:rsidRDefault="004F6D18" w:rsidP="004F6D18">
      <w:hyperlink r:id="rId15" w:history="1">
        <w:r w:rsidRPr="009E4754">
          <w:rPr>
            <w:rStyle w:val="Hyperlink"/>
          </w:rPr>
          <w:t>http://165572.</w:t>
        </w:r>
        <w:r w:rsidRPr="009E4754">
          <w:rPr>
            <w:rStyle w:val="Hyperlink"/>
          </w:rPr>
          <w:t>w</w:t>
        </w:r>
        <w:r w:rsidRPr="009E4754">
          <w:rPr>
            <w:rStyle w:val="Hyperlink"/>
          </w:rPr>
          <w:t>ix.com/16mt</w:t>
        </w:r>
      </w:hyperlink>
    </w:p>
    <w:p w:rsidR="004F6D18" w:rsidRDefault="004F6D18" w:rsidP="004F6D18">
      <w:pPr>
        <w:rPr>
          <w:rStyle w:val="Hyperlink"/>
        </w:rPr>
      </w:pPr>
      <w:hyperlink r:id="rId16" w:history="1">
        <w:r w:rsidRPr="00285E97">
          <w:rPr>
            <w:rStyle w:val="Hyperlink"/>
          </w:rPr>
          <w:t>http://8</w:t>
        </w:r>
        <w:r w:rsidRPr="00285E97">
          <w:rPr>
            <w:rStyle w:val="Hyperlink"/>
          </w:rPr>
          <w:t>9</w:t>
        </w:r>
        <w:r w:rsidRPr="00285E97">
          <w:rPr>
            <w:rStyle w:val="Hyperlink"/>
          </w:rPr>
          <w:t>1603.wix.com/finstall-8</w:t>
        </w:r>
      </w:hyperlink>
    </w:p>
    <w:p w:rsidR="001A0DE7" w:rsidRDefault="001A0DE7"/>
    <w:p w:rsidR="001A0DE7" w:rsidRDefault="001A0DE7"/>
    <w:p w:rsidR="009F5D8E" w:rsidRDefault="009F5D8E"/>
    <w:p w:rsidR="00B06662" w:rsidRDefault="00B06662"/>
    <w:p w:rsidR="006563E9" w:rsidRDefault="006563E9"/>
    <w:p w:rsidR="00B246B8" w:rsidRDefault="00B246B8"/>
    <w:p w:rsidR="00152C19" w:rsidRDefault="00152C19"/>
    <w:sectPr w:rsidR="0015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2"/>
    <w:rsid w:val="000120CB"/>
    <w:rsid w:val="00051DE3"/>
    <w:rsid w:val="0006694B"/>
    <w:rsid w:val="00152C19"/>
    <w:rsid w:val="001A0DE7"/>
    <w:rsid w:val="003B5620"/>
    <w:rsid w:val="004F6D18"/>
    <w:rsid w:val="00517562"/>
    <w:rsid w:val="006563E9"/>
    <w:rsid w:val="007E2393"/>
    <w:rsid w:val="008451FF"/>
    <w:rsid w:val="009F5D8E"/>
    <w:rsid w:val="00B06662"/>
    <w:rsid w:val="00B246B8"/>
    <w:rsid w:val="00BB4B30"/>
    <w:rsid w:val="00CB1A92"/>
    <w:rsid w:val="00D923B8"/>
    <w:rsid w:val="00E421E7"/>
    <w:rsid w:val="00E75EA3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A2A79-3009-47E9-A479-FB40E0AD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5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14789.wix.com/finstall-10" TargetMode="External"/><Relationship Id="rId13" Type="http://schemas.openxmlformats.org/officeDocument/2006/relationships/hyperlink" Target="http://518082.wix.com/finstall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118114.wix.com/finstall11" TargetMode="External"/><Relationship Id="rId12" Type="http://schemas.openxmlformats.org/officeDocument/2006/relationships/hyperlink" Target="http://213807.wix.com/finstall-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891603.wix.com/finstall-8" TargetMode="External"/><Relationship Id="rId1" Type="http://schemas.openxmlformats.org/officeDocument/2006/relationships/styles" Target="styles.xml"/><Relationship Id="rId6" Type="http://schemas.openxmlformats.org/officeDocument/2006/relationships/hyperlink" Target="http://165721.wix.com/finstall1" TargetMode="External"/><Relationship Id="rId11" Type="http://schemas.openxmlformats.org/officeDocument/2006/relationships/hyperlink" Target="http://157565.wix.com/finstall15" TargetMode="External"/><Relationship Id="rId5" Type="http://schemas.openxmlformats.org/officeDocument/2006/relationships/hyperlink" Target="http://130317.wix.com/131finstall" TargetMode="External"/><Relationship Id="rId15" Type="http://schemas.openxmlformats.org/officeDocument/2006/relationships/hyperlink" Target="http://165572.wix.com/16mt" TargetMode="External"/><Relationship Id="rId10" Type="http://schemas.openxmlformats.org/officeDocument/2006/relationships/hyperlink" Target="http://337854.wix.com/finstall3" TargetMode="External"/><Relationship Id="rId4" Type="http://schemas.openxmlformats.org/officeDocument/2006/relationships/hyperlink" Target="http://130317.wix.com/finstall13" TargetMode="External"/><Relationship Id="rId9" Type="http://schemas.openxmlformats.org/officeDocument/2006/relationships/hyperlink" Target="http://121330.wix.com/12finstall" TargetMode="External"/><Relationship Id="rId14" Type="http://schemas.openxmlformats.org/officeDocument/2006/relationships/hyperlink" Target="http://141068.wix.com/finstall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49E1B2BF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4</dc:creator>
  <cp:keywords/>
  <dc:description/>
  <cp:lastModifiedBy>MMason</cp:lastModifiedBy>
  <cp:revision>19</cp:revision>
  <dcterms:created xsi:type="dcterms:W3CDTF">2015-11-06T13:55:00Z</dcterms:created>
  <dcterms:modified xsi:type="dcterms:W3CDTF">2015-12-07T09:44:00Z</dcterms:modified>
</cp:coreProperties>
</file>