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3FF29" w14:textId="77777777" w:rsidR="00FF4C7B" w:rsidRDefault="00FF4C7B" w:rsidP="00D67C4E">
      <w:pPr>
        <w:rPr>
          <w:rFonts w:ascii="Arial" w:eastAsiaTheme="majorEastAsia" w:hAnsi="Arial" w:cs="Arial"/>
          <w:color w:val="000000" w:themeColor="text1"/>
          <w:sz w:val="96"/>
          <w:szCs w:val="80"/>
          <w:lang w:eastAsia="ja-JP"/>
        </w:rPr>
      </w:pPr>
    </w:p>
    <w:p w14:paraId="09EF8B20" w14:textId="528999C6" w:rsidR="000A28A0" w:rsidRDefault="009922BD" w:rsidP="009922BD">
      <w:pPr>
        <w:jc w:val="center"/>
        <w:rPr>
          <w:rFonts w:ascii="Arial" w:eastAsiaTheme="majorEastAsia" w:hAnsi="Arial" w:cs="Arial"/>
          <w:color w:val="000000" w:themeColor="text1"/>
          <w:sz w:val="96"/>
          <w:szCs w:val="80"/>
          <w:lang w:eastAsia="ja-JP"/>
        </w:rPr>
      </w:pPr>
      <w:r>
        <w:rPr>
          <w:noProof/>
          <w:lang w:eastAsia="en-GB"/>
        </w:rPr>
        <w:drawing>
          <wp:inline distT="0" distB="0" distL="0" distR="0" wp14:anchorId="41D474CC" wp14:editId="0E9192B9">
            <wp:extent cx="3673503" cy="4339853"/>
            <wp:effectExtent l="0" t="0" r="0" b="0"/>
            <wp:docPr id="5" name="Picture 5" descr="T:\Staff\ICT Subject Folder\LOGO\FFSLogo_2_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taff\ICT Subject Folder\LOGO\FFSLogo_2_ (2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18" cy="434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9084A" w14:textId="77777777" w:rsidR="00343B0C" w:rsidRPr="00343B0C" w:rsidRDefault="00343B0C" w:rsidP="00D67C4E">
      <w:pPr>
        <w:rPr>
          <w:rFonts w:ascii="Arial" w:eastAsiaTheme="majorEastAsia" w:hAnsi="Arial" w:cs="Arial"/>
          <w:color w:val="000000" w:themeColor="text1"/>
          <w:sz w:val="28"/>
          <w:szCs w:val="28"/>
          <w:lang w:eastAsia="ja-JP"/>
        </w:rPr>
      </w:pPr>
    </w:p>
    <w:p w14:paraId="667FEB87" w14:textId="77777777" w:rsidR="00AD4155" w:rsidRPr="00F165AD" w:rsidRDefault="005F1427" w:rsidP="00AD4155">
      <w:pPr>
        <w:jc w:val="center"/>
        <w:rPr>
          <w:rFonts w:ascii="Arial" w:eastAsiaTheme="majorEastAsia" w:hAnsi="Arial" w:cs="Arial"/>
          <w:color w:val="000000" w:themeColor="text1"/>
          <w:sz w:val="72"/>
          <w:szCs w:val="80"/>
          <w:lang w:val="en-US" w:eastAsia="ja-JP"/>
        </w:rPr>
      </w:pPr>
      <w:r w:rsidRPr="00343B0C">
        <w:rPr>
          <w:rFonts w:ascii="Arial" w:eastAsiaTheme="majorEastAsia" w:hAnsi="Arial" w:cs="Arial"/>
          <w:color w:val="000000" w:themeColor="text1"/>
          <w:sz w:val="72"/>
          <w:szCs w:val="72"/>
          <w:lang w:eastAsia="ja-JP"/>
        </w:rPr>
        <w:t>Asthma</w:t>
      </w:r>
      <w:r w:rsidR="0066073B" w:rsidRPr="00343B0C">
        <w:rPr>
          <w:rFonts w:ascii="Arial" w:eastAsiaTheme="majorEastAsia" w:hAnsi="Arial" w:cs="Arial"/>
          <w:color w:val="000000" w:themeColor="text1"/>
          <w:sz w:val="72"/>
          <w:szCs w:val="72"/>
          <w:lang w:eastAsia="ja-JP"/>
        </w:rPr>
        <w:t xml:space="preserve"> Policy</w:t>
      </w:r>
    </w:p>
    <w:p w14:paraId="547B826B" w14:textId="77777777" w:rsidR="000A28A0" w:rsidRDefault="000A28A0" w:rsidP="00AD4155">
      <w:pPr>
        <w:jc w:val="center"/>
        <w:rPr>
          <w:rFonts w:ascii="Arial" w:eastAsiaTheme="majorEastAsia" w:hAnsi="Arial" w:cs="Arial"/>
          <w:color w:val="365F91" w:themeColor="accent1" w:themeShade="BF"/>
          <w:sz w:val="80"/>
          <w:szCs w:val="80"/>
          <w:lang w:val="en-US" w:eastAsia="ja-JP"/>
        </w:rPr>
      </w:pPr>
    </w:p>
    <w:p w14:paraId="21471DB0" w14:textId="77777777" w:rsidR="000A28A0" w:rsidRDefault="000A28A0" w:rsidP="00AD4155">
      <w:pPr>
        <w:jc w:val="center"/>
        <w:rPr>
          <w:rFonts w:ascii="Arial" w:eastAsiaTheme="majorEastAsia" w:hAnsi="Arial" w:cs="Arial"/>
          <w:color w:val="365F91" w:themeColor="accent1" w:themeShade="BF"/>
          <w:sz w:val="80"/>
          <w:szCs w:val="80"/>
          <w:lang w:val="en-US" w:eastAsia="ja-JP"/>
        </w:rPr>
      </w:pPr>
    </w:p>
    <w:p w14:paraId="404AA21C" w14:textId="085A763D" w:rsidR="000A28A0" w:rsidRDefault="000A28A0" w:rsidP="00AD4155">
      <w:pPr>
        <w:jc w:val="center"/>
        <w:rPr>
          <w:rFonts w:ascii="Arial" w:eastAsiaTheme="majorEastAsia" w:hAnsi="Arial" w:cs="Arial"/>
          <w:color w:val="365F91" w:themeColor="accent1" w:themeShade="BF"/>
          <w:sz w:val="80"/>
          <w:szCs w:val="80"/>
          <w:lang w:val="en-US" w:eastAsia="ja-JP"/>
        </w:rPr>
      </w:pPr>
    </w:p>
    <w:p w14:paraId="0A39D65B" w14:textId="77777777" w:rsidR="000A28A0" w:rsidRDefault="000A28A0" w:rsidP="00AD4155">
      <w:pPr>
        <w:jc w:val="center"/>
        <w:rPr>
          <w:rFonts w:ascii="Arial" w:eastAsiaTheme="majorEastAsia" w:hAnsi="Arial" w:cs="Arial"/>
          <w:color w:val="365F91" w:themeColor="accent1" w:themeShade="BF"/>
          <w:sz w:val="80"/>
          <w:szCs w:val="80"/>
          <w:lang w:val="en-US" w:eastAsia="ja-JP"/>
        </w:rPr>
        <w:sectPr w:rsidR="000A28A0" w:rsidSect="000A28A0">
          <w:headerReference w:type="default" r:id="rId9"/>
          <w:pgSz w:w="11906" w:h="16838"/>
          <w:pgMar w:top="1440" w:right="1440" w:bottom="1440" w:left="1440" w:header="564" w:footer="708" w:gutter="0"/>
          <w:pgBorders w:offsetFrom="page">
            <w:top w:val="single" w:sz="36" w:space="24" w:color="FFD006"/>
            <w:left w:val="single" w:sz="36" w:space="24" w:color="FFD006"/>
            <w:bottom w:val="single" w:sz="36" w:space="24" w:color="FFD006"/>
            <w:right w:val="single" w:sz="36" w:space="24" w:color="FFD006"/>
          </w:pgBorders>
          <w:cols w:space="708"/>
          <w:docGrid w:linePitch="360"/>
        </w:sectPr>
      </w:pPr>
    </w:p>
    <w:p w14:paraId="67E10DCA" w14:textId="6CF39598" w:rsidR="00AD4155" w:rsidRPr="00F165AD" w:rsidRDefault="00AD4155" w:rsidP="00AD4155">
      <w:pPr>
        <w:pStyle w:val="ListParagraph"/>
        <w:spacing w:before="120" w:after="120" w:line="320" w:lineRule="exact"/>
        <w:ind w:left="360"/>
        <w:rPr>
          <w:rFonts w:ascii="Arial" w:hAnsi="Arial" w:cs="Arial"/>
          <w:b/>
          <w:sz w:val="32"/>
        </w:rPr>
      </w:pPr>
      <w:r w:rsidRPr="00F165AD">
        <w:rPr>
          <w:rFonts w:ascii="Arial" w:hAnsi="Arial" w:cs="Arial"/>
          <w:b/>
          <w:sz w:val="32"/>
        </w:rPr>
        <w:lastRenderedPageBreak/>
        <w:t>Contents:</w:t>
      </w:r>
    </w:p>
    <w:p w14:paraId="3FDAE915" w14:textId="0CCA2C20" w:rsidR="00AD4155" w:rsidRPr="00F165AD" w:rsidRDefault="00AD4155" w:rsidP="00AD4155">
      <w:pPr>
        <w:pStyle w:val="ListParagraph"/>
        <w:spacing w:before="120" w:after="120" w:line="320" w:lineRule="exact"/>
        <w:ind w:left="360"/>
        <w:rPr>
          <w:rFonts w:ascii="Arial" w:hAnsi="Arial" w:cs="Arial"/>
          <w:b/>
          <w:sz w:val="32"/>
        </w:rPr>
      </w:pPr>
    </w:p>
    <w:p w14:paraId="4C2C9748" w14:textId="2E231393" w:rsidR="0053371E" w:rsidRPr="00237825" w:rsidRDefault="00237825" w:rsidP="00517D18">
      <w:pPr>
        <w:spacing w:line="240" w:lineRule="auto"/>
        <w:ind w:left="717"/>
        <w:rPr>
          <w:rStyle w:val="Hyperlink"/>
          <w:rFonts w:ascii="Arial" w:hAnsi="Arial" w:cs="Arial"/>
          <w:sz w:val="14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 \l "_Statement_of_intent_1" </w:instrText>
      </w:r>
      <w:r>
        <w:rPr>
          <w:rFonts w:ascii="Arial" w:hAnsi="Arial" w:cs="Arial"/>
        </w:rPr>
        <w:fldChar w:fldCharType="separate"/>
      </w:r>
      <w:r w:rsidR="00AD4155" w:rsidRPr="00237825">
        <w:rPr>
          <w:rStyle w:val="Hyperlink"/>
          <w:rFonts w:ascii="Arial" w:hAnsi="Arial" w:cs="Arial"/>
        </w:rPr>
        <w:t>Statement of intent</w:t>
      </w:r>
      <w:bookmarkStart w:id="0" w:name="b"/>
    </w:p>
    <w:p w14:paraId="65B47806" w14:textId="0165B89F" w:rsidR="0053371E" w:rsidRPr="00022F89" w:rsidRDefault="00237825" w:rsidP="00022F89">
      <w:pPr>
        <w:pStyle w:val="ListParagraph"/>
        <w:numPr>
          <w:ilvl w:val="0"/>
          <w:numId w:val="1"/>
        </w:numPr>
        <w:spacing w:line="240" w:lineRule="auto"/>
        <w:ind w:left="1077"/>
        <w:contextualSpacing w:val="0"/>
        <w:rPr>
          <w:rFonts w:ascii="Arial" w:hAnsi="Arial" w:cs="Arial"/>
          <w:sz w:val="10"/>
        </w:rPr>
      </w:pPr>
      <w:r>
        <w:rPr>
          <w:rFonts w:ascii="Arial" w:hAnsi="Arial" w:cs="Arial"/>
        </w:rPr>
        <w:fldChar w:fldCharType="end"/>
      </w:r>
      <w:hyperlink w:anchor="_Background" w:history="1">
        <w:r w:rsidRPr="00237825">
          <w:rPr>
            <w:rStyle w:val="Hyperlink"/>
            <w:rFonts w:ascii="Arial" w:hAnsi="Arial" w:cs="Arial"/>
          </w:rPr>
          <w:t>Background</w:t>
        </w:r>
      </w:hyperlink>
      <w:hyperlink w:anchor="c" w:history="1"/>
    </w:p>
    <w:p w14:paraId="576D7A56" w14:textId="4EF2F604" w:rsidR="008C2CD3" w:rsidRPr="00F165AD" w:rsidRDefault="006E2008" w:rsidP="00022F89">
      <w:pPr>
        <w:pStyle w:val="ListParagraph"/>
        <w:numPr>
          <w:ilvl w:val="0"/>
          <w:numId w:val="1"/>
        </w:numPr>
        <w:spacing w:line="240" w:lineRule="auto"/>
        <w:ind w:left="1071" w:hanging="357"/>
        <w:contextualSpacing w:val="0"/>
        <w:rPr>
          <w:rStyle w:val="Hyperlink"/>
          <w:rFonts w:ascii="Arial" w:hAnsi="Arial" w:cs="Arial"/>
        </w:rPr>
      </w:pPr>
      <w:r w:rsidRPr="00F165AD">
        <w:rPr>
          <w:rFonts w:ascii="Arial" w:hAnsi="Arial" w:cs="Arial"/>
        </w:rPr>
        <w:fldChar w:fldCharType="begin"/>
      </w:r>
      <w:r w:rsidRPr="00F165AD">
        <w:rPr>
          <w:rFonts w:ascii="Arial" w:hAnsi="Arial" w:cs="Arial"/>
        </w:rPr>
        <w:instrText xml:space="preserve"> HYPERLINK  \l "d" </w:instrText>
      </w:r>
      <w:r w:rsidRPr="00F165AD">
        <w:rPr>
          <w:rFonts w:ascii="Arial" w:hAnsi="Arial" w:cs="Arial"/>
        </w:rPr>
        <w:fldChar w:fldCharType="separate"/>
      </w:r>
      <w:r w:rsidR="00EC1520" w:rsidRPr="00F165AD">
        <w:rPr>
          <w:rStyle w:val="Hyperlink"/>
          <w:rFonts w:ascii="Arial" w:hAnsi="Arial" w:cs="Arial"/>
        </w:rPr>
        <w:t>Key roles and responsibilities</w:t>
      </w:r>
      <w:bookmarkEnd w:id="0"/>
    </w:p>
    <w:p w14:paraId="1DFB0E42" w14:textId="77777777" w:rsidR="0053371E" w:rsidRDefault="006E2008" w:rsidP="00022F89">
      <w:pPr>
        <w:pStyle w:val="Style2"/>
        <w:numPr>
          <w:ilvl w:val="0"/>
          <w:numId w:val="1"/>
        </w:numPr>
        <w:spacing w:line="240" w:lineRule="auto"/>
        <w:ind w:left="1077"/>
        <w:rPr>
          <w:rFonts w:ascii="Arial" w:hAnsi="Arial" w:cs="Arial"/>
        </w:rPr>
      </w:pPr>
      <w:r w:rsidRPr="00F165AD">
        <w:rPr>
          <w:rFonts w:ascii="Arial" w:hAnsi="Arial" w:cs="Arial"/>
        </w:rPr>
        <w:fldChar w:fldCharType="end"/>
      </w:r>
      <w:hyperlink w:anchor="e" w:history="1">
        <w:r w:rsidR="006062F7" w:rsidRPr="00E00078">
          <w:rPr>
            <w:rStyle w:val="Hyperlink"/>
            <w:rFonts w:ascii="Arial" w:hAnsi="Arial" w:cs="Arial"/>
          </w:rPr>
          <w:t>Asthma medicines</w:t>
        </w:r>
      </w:hyperlink>
    </w:p>
    <w:p w14:paraId="435ECBB9" w14:textId="0BF9D692" w:rsidR="00D559E2" w:rsidRPr="00D559E2" w:rsidRDefault="00BD20F5" w:rsidP="00D559E2">
      <w:pPr>
        <w:pStyle w:val="Style2"/>
        <w:numPr>
          <w:ilvl w:val="0"/>
          <w:numId w:val="1"/>
        </w:numPr>
        <w:spacing w:line="240" w:lineRule="auto"/>
        <w:rPr>
          <w:rFonts w:ascii="Arial" w:hAnsi="Arial" w:cs="Arial"/>
        </w:rPr>
      </w:pPr>
      <w:hyperlink w:anchor="_Emergency_salbutamol_inhaler" w:history="1">
        <w:r w:rsidR="00237825">
          <w:rPr>
            <w:rStyle w:val="Hyperlink"/>
            <w:rFonts w:ascii="Arial" w:hAnsi="Arial" w:cs="Arial"/>
          </w:rPr>
          <w:t xml:space="preserve">Emergency </w:t>
        </w:r>
        <w:r w:rsidR="00D559E2" w:rsidRPr="00D559E2">
          <w:rPr>
            <w:rStyle w:val="Hyperlink"/>
            <w:rFonts w:ascii="Arial" w:hAnsi="Arial" w:cs="Arial"/>
          </w:rPr>
          <w:t>inhaler</w:t>
        </w:r>
      </w:hyperlink>
    </w:p>
    <w:p w14:paraId="26BA5891" w14:textId="55CCDDE5" w:rsidR="006062F7" w:rsidRDefault="00BD20F5" w:rsidP="00022F89">
      <w:pPr>
        <w:pStyle w:val="Style2"/>
        <w:numPr>
          <w:ilvl w:val="0"/>
          <w:numId w:val="1"/>
        </w:numPr>
        <w:spacing w:line="240" w:lineRule="auto"/>
        <w:ind w:left="1077"/>
        <w:rPr>
          <w:rFonts w:ascii="Arial" w:hAnsi="Arial" w:cs="Arial"/>
        </w:rPr>
      </w:pPr>
      <w:hyperlink w:anchor="_Symptoms_of_an" w:history="1">
        <w:r w:rsidR="006062F7" w:rsidRPr="00E00078">
          <w:rPr>
            <w:rStyle w:val="Hyperlink"/>
            <w:rFonts w:ascii="Arial" w:hAnsi="Arial" w:cs="Arial"/>
          </w:rPr>
          <w:t>Symptoms of an asthma attack</w:t>
        </w:r>
      </w:hyperlink>
    </w:p>
    <w:p w14:paraId="55E47CC7" w14:textId="64AC243E" w:rsidR="006062F7" w:rsidRDefault="00BD20F5" w:rsidP="00022F89">
      <w:pPr>
        <w:pStyle w:val="Style2"/>
        <w:numPr>
          <w:ilvl w:val="0"/>
          <w:numId w:val="1"/>
        </w:numPr>
        <w:spacing w:line="240" w:lineRule="auto"/>
        <w:ind w:left="1071" w:hanging="357"/>
        <w:rPr>
          <w:rFonts w:ascii="Arial" w:hAnsi="Arial" w:cs="Arial"/>
        </w:rPr>
      </w:pPr>
      <w:hyperlink w:anchor="g" w:history="1">
        <w:r w:rsidR="006062F7" w:rsidRPr="00E00078">
          <w:rPr>
            <w:rStyle w:val="Hyperlink"/>
            <w:rFonts w:ascii="Arial" w:hAnsi="Arial" w:cs="Arial"/>
          </w:rPr>
          <w:t>What to do when a child has an asthma attack</w:t>
        </w:r>
      </w:hyperlink>
    </w:p>
    <w:p w14:paraId="3993D0C9" w14:textId="21774E1F" w:rsidR="006062F7" w:rsidRDefault="00BD20F5" w:rsidP="00022F89">
      <w:pPr>
        <w:pStyle w:val="Style2"/>
        <w:numPr>
          <w:ilvl w:val="0"/>
          <w:numId w:val="1"/>
        </w:numPr>
        <w:spacing w:line="240" w:lineRule="auto"/>
        <w:ind w:left="1077"/>
        <w:rPr>
          <w:rFonts w:ascii="Arial" w:hAnsi="Arial" w:cs="Arial"/>
        </w:rPr>
      </w:pPr>
      <w:hyperlink w:anchor="h" w:history="1">
        <w:r w:rsidR="006062F7" w:rsidRPr="00E00078">
          <w:rPr>
            <w:rStyle w:val="Hyperlink"/>
            <w:rFonts w:ascii="Arial" w:hAnsi="Arial" w:cs="Arial"/>
          </w:rPr>
          <w:t>Important points to remember</w:t>
        </w:r>
      </w:hyperlink>
    </w:p>
    <w:p w14:paraId="76BD7779" w14:textId="77777777" w:rsidR="006062F7" w:rsidRDefault="00BD20F5" w:rsidP="00022F89">
      <w:pPr>
        <w:pStyle w:val="Style2"/>
        <w:numPr>
          <w:ilvl w:val="0"/>
          <w:numId w:val="1"/>
        </w:numPr>
        <w:spacing w:line="240" w:lineRule="auto"/>
        <w:ind w:left="1077"/>
        <w:rPr>
          <w:rFonts w:ascii="Arial" w:hAnsi="Arial" w:cs="Arial"/>
        </w:rPr>
      </w:pPr>
      <w:hyperlink w:anchor="i" w:history="1">
        <w:r w:rsidR="006062F7" w:rsidRPr="00E00078">
          <w:rPr>
            <w:rStyle w:val="Hyperlink"/>
            <w:rFonts w:ascii="Arial" w:hAnsi="Arial" w:cs="Arial"/>
          </w:rPr>
          <w:t>Record keeping</w:t>
        </w:r>
      </w:hyperlink>
    </w:p>
    <w:p w14:paraId="5D9D4F99" w14:textId="5C89F58A" w:rsidR="006062F7" w:rsidRDefault="00BD20F5" w:rsidP="00022F89">
      <w:pPr>
        <w:pStyle w:val="Style2"/>
        <w:numPr>
          <w:ilvl w:val="0"/>
          <w:numId w:val="1"/>
        </w:numPr>
        <w:spacing w:line="240" w:lineRule="auto"/>
        <w:ind w:left="1077"/>
        <w:rPr>
          <w:rFonts w:ascii="Arial" w:hAnsi="Arial" w:cs="Arial"/>
        </w:rPr>
      </w:pPr>
      <w:hyperlink w:anchor="j" w:history="1">
        <w:r w:rsidR="006062F7" w:rsidRPr="00E00078">
          <w:rPr>
            <w:rStyle w:val="Hyperlink"/>
            <w:rFonts w:ascii="Arial" w:hAnsi="Arial" w:cs="Arial"/>
          </w:rPr>
          <w:t>Exercise and physical activity</w:t>
        </w:r>
      </w:hyperlink>
    </w:p>
    <w:p w14:paraId="7703771F" w14:textId="77777777" w:rsidR="006062F7" w:rsidRDefault="00BD20F5" w:rsidP="00022F89">
      <w:pPr>
        <w:pStyle w:val="Style2"/>
        <w:numPr>
          <w:ilvl w:val="0"/>
          <w:numId w:val="1"/>
        </w:numPr>
        <w:spacing w:line="240" w:lineRule="auto"/>
        <w:ind w:left="1077"/>
        <w:rPr>
          <w:rFonts w:ascii="Arial" w:hAnsi="Arial" w:cs="Arial"/>
        </w:rPr>
      </w:pPr>
      <w:hyperlink w:anchor="k" w:history="1">
        <w:r w:rsidR="006062F7" w:rsidRPr="00E00078">
          <w:rPr>
            <w:rStyle w:val="Hyperlink"/>
            <w:rFonts w:ascii="Arial" w:hAnsi="Arial" w:cs="Arial"/>
          </w:rPr>
          <w:t>Out-of-hours sport</w:t>
        </w:r>
      </w:hyperlink>
    </w:p>
    <w:p w14:paraId="5AFDD898" w14:textId="78295CD6" w:rsidR="006062F7" w:rsidRDefault="00BD20F5" w:rsidP="00022F89">
      <w:pPr>
        <w:pStyle w:val="Style2"/>
        <w:numPr>
          <w:ilvl w:val="0"/>
          <w:numId w:val="1"/>
        </w:numPr>
        <w:spacing w:line="240" w:lineRule="auto"/>
        <w:ind w:left="1077"/>
        <w:rPr>
          <w:rFonts w:ascii="Arial" w:hAnsi="Arial" w:cs="Arial"/>
        </w:rPr>
      </w:pPr>
      <w:hyperlink w:anchor="l" w:history="1">
        <w:r w:rsidR="006062F7" w:rsidRPr="00E00078">
          <w:rPr>
            <w:rStyle w:val="Hyperlink"/>
            <w:rFonts w:ascii="Arial" w:hAnsi="Arial" w:cs="Arial"/>
          </w:rPr>
          <w:t>The school environment</w:t>
        </w:r>
      </w:hyperlink>
    </w:p>
    <w:p w14:paraId="576B34A1" w14:textId="3B832F5C" w:rsidR="006062F7" w:rsidRPr="00730303" w:rsidRDefault="00BD20F5" w:rsidP="00022F89">
      <w:pPr>
        <w:pStyle w:val="Style2"/>
        <w:numPr>
          <w:ilvl w:val="0"/>
          <w:numId w:val="1"/>
        </w:numPr>
        <w:spacing w:line="240" w:lineRule="auto"/>
        <w:ind w:left="1077"/>
        <w:rPr>
          <w:rStyle w:val="Hyperlink"/>
          <w:rFonts w:ascii="Arial" w:hAnsi="Arial" w:cs="Arial"/>
          <w:color w:val="auto"/>
          <w:u w:val="none"/>
        </w:rPr>
      </w:pPr>
      <w:hyperlink w:anchor="m" w:history="1">
        <w:r w:rsidR="006062F7" w:rsidRPr="00E00078">
          <w:rPr>
            <w:rStyle w:val="Hyperlink"/>
            <w:rFonts w:ascii="Arial" w:hAnsi="Arial" w:cs="Arial"/>
          </w:rPr>
          <w:t>Pupils falling behind</w:t>
        </w:r>
      </w:hyperlink>
    </w:p>
    <w:p w14:paraId="46CEF687" w14:textId="422AEBE5" w:rsidR="00730303" w:rsidRPr="00847389" w:rsidRDefault="00BD20F5" w:rsidP="00022F89">
      <w:pPr>
        <w:pStyle w:val="Style2"/>
        <w:numPr>
          <w:ilvl w:val="0"/>
          <w:numId w:val="1"/>
        </w:numPr>
        <w:spacing w:line="240" w:lineRule="auto"/>
        <w:ind w:left="1077"/>
        <w:rPr>
          <w:rStyle w:val="Hyperlink"/>
          <w:rFonts w:ascii="Arial" w:hAnsi="Arial" w:cs="Arial"/>
          <w:color w:val="auto"/>
          <w:u w:val="none"/>
        </w:rPr>
      </w:pPr>
      <w:hyperlink w:anchor="_Monitoring_and_review" w:history="1">
        <w:r w:rsidR="00730303" w:rsidRPr="00847389">
          <w:rPr>
            <w:rStyle w:val="Hyperlink"/>
            <w:rFonts w:ascii="Arial" w:hAnsi="Arial" w:cs="Arial"/>
          </w:rPr>
          <w:t>Monitoring and review</w:t>
        </w:r>
      </w:hyperlink>
    </w:p>
    <w:p w14:paraId="0CD4846B" w14:textId="7CD6D2E5" w:rsidR="00847389" w:rsidRPr="00B061C4" w:rsidRDefault="00847389" w:rsidP="00847389">
      <w:pPr>
        <w:pStyle w:val="Style2"/>
        <w:numPr>
          <w:ilvl w:val="0"/>
          <w:numId w:val="0"/>
        </w:numPr>
        <w:spacing w:line="240" w:lineRule="auto"/>
        <w:ind w:left="717"/>
        <w:rPr>
          <w:rStyle w:val="Hyperlink"/>
          <w:rFonts w:ascii="Arial" w:hAnsi="Arial" w:cs="Arial"/>
          <w:b/>
          <w:color w:val="auto"/>
          <w:u w:val="none"/>
        </w:rPr>
      </w:pPr>
      <w:r w:rsidRPr="00B061C4">
        <w:rPr>
          <w:rStyle w:val="Hyperlink"/>
          <w:rFonts w:ascii="Arial" w:hAnsi="Arial" w:cs="Arial"/>
          <w:b/>
          <w:color w:val="auto"/>
          <w:u w:val="none"/>
        </w:rPr>
        <w:t>Appendices</w:t>
      </w:r>
    </w:p>
    <w:p w14:paraId="2E6E64BC" w14:textId="44831010" w:rsidR="00847389" w:rsidRDefault="00BD20F5" w:rsidP="00847389">
      <w:pPr>
        <w:pStyle w:val="Style2"/>
        <w:numPr>
          <w:ilvl w:val="0"/>
          <w:numId w:val="0"/>
        </w:numPr>
        <w:spacing w:line="240" w:lineRule="auto"/>
        <w:ind w:left="717"/>
        <w:rPr>
          <w:rFonts w:ascii="Arial" w:hAnsi="Arial" w:cs="Arial"/>
        </w:rPr>
      </w:pPr>
      <w:hyperlink w:anchor="_Appendix_2_–" w:history="1">
        <w:r w:rsidR="00847389" w:rsidRPr="00847389">
          <w:rPr>
            <w:rStyle w:val="Hyperlink"/>
            <w:rFonts w:ascii="Arial" w:hAnsi="Arial" w:cs="Arial"/>
          </w:rPr>
          <w:t xml:space="preserve">Appendix </w:t>
        </w:r>
        <w:r w:rsidR="009D173F">
          <w:rPr>
            <w:rStyle w:val="Hyperlink"/>
            <w:rFonts w:ascii="Arial" w:hAnsi="Arial" w:cs="Arial"/>
          </w:rPr>
          <w:t>1</w:t>
        </w:r>
        <w:r w:rsidR="00847389" w:rsidRPr="00847389">
          <w:rPr>
            <w:rStyle w:val="Hyperlink"/>
            <w:rFonts w:ascii="Arial" w:hAnsi="Arial" w:cs="Arial"/>
          </w:rPr>
          <w:t xml:space="preserve"> – Asthma </w:t>
        </w:r>
        <w:r w:rsidR="000332F2">
          <w:rPr>
            <w:rStyle w:val="Hyperlink"/>
            <w:rFonts w:ascii="Arial" w:hAnsi="Arial" w:cs="Arial"/>
          </w:rPr>
          <w:t>P</w:t>
        </w:r>
        <w:r w:rsidR="00847389" w:rsidRPr="00847389">
          <w:rPr>
            <w:rStyle w:val="Hyperlink"/>
            <w:rFonts w:ascii="Arial" w:hAnsi="Arial" w:cs="Arial"/>
          </w:rPr>
          <w:t xml:space="preserve">olicy </w:t>
        </w:r>
        <w:r w:rsidR="000332F2">
          <w:rPr>
            <w:rStyle w:val="Hyperlink"/>
            <w:rFonts w:ascii="Arial" w:hAnsi="Arial" w:cs="Arial"/>
          </w:rPr>
          <w:t>I</w:t>
        </w:r>
        <w:r w:rsidR="00847389" w:rsidRPr="00847389">
          <w:rPr>
            <w:rStyle w:val="Hyperlink"/>
            <w:rFonts w:ascii="Arial" w:hAnsi="Arial" w:cs="Arial"/>
          </w:rPr>
          <w:t xml:space="preserve">nformation </w:t>
        </w:r>
        <w:r w:rsidR="000332F2">
          <w:rPr>
            <w:rStyle w:val="Hyperlink"/>
            <w:rFonts w:ascii="Arial" w:hAnsi="Arial" w:cs="Arial"/>
          </w:rPr>
          <w:t>S</w:t>
        </w:r>
        <w:r w:rsidR="00847389" w:rsidRPr="00847389">
          <w:rPr>
            <w:rStyle w:val="Hyperlink"/>
            <w:rFonts w:ascii="Arial" w:hAnsi="Arial" w:cs="Arial"/>
          </w:rPr>
          <w:t>lip</w:t>
        </w:r>
      </w:hyperlink>
    </w:p>
    <w:p w14:paraId="5C1B5976" w14:textId="281F4577" w:rsidR="00847389" w:rsidRPr="00847389" w:rsidRDefault="00847389" w:rsidP="00847389">
      <w:pPr>
        <w:pStyle w:val="Style2"/>
        <w:numPr>
          <w:ilvl w:val="0"/>
          <w:numId w:val="0"/>
        </w:numPr>
        <w:spacing w:line="240" w:lineRule="auto"/>
        <w:ind w:left="717"/>
        <w:rPr>
          <w:rFonts w:ascii="Arial" w:hAnsi="Arial" w:cs="Arial"/>
        </w:rPr>
      </w:pPr>
    </w:p>
    <w:p w14:paraId="2043E38E" w14:textId="77777777" w:rsidR="00AD4155" w:rsidRPr="00F165AD" w:rsidRDefault="00AD4155" w:rsidP="00022F89">
      <w:pPr>
        <w:spacing w:line="320" w:lineRule="exact"/>
        <w:rPr>
          <w:rFonts w:ascii="Arial" w:hAnsi="Arial" w:cs="Arial"/>
        </w:rPr>
      </w:pPr>
    </w:p>
    <w:p w14:paraId="677D7056" w14:textId="760A9262" w:rsidR="00AD4155" w:rsidRPr="00F165AD" w:rsidRDefault="00AD4155" w:rsidP="00C8446D">
      <w:pPr>
        <w:rPr>
          <w:rFonts w:ascii="Arial" w:hAnsi="Arial" w:cs="Arial"/>
          <w:sz w:val="32"/>
          <w:szCs w:val="32"/>
        </w:rPr>
      </w:pPr>
    </w:p>
    <w:p w14:paraId="524B8475" w14:textId="49D0AD17" w:rsidR="00673E6A" w:rsidRPr="00F165AD" w:rsidRDefault="008C2CD3" w:rsidP="00135B56">
      <w:pPr>
        <w:rPr>
          <w:rFonts w:ascii="Arial" w:hAnsi="Arial" w:cs="Arial"/>
          <w:sz w:val="32"/>
          <w:szCs w:val="32"/>
        </w:rPr>
      </w:pPr>
      <w:r w:rsidRPr="00F165AD">
        <w:rPr>
          <w:rFonts w:ascii="Arial" w:hAnsi="Arial" w:cs="Arial"/>
          <w:sz w:val="32"/>
          <w:szCs w:val="32"/>
        </w:rPr>
        <w:br w:type="page"/>
      </w:r>
      <w:bookmarkStart w:id="1" w:name="_Statement_of_Intent"/>
      <w:bookmarkEnd w:id="1"/>
    </w:p>
    <w:p w14:paraId="362567F4" w14:textId="3948D183" w:rsidR="00207C5A" w:rsidRPr="00F165AD" w:rsidRDefault="00207C5A" w:rsidP="00D51BE9">
      <w:pPr>
        <w:pStyle w:val="Heading10"/>
        <w:numPr>
          <w:ilvl w:val="0"/>
          <w:numId w:val="0"/>
        </w:numPr>
        <w:ind w:left="360" w:hanging="360"/>
        <w:rPr>
          <w:rFonts w:ascii="Arial" w:hAnsi="Arial" w:cs="Arial"/>
          <w:b/>
          <w:sz w:val="28"/>
          <w:szCs w:val="28"/>
        </w:rPr>
      </w:pPr>
      <w:bookmarkStart w:id="2" w:name="_Statement_of_intent_1"/>
      <w:bookmarkEnd w:id="2"/>
      <w:r w:rsidRPr="00F165AD">
        <w:rPr>
          <w:rFonts w:ascii="Arial" w:hAnsi="Arial" w:cs="Arial"/>
          <w:b/>
          <w:sz w:val="28"/>
          <w:szCs w:val="28"/>
        </w:rPr>
        <w:t xml:space="preserve">Statement of </w:t>
      </w:r>
      <w:r w:rsidR="003E5C84">
        <w:rPr>
          <w:rFonts w:ascii="Arial" w:hAnsi="Arial" w:cs="Arial"/>
          <w:b/>
          <w:sz w:val="28"/>
          <w:szCs w:val="28"/>
        </w:rPr>
        <w:t>i</w:t>
      </w:r>
      <w:r w:rsidRPr="00F165AD">
        <w:rPr>
          <w:rFonts w:ascii="Arial" w:hAnsi="Arial" w:cs="Arial"/>
          <w:b/>
          <w:sz w:val="28"/>
          <w:szCs w:val="28"/>
        </w:rPr>
        <w:t>ntent</w:t>
      </w:r>
    </w:p>
    <w:p w14:paraId="5411C140" w14:textId="3BDD81D2" w:rsidR="00C96500" w:rsidRPr="009922BD" w:rsidRDefault="009922BD" w:rsidP="003E5C84">
      <w:pPr>
        <w:rPr>
          <w:b/>
        </w:rPr>
      </w:pPr>
      <w:proofErr w:type="spellStart"/>
      <w:r w:rsidRPr="009922BD">
        <w:rPr>
          <w:b/>
        </w:rPr>
        <w:t>Finstall</w:t>
      </w:r>
      <w:proofErr w:type="spellEnd"/>
      <w:r w:rsidRPr="009922BD">
        <w:rPr>
          <w:b/>
        </w:rPr>
        <w:t xml:space="preserve"> First School</w:t>
      </w:r>
      <w:r w:rsidR="003E5C84" w:rsidRPr="009922BD">
        <w:rPr>
          <w:b/>
        </w:rPr>
        <w:t xml:space="preserve">: </w:t>
      </w:r>
    </w:p>
    <w:p w14:paraId="482F8446" w14:textId="77777777" w:rsidR="00C96500" w:rsidRPr="00C96500" w:rsidRDefault="00F26DDB" w:rsidP="00343313">
      <w:pPr>
        <w:numPr>
          <w:ilvl w:val="0"/>
          <w:numId w:val="23"/>
        </w:numPr>
        <w:spacing w:before="120" w:after="0" w:line="240" w:lineRule="auto"/>
        <w:ind w:left="714" w:hanging="35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Recognises that asthma is a serious but controllable condition and welcomes all pupils with asthma.</w:t>
      </w:r>
    </w:p>
    <w:p w14:paraId="61F24AF8" w14:textId="1034E63B" w:rsidR="00C96500" w:rsidRPr="00C96500" w:rsidRDefault="00F26DDB" w:rsidP="00343313">
      <w:pPr>
        <w:numPr>
          <w:ilvl w:val="0"/>
          <w:numId w:val="23"/>
        </w:numPr>
        <w:spacing w:before="120" w:after="0" w:line="240" w:lineRule="auto"/>
        <w:ind w:left="714" w:hanging="35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Ensures that pupils with asthma can and do participate fully in all aspects of school life including physical </w:t>
      </w:r>
      <w:r w:rsidR="00C55FDB">
        <w:rPr>
          <w:rFonts w:ascii="Arial" w:hAnsi="Arial" w:cs="Arial"/>
          <w:szCs w:val="28"/>
        </w:rPr>
        <w:t>exercise</w:t>
      </w:r>
      <w:r>
        <w:rPr>
          <w:rFonts w:ascii="Arial" w:hAnsi="Arial" w:cs="Arial"/>
          <w:szCs w:val="28"/>
        </w:rPr>
        <w:t>, visits, field trips and other out-of-school activities.</w:t>
      </w:r>
    </w:p>
    <w:p w14:paraId="2732E842" w14:textId="77777777" w:rsidR="00C96500" w:rsidRDefault="00F26DDB" w:rsidP="00343313">
      <w:pPr>
        <w:numPr>
          <w:ilvl w:val="0"/>
          <w:numId w:val="23"/>
        </w:numPr>
        <w:spacing w:before="120" w:after="0" w:line="240" w:lineRule="auto"/>
        <w:ind w:left="714" w:hanging="35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Recognises that pupils with asthma need immediate access to reliever inhalers at all times. </w:t>
      </w:r>
    </w:p>
    <w:p w14:paraId="6704EF7C" w14:textId="77777777" w:rsidR="00F26DDB" w:rsidRDefault="00F26DDB" w:rsidP="00343313">
      <w:pPr>
        <w:numPr>
          <w:ilvl w:val="0"/>
          <w:numId w:val="23"/>
        </w:numPr>
        <w:spacing w:before="120" w:after="0" w:line="240" w:lineRule="auto"/>
        <w:ind w:left="714" w:hanging="35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Keeps a record of all pupils with asthma and the</w:t>
      </w:r>
      <w:r w:rsidR="006F57D3">
        <w:rPr>
          <w:rFonts w:ascii="Arial" w:hAnsi="Arial" w:cs="Arial"/>
          <w:szCs w:val="28"/>
        </w:rPr>
        <w:t>ir medicinal requirements</w:t>
      </w:r>
      <w:r>
        <w:rPr>
          <w:rFonts w:ascii="Arial" w:hAnsi="Arial" w:cs="Arial"/>
          <w:szCs w:val="28"/>
        </w:rPr>
        <w:t xml:space="preserve">. </w:t>
      </w:r>
    </w:p>
    <w:p w14:paraId="43645B23" w14:textId="77777777" w:rsidR="00F26DDB" w:rsidRDefault="00F26DDB" w:rsidP="00343313">
      <w:pPr>
        <w:numPr>
          <w:ilvl w:val="0"/>
          <w:numId w:val="23"/>
        </w:numPr>
        <w:spacing w:before="120" w:after="0" w:line="240" w:lineRule="auto"/>
        <w:ind w:left="714" w:hanging="35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Ensures that the school environment is conducive to</w:t>
      </w:r>
      <w:r w:rsidR="0080195A">
        <w:rPr>
          <w:rFonts w:ascii="Arial" w:hAnsi="Arial" w:cs="Arial"/>
          <w:szCs w:val="28"/>
        </w:rPr>
        <w:t xml:space="preserve"> the education of</w:t>
      </w:r>
      <w:r>
        <w:rPr>
          <w:rFonts w:ascii="Arial" w:hAnsi="Arial" w:cs="Arial"/>
          <w:szCs w:val="28"/>
        </w:rPr>
        <w:t xml:space="preserve"> pupils with asthma.</w:t>
      </w:r>
    </w:p>
    <w:p w14:paraId="7C09278D" w14:textId="77777777" w:rsidR="00F26DDB" w:rsidRDefault="00F26DDB" w:rsidP="00343313">
      <w:pPr>
        <w:numPr>
          <w:ilvl w:val="0"/>
          <w:numId w:val="23"/>
        </w:numPr>
        <w:spacing w:before="120" w:after="0" w:line="240" w:lineRule="auto"/>
        <w:ind w:left="714" w:hanging="35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Ensures that all members of school staff</w:t>
      </w:r>
      <w:r w:rsidR="00EB1995">
        <w:rPr>
          <w:rFonts w:ascii="Arial" w:hAnsi="Arial" w:cs="Arial"/>
          <w:szCs w:val="28"/>
        </w:rPr>
        <w:t xml:space="preserve"> (including supply teachers and support staff) who come into contact with pupils with asthma know what to do in the event of an asthma attack. </w:t>
      </w:r>
    </w:p>
    <w:p w14:paraId="063F4443" w14:textId="77777777" w:rsidR="00EB1995" w:rsidRDefault="00EB1995" w:rsidP="00343313">
      <w:pPr>
        <w:numPr>
          <w:ilvl w:val="0"/>
          <w:numId w:val="23"/>
        </w:numPr>
        <w:spacing w:before="120" w:after="0" w:line="240" w:lineRule="auto"/>
        <w:ind w:left="714" w:hanging="35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Understands that pupils with asthma may experience bullying and has procedures in place to prevent this occurring. </w:t>
      </w:r>
    </w:p>
    <w:p w14:paraId="442A7184" w14:textId="4A7718EB" w:rsidR="00EB1995" w:rsidRPr="00C96500" w:rsidRDefault="00EB1995" w:rsidP="00343313">
      <w:pPr>
        <w:numPr>
          <w:ilvl w:val="0"/>
          <w:numId w:val="23"/>
        </w:numPr>
        <w:spacing w:before="120" w:after="0" w:line="240" w:lineRule="auto"/>
        <w:ind w:left="714" w:hanging="35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Works in partnership with interested parties</w:t>
      </w:r>
      <w:r w:rsidR="000A1F0D">
        <w:rPr>
          <w:rFonts w:ascii="Arial" w:hAnsi="Arial" w:cs="Arial"/>
          <w:szCs w:val="28"/>
        </w:rPr>
        <w:t>,</w:t>
      </w:r>
      <w:r>
        <w:rPr>
          <w:rFonts w:ascii="Arial" w:hAnsi="Arial" w:cs="Arial"/>
          <w:szCs w:val="28"/>
        </w:rPr>
        <w:t xml:space="preserve"> such as the </w:t>
      </w:r>
      <w:r w:rsidR="00343313">
        <w:rPr>
          <w:rFonts w:ascii="Arial" w:hAnsi="Arial" w:cs="Arial"/>
          <w:szCs w:val="28"/>
        </w:rPr>
        <w:t>g</w:t>
      </w:r>
      <w:r>
        <w:rPr>
          <w:rFonts w:ascii="Arial" w:hAnsi="Arial" w:cs="Arial"/>
          <w:szCs w:val="28"/>
        </w:rPr>
        <w:t xml:space="preserve">overning </w:t>
      </w:r>
      <w:r w:rsidR="00343313">
        <w:rPr>
          <w:rFonts w:ascii="Arial" w:hAnsi="Arial" w:cs="Arial"/>
          <w:szCs w:val="28"/>
        </w:rPr>
        <w:t>b</w:t>
      </w:r>
      <w:r>
        <w:rPr>
          <w:rFonts w:ascii="Arial" w:hAnsi="Arial" w:cs="Arial"/>
          <w:szCs w:val="28"/>
        </w:rPr>
        <w:t xml:space="preserve">ody, members of school staff, parents, </w:t>
      </w:r>
      <w:proofErr w:type="gramStart"/>
      <w:r>
        <w:rPr>
          <w:rFonts w:ascii="Arial" w:hAnsi="Arial" w:cs="Arial"/>
          <w:szCs w:val="28"/>
        </w:rPr>
        <w:t>pupils</w:t>
      </w:r>
      <w:proofErr w:type="gramEnd"/>
      <w:r>
        <w:rPr>
          <w:rFonts w:ascii="Arial" w:hAnsi="Arial" w:cs="Arial"/>
          <w:szCs w:val="28"/>
        </w:rPr>
        <w:t xml:space="preserve"> and outside agencies</w:t>
      </w:r>
      <w:r w:rsidR="000332F2">
        <w:rPr>
          <w:rFonts w:ascii="Arial" w:hAnsi="Arial" w:cs="Arial"/>
          <w:szCs w:val="28"/>
        </w:rPr>
        <w:t>,</w:t>
      </w:r>
      <w:r w:rsidR="003F2506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to ensure the best educational outcomes possible for pupils with asthma. </w:t>
      </w:r>
    </w:p>
    <w:p w14:paraId="2B51B11E" w14:textId="77777777" w:rsidR="002828E2" w:rsidRDefault="002828E2" w:rsidP="002828E2">
      <w:pPr>
        <w:spacing w:after="0" w:line="240" w:lineRule="auto"/>
        <w:rPr>
          <w:rFonts w:ascii="Arial" w:hAnsi="Arial" w:cs="Arial"/>
          <w:szCs w:val="28"/>
        </w:rPr>
      </w:pPr>
    </w:p>
    <w:p w14:paraId="78048F68" w14:textId="77777777" w:rsidR="002724C1" w:rsidRDefault="002724C1" w:rsidP="007271AF">
      <w:pPr>
        <w:rPr>
          <w:rFonts w:ascii="Arial" w:hAnsi="Arial" w:cs="Arial"/>
        </w:rPr>
      </w:pPr>
    </w:p>
    <w:p w14:paraId="61FE7BDF" w14:textId="77777777" w:rsidR="002724C1" w:rsidRDefault="002724C1" w:rsidP="007271AF">
      <w:pPr>
        <w:rPr>
          <w:rFonts w:ascii="Arial" w:hAnsi="Arial" w:cs="Arial"/>
        </w:rPr>
      </w:pPr>
    </w:p>
    <w:p w14:paraId="7AE2F3D9" w14:textId="77777777" w:rsidR="003E5C84" w:rsidRDefault="003E5C84" w:rsidP="007271AF">
      <w:pPr>
        <w:rPr>
          <w:rFonts w:ascii="Arial" w:hAnsi="Arial" w:cs="Arial"/>
        </w:rPr>
      </w:pPr>
    </w:p>
    <w:p w14:paraId="6FB1C3DD" w14:textId="77777777" w:rsidR="003E5C84" w:rsidRDefault="003E5C84" w:rsidP="007271AF">
      <w:pPr>
        <w:rPr>
          <w:rFonts w:ascii="Arial" w:hAnsi="Arial" w:cs="Arial"/>
        </w:rPr>
      </w:pPr>
    </w:p>
    <w:p w14:paraId="11B3F531" w14:textId="77777777" w:rsidR="003E5C84" w:rsidRDefault="003E5C84" w:rsidP="007271AF">
      <w:pPr>
        <w:rPr>
          <w:rFonts w:ascii="Arial" w:hAnsi="Arial" w:cs="Arial"/>
        </w:rPr>
      </w:pPr>
    </w:p>
    <w:p w14:paraId="3FD20EAD" w14:textId="77777777" w:rsidR="002724C1" w:rsidRDefault="002724C1" w:rsidP="007271AF">
      <w:pPr>
        <w:rPr>
          <w:rFonts w:ascii="Arial" w:hAnsi="Arial" w:cs="Arial"/>
        </w:rPr>
      </w:pPr>
    </w:p>
    <w:p w14:paraId="7889CD53" w14:textId="77777777" w:rsidR="00207C5A" w:rsidRPr="00F165AD" w:rsidRDefault="00207C5A" w:rsidP="007271AF">
      <w:pPr>
        <w:rPr>
          <w:rFonts w:ascii="Arial" w:hAnsi="Arial" w:cs="Arial"/>
        </w:rPr>
      </w:pPr>
      <w:r w:rsidRPr="00F165A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2790D3" wp14:editId="20EBF91F">
                <wp:simplePos x="0" y="0"/>
                <wp:positionH relativeFrom="column">
                  <wp:posOffset>-220899</wp:posOffset>
                </wp:positionH>
                <wp:positionV relativeFrom="paragraph">
                  <wp:posOffset>177800</wp:posOffset>
                </wp:positionV>
                <wp:extent cx="6244683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4683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906DF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pt,14pt" to="474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" strokecolor="black [3040]"/>
            </w:pict>
          </mc:Fallback>
        </mc:AlternateContent>
      </w:r>
    </w:p>
    <w:p w14:paraId="5996D81F" w14:textId="77777777" w:rsidR="00207C5A" w:rsidRPr="00F165AD" w:rsidRDefault="00207C5A" w:rsidP="007271AF">
      <w:pPr>
        <w:rPr>
          <w:rFonts w:ascii="Arial" w:hAnsi="Arial" w:cs="Arial"/>
        </w:rPr>
      </w:pPr>
    </w:p>
    <w:p w14:paraId="0AEDF78E" w14:textId="77777777" w:rsidR="00207C5A" w:rsidRPr="00F165AD" w:rsidRDefault="00207C5A" w:rsidP="007271AF">
      <w:pPr>
        <w:rPr>
          <w:rFonts w:ascii="Arial" w:hAnsi="Arial" w:cs="Arial"/>
        </w:rPr>
      </w:pPr>
      <w:r w:rsidRPr="00F165AD">
        <w:rPr>
          <w:rFonts w:ascii="Arial" w:hAnsi="Arial" w:cs="Arial"/>
        </w:rPr>
        <w:t>Signed by</w:t>
      </w:r>
      <w:r w:rsidR="006E2A7A">
        <w:rPr>
          <w:rFonts w:ascii="Arial" w:hAnsi="Arial" w:cs="Arial"/>
        </w:rPr>
        <w:t>:</w:t>
      </w:r>
    </w:p>
    <w:p w14:paraId="663EB157" w14:textId="77777777" w:rsidR="00207C5A" w:rsidRPr="00F165AD" w:rsidRDefault="006E2A7A" w:rsidP="007271AF">
      <w:pPr>
        <w:rPr>
          <w:rFonts w:ascii="Arial" w:hAnsi="Arial" w:cs="Arial"/>
        </w:rPr>
      </w:pPr>
      <w:r w:rsidRPr="006E2A7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0E784" wp14:editId="5E7E70D8">
                <wp:simplePos x="0" y="0"/>
                <wp:positionH relativeFrom="column">
                  <wp:posOffset>4239895</wp:posOffset>
                </wp:positionH>
                <wp:positionV relativeFrom="paragraph">
                  <wp:posOffset>167478</wp:posOffset>
                </wp:positionV>
                <wp:extent cx="1560830" cy="0"/>
                <wp:effectExtent l="0" t="0" r="203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B448B" id="Straight Connector 6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3.85pt,13.2pt" to="456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" strokecolor="black [3040]"/>
            </w:pict>
          </mc:Fallback>
        </mc:AlternateContent>
      </w:r>
      <w:r w:rsidR="00E228D7" w:rsidRPr="006E2A7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BE9A8" wp14:editId="4AFFAE0B">
                <wp:simplePos x="0" y="0"/>
                <wp:positionH relativeFrom="column">
                  <wp:posOffset>-28088</wp:posOffset>
                </wp:positionH>
                <wp:positionV relativeFrom="paragraph">
                  <wp:posOffset>154305</wp:posOffset>
                </wp:positionV>
                <wp:extent cx="1560830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049FF" id="Straight Connector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pt,12.15pt" to="120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" strokecolor="black [3040]"/>
            </w:pict>
          </mc:Fallback>
        </mc:AlternateContent>
      </w:r>
      <w:r w:rsidR="00207C5A" w:rsidRPr="006E2A7A">
        <w:rPr>
          <w:rFonts w:ascii="Arial" w:hAnsi="Arial" w:cs="Arial"/>
        </w:rPr>
        <w:t xml:space="preserve">                                        </w:t>
      </w:r>
      <w:proofErr w:type="spellStart"/>
      <w:r w:rsidR="005D391F" w:rsidRPr="0061771B">
        <w:rPr>
          <w:rFonts w:ascii="Arial" w:hAnsi="Arial" w:cs="Arial"/>
        </w:rPr>
        <w:t>Headteacher</w:t>
      </w:r>
      <w:proofErr w:type="spellEnd"/>
      <w:r w:rsidR="00207C5A" w:rsidRPr="0061771B">
        <w:rPr>
          <w:rFonts w:ascii="Arial" w:hAnsi="Arial" w:cs="Arial"/>
        </w:rPr>
        <w:t xml:space="preserve">      </w:t>
      </w:r>
      <w:r w:rsidR="00207C5A" w:rsidRPr="00F165AD">
        <w:rPr>
          <w:rFonts w:ascii="Arial" w:hAnsi="Arial" w:cs="Arial"/>
        </w:rPr>
        <w:t xml:space="preserve">   </w:t>
      </w:r>
      <w:r w:rsidR="00E228D7" w:rsidRPr="00F165AD">
        <w:rPr>
          <w:rFonts w:ascii="Arial" w:hAnsi="Arial" w:cs="Arial"/>
        </w:rPr>
        <w:t xml:space="preserve">                             </w:t>
      </w:r>
      <w:r w:rsidR="00207C5A" w:rsidRPr="00F165AD">
        <w:rPr>
          <w:rFonts w:ascii="Arial" w:hAnsi="Arial" w:cs="Arial"/>
        </w:rPr>
        <w:t xml:space="preserve">Date: </w:t>
      </w:r>
    </w:p>
    <w:p w14:paraId="0E263DA3" w14:textId="77777777" w:rsidR="00207C5A" w:rsidRPr="00F165AD" w:rsidRDefault="006E2A7A" w:rsidP="007271AF">
      <w:pPr>
        <w:rPr>
          <w:rFonts w:ascii="Arial" w:hAnsi="Arial" w:cs="Arial"/>
        </w:rPr>
      </w:pPr>
      <w:r w:rsidRPr="00F165A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C4B7EF" wp14:editId="0ED120CC">
                <wp:simplePos x="0" y="0"/>
                <wp:positionH relativeFrom="column">
                  <wp:posOffset>4244340</wp:posOffset>
                </wp:positionH>
                <wp:positionV relativeFrom="paragraph">
                  <wp:posOffset>159858</wp:posOffset>
                </wp:positionV>
                <wp:extent cx="1560830" cy="0"/>
                <wp:effectExtent l="0" t="0" r="2032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804CA" id="Straight Connector 8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4.2pt,12.6pt" to="457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" strokecolor="black [3040]"/>
            </w:pict>
          </mc:Fallback>
        </mc:AlternateContent>
      </w:r>
      <w:r w:rsidR="00207C5A" w:rsidRPr="00F165A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3E4D7" wp14:editId="4CCEBE75">
                <wp:simplePos x="0" y="0"/>
                <wp:positionH relativeFrom="column">
                  <wp:posOffset>-27940</wp:posOffset>
                </wp:positionH>
                <wp:positionV relativeFrom="paragraph">
                  <wp:posOffset>119439</wp:posOffset>
                </wp:positionV>
                <wp:extent cx="1560830" cy="0"/>
                <wp:effectExtent l="0" t="0" r="203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D9546" id="Straight Connector 7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pt,9.4pt" to="120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" strokecolor="black [3040]"/>
            </w:pict>
          </mc:Fallback>
        </mc:AlternateContent>
      </w:r>
      <w:r w:rsidR="00207C5A" w:rsidRPr="00F165AD">
        <w:rPr>
          <w:rFonts w:ascii="Arial" w:hAnsi="Arial" w:cs="Arial"/>
        </w:rPr>
        <w:t xml:space="preserve">                                        Chair of </w:t>
      </w:r>
      <w:r>
        <w:rPr>
          <w:rFonts w:ascii="Arial" w:hAnsi="Arial" w:cs="Arial"/>
        </w:rPr>
        <w:t>g</w:t>
      </w:r>
      <w:r w:rsidR="00207C5A" w:rsidRPr="00F165AD">
        <w:rPr>
          <w:rFonts w:ascii="Arial" w:hAnsi="Arial" w:cs="Arial"/>
        </w:rPr>
        <w:t>overnors                              Date:</w:t>
      </w:r>
    </w:p>
    <w:p w14:paraId="6C174052" w14:textId="77777777" w:rsidR="00135B56" w:rsidRPr="00F165AD" w:rsidRDefault="00135B56" w:rsidP="00135B56">
      <w:pPr>
        <w:rPr>
          <w:rFonts w:ascii="Arial" w:hAnsi="Arial" w:cs="Arial"/>
          <w:b/>
          <w:sz w:val="28"/>
          <w:szCs w:val="28"/>
        </w:rPr>
      </w:pPr>
      <w:bookmarkStart w:id="3" w:name="_Context"/>
      <w:bookmarkStart w:id="4" w:name="_Prevention_of_Cyber"/>
      <w:bookmarkStart w:id="5" w:name="_Responsibilities"/>
      <w:bookmarkStart w:id="6" w:name="_Responsibilities_for_the"/>
      <w:bookmarkStart w:id="7" w:name="_Responsibilities_for_safety"/>
      <w:bookmarkStart w:id="8" w:name="_Key_roles_and"/>
      <w:bookmarkEnd w:id="3"/>
      <w:bookmarkEnd w:id="4"/>
      <w:bookmarkEnd w:id="5"/>
      <w:bookmarkEnd w:id="6"/>
      <w:bookmarkEnd w:id="7"/>
      <w:bookmarkEnd w:id="8"/>
    </w:p>
    <w:p w14:paraId="530B8D23" w14:textId="77777777" w:rsidR="00135B56" w:rsidRPr="00F165AD" w:rsidRDefault="00135B56" w:rsidP="00135B56">
      <w:pPr>
        <w:rPr>
          <w:rFonts w:ascii="Arial" w:hAnsi="Arial" w:cs="Arial"/>
        </w:rPr>
      </w:pPr>
      <w:r w:rsidRPr="00F165A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6D6ABE" wp14:editId="2AA4C581">
                <wp:simplePos x="0" y="0"/>
                <wp:positionH relativeFrom="column">
                  <wp:posOffset>846455</wp:posOffset>
                </wp:positionH>
                <wp:positionV relativeFrom="paragraph">
                  <wp:posOffset>172588</wp:posOffset>
                </wp:positionV>
                <wp:extent cx="1560830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10271" id="Straight Connector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.65pt,13.6pt" to="189.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" strokecolor="black [3040]"/>
            </w:pict>
          </mc:Fallback>
        </mc:AlternateContent>
      </w:r>
      <w:r w:rsidRPr="00F165AD">
        <w:rPr>
          <w:rFonts w:ascii="Arial" w:hAnsi="Arial" w:cs="Arial"/>
        </w:rPr>
        <w:t xml:space="preserve"> Review date: </w:t>
      </w:r>
    </w:p>
    <w:p w14:paraId="7D326196" w14:textId="77777777" w:rsidR="00135B56" w:rsidRDefault="00135B56" w:rsidP="00C723FA">
      <w:pPr>
        <w:rPr>
          <w:rFonts w:ascii="Arial" w:hAnsi="Arial" w:cs="Arial"/>
        </w:rPr>
      </w:pPr>
    </w:p>
    <w:p w14:paraId="10D6AA96" w14:textId="77777777" w:rsidR="005915C7" w:rsidRPr="00F165AD" w:rsidRDefault="005915C7" w:rsidP="00C723FA">
      <w:pPr>
        <w:rPr>
          <w:rFonts w:ascii="Arial" w:hAnsi="Arial" w:cs="Arial"/>
        </w:rPr>
      </w:pPr>
    </w:p>
    <w:p w14:paraId="165AEFF9" w14:textId="77777777" w:rsidR="005B4515" w:rsidRPr="007B7475" w:rsidRDefault="00D3592E" w:rsidP="007B7475">
      <w:pPr>
        <w:pStyle w:val="Heading10"/>
        <w:rPr>
          <w:b/>
          <w:sz w:val="28"/>
        </w:rPr>
      </w:pPr>
      <w:bookmarkStart w:id="9" w:name="_Background"/>
      <w:bookmarkStart w:id="10" w:name="c"/>
      <w:bookmarkEnd w:id="9"/>
      <w:r w:rsidRPr="007B7475">
        <w:rPr>
          <w:b/>
          <w:sz w:val="28"/>
        </w:rPr>
        <w:t>Background</w:t>
      </w:r>
    </w:p>
    <w:bookmarkEnd w:id="10"/>
    <w:p w14:paraId="39B4CEC4" w14:textId="77777777" w:rsidR="009229DA" w:rsidRDefault="00D3592E" w:rsidP="00785641">
      <w:pPr>
        <w:pStyle w:val="Style2"/>
        <w:ind w:left="1418"/>
      </w:pPr>
      <w:r>
        <w:t xml:space="preserve">This </w:t>
      </w:r>
      <w:r w:rsidRPr="007B7475">
        <w:t>policy</w:t>
      </w:r>
      <w:r>
        <w:t xml:space="preserve"> has been crea</w:t>
      </w:r>
      <w:r w:rsidR="005708DC">
        <w:t>ted with regard to</w:t>
      </w:r>
      <w:r>
        <w:t xml:space="preserve"> the </w:t>
      </w:r>
      <w:r w:rsidR="009229DA">
        <w:t xml:space="preserve">following </w:t>
      </w:r>
      <w:proofErr w:type="spellStart"/>
      <w:r>
        <w:t>DfE</w:t>
      </w:r>
      <w:proofErr w:type="spellEnd"/>
      <w:r w:rsidR="009229DA">
        <w:t xml:space="preserve"> guidance:</w:t>
      </w:r>
    </w:p>
    <w:p w14:paraId="686D0E97" w14:textId="77777777" w:rsidR="005708DC" w:rsidRDefault="005708DC" w:rsidP="00DB1EB3">
      <w:pPr>
        <w:pStyle w:val="Style2"/>
        <w:numPr>
          <w:ilvl w:val="0"/>
          <w:numId w:val="40"/>
        </w:numPr>
        <w:spacing w:after="0"/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‘Supporting </w:t>
      </w:r>
      <w:r w:rsidR="009229DA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upils at </w:t>
      </w:r>
      <w:r w:rsidR="009229D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chool with </w:t>
      </w:r>
      <w:r w:rsidR="009229DA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edical </w:t>
      </w:r>
      <w:r w:rsidR="009229DA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onditions’ December 2015. </w:t>
      </w:r>
    </w:p>
    <w:p w14:paraId="3AD5AB72" w14:textId="77777777" w:rsidR="009229DA" w:rsidRDefault="009229DA" w:rsidP="00DB1EB3">
      <w:pPr>
        <w:pStyle w:val="Style2"/>
        <w:numPr>
          <w:ilvl w:val="0"/>
          <w:numId w:val="40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‘Guidance on the use of emergency salbutamol inhalers in schools’ March 2015.</w:t>
      </w:r>
    </w:p>
    <w:p w14:paraId="321F002B" w14:textId="04B4B695" w:rsidR="00D3592E" w:rsidRDefault="00CD05D9" w:rsidP="00785641">
      <w:pPr>
        <w:pStyle w:val="Style2"/>
        <w:ind w:left="1418"/>
      </w:pPr>
      <w:r>
        <w:t xml:space="preserve">This </w:t>
      </w:r>
      <w:r w:rsidRPr="007B7475">
        <w:t>policy</w:t>
      </w:r>
      <w:r>
        <w:t xml:space="preserve"> has </w:t>
      </w:r>
      <w:r w:rsidR="009229DA">
        <w:t xml:space="preserve">also </w:t>
      </w:r>
      <w:r>
        <w:t xml:space="preserve">been created </w:t>
      </w:r>
      <w:r w:rsidR="00D3592E">
        <w:t>in consultat</w:t>
      </w:r>
      <w:r w:rsidR="002169BF">
        <w:t xml:space="preserve">ion with parents/carers, the </w:t>
      </w:r>
      <w:r w:rsidR="00A9084D">
        <w:t>g</w:t>
      </w:r>
      <w:r w:rsidR="002169BF">
        <w:t xml:space="preserve">overning </w:t>
      </w:r>
      <w:r w:rsidR="00A9084D">
        <w:t>b</w:t>
      </w:r>
      <w:r w:rsidR="00D3592E">
        <w:t>ody</w:t>
      </w:r>
      <w:r w:rsidR="002169BF">
        <w:t>, school nurses</w:t>
      </w:r>
      <w:r w:rsidR="00D3592E">
        <w:t xml:space="preserve"> and pupils</w:t>
      </w:r>
      <w:r>
        <w:t xml:space="preserve">, </w:t>
      </w:r>
      <w:r w:rsidR="008702FE">
        <w:t xml:space="preserve">and </w:t>
      </w:r>
      <w:r>
        <w:t>with regard to additional guidance from Asthma UK and healthcare professionals</w:t>
      </w:r>
      <w:r w:rsidR="00D3592E">
        <w:t xml:space="preserve">. </w:t>
      </w:r>
    </w:p>
    <w:p w14:paraId="6A563D99" w14:textId="77777777" w:rsidR="002E795E" w:rsidRDefault="00D3592E" w:rsidP="00785641">
      <w:pPr>
        <w:pStyle w:val="Style2"/>
        <w:ind w:left="1418"/>
      </w:pPr>
      <w:r>
        <w:t xml:space="preserve">This policy </w:t>
      </w:r>
      <w:r w:rsidRPr="007B7475">
        <w:t>enables</w:t>
      </w:r>
      <w:r>
        <w:t xml:space="preserve"> pupils with asthma to manage their condition effectively in school and provides clear procedures to help ensure their safety</w:t>
      </w:r>
      <w:r w:rsidR="005628D8">
        <w:t xml:space="preserve"> and wellbeing</w:t>
      </w:r>
      <w:r>
        <w:t xml:space="preserve">. </w:t>
      </w:r>
    </w:p>
    <w:p w14:paraId="0985F778" w14:textId="38AAB370" w:rsidR="00BA7C96" w:rsidRDefault="002E795E" w:rsidP="00785641">
      <w:pPr>
        <w:pStyle w:val="Style2"/>
        <w:ind w:left="1418"/>
      </w:pPr>
      <w:r>
        <w:t xml:space="preserve">This policy </w:t>
      </w:r>
      <w:r w:rsidR="00D3592E">
        <w:t xml:space="preserve">also </w:t>
      </w:r>
      <w:r w:rsidR="00D3592E" w:rsidRPr="007B7475">
        <w:t>encourages</w:t>
      </w:r>
      <w:r w:rsidR="00D3592E">
        <w:t xml:space="preserve"> and </w:t>
      </w:r>
      <w:r w:rsidR="00F056DF">
        <w:t>assists</w:t>
      </w:r>
      <w:r w:rsidR="00D3592E">
        <w:t xml:space="preserve"> pupils with asthma </w:t>
      </w:r>
      <w:r w:rsidR="00F056DF">
        <w:t>in</w:t>
      </w:r>
      <w:r w:rsidR="00D3592E">
        <w:t xml:space="preserve"> achiev</w:t>
      </w:r>
      <w:r w:rsidR="00F056DF">
        <w:t>ing</w:t>
      </w:r>
      <w:r w:rsidR="00D3592E">
        <w:t xml:space="preserve"> their full potential in all aspects of school life.</w:t>
      </w:r>
      <w:r w:rsidR="00D3592E" w:rsidRPr="0052476C">
        <w:t xml:space="preserve"> </w:t>
      </w:r>
    </w:p>
    <w:p w14:paraId="737364BF" w14:textId="77777777" w:rsidR="0052476C" w:rsidRPr="007B7475" w:rsidRDefault="002F2CF8" w:rsidP="007B7475">
      <w:pPr>
        <w:pStyle w:val="Heading10"/>
        <w:rPr>
          <w:b/>
          <w:sz w:val="28"/>
        </w:rPr>
      </w:pPr>
      <w:bookmarkStart w:id="11" w:name="d"/>
      <w:r w:rsidRPr="007B7475">
        <w:rPr>
          <w:b/>
          <w:sz w:val="28"/>
        </w:rPr>
        <w:t>Key roles and r</w:t>
      </w:r>
      <w:r w:rsidR="00482C00" w:rsidRPr="007B7475">
        <w:rPr>
          <w:b/>
          <w:sz w:val="28"/>
        </w:rPr>
        <w:t>esponsibilities</w:t>
      </w:r>
    </w:p>
    <w:bookmarkEnd w:id="11"/>
    <w:p w14:paraId="2CECEF65" w14:textId="77777777" w:rsidR="0052476C" w:rsidRPr="0052476C" w:rsidRDefault="0052476C" w:rsidP="00785641">
      <w:pPr>
        <w:pStyle w:val="Style2"/>
        <w:ind w:left="1418"/>
      </w:pPr>
      <w:r>
        <w:t xml:space="preserve">The </w:t>
      </w:r>
      <w:r w:rsidR="002E795E" w:rsidRPr="0027209F">
        <w:t>g</w:t>
      </w:r>
      <w:r w:rsidRPr="0027209F">
        <w:t xml:space="preserve">overning </w:t>
      </w:r>
      <w:r w:rsidR="002E795E" w:rsidRPr="0027209F">
        <w:t>b</w:t>
      </w:r>
      <w:r w:rsidRPr="0027209F">
        <w:t xml:space="preserve">ody </w:t>
      </w:r>
      <w:r>
        <w:t xml:space="preserve">has a </w:t>
      </w:r>
      <w:r w:rsidRPr="007B7475">
        <w:t>responsibility</w:t>
      </w:r>
      <w:r>
        <w:t xml:space="preserve"> to: </w:t>
      </w:r>
    </w:p>
    <w:p w14:paraId="18A8C0D9" w14:textId="77777777" w:rsidR="00482C00" w:rsidRPr="00F165AD" w:rsidRDefault="0052476C" w:rsidP="00DB1EB3">
      <w:pPr>
        <w:pStyle w:val="Style2"/>
        <w:numPr>
          <w:ilvl w:val="2"/>
          <w:numId w:val="24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the health and safety</w:t>
      </w:r>
      <w:r w:rsidR="006F57D3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staff and pupils on </w:t>
      </w:r>
      <w:r w:rsidR="00466A8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school premises and when taking part in school activities. </w:t>
      </w:r>
    </w:p>
    <w:p w14:paraId="1CFAFF6E" w14:textId="6DC21ED5" w:rsidR="003625AB" w:rsidRPr="00F165AD" w:rsidRDefault="0052476C" w:rsidP="00DB1EB3">
      <w:pPr>
        <w:pStyle w:val="Style2"/>
        <w:numPr>
          <w:ilvl w:val="2"/>
          <w:numId w:val="24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Ensure</w:t>
      </w:r>
      <w:r w:rsidR="003625AB" w:rsidRPr="00F165AD">
        <w:rPr>
          <w:rFonts w:ascii="Arial" w:hAnsi="Arial" w:cs="Arial"/>
        </w:rPr>
        <w:t xml:space="preserve"> that the </w:t>
      </w:r>
      <w:r>
        <w:rPr>
          <w:rFonts w:ascii="Arial" w:hAnsi="Arial" w:cs="Arial"/>
        </w:rPr>
        <w:t>Asthma</w:t>
      </w:r>
      <w:r w:rsidR="009D5A9F" w:rsidRPr="00F165AD">
        <w:rPr>
          <w:rFonts w:ascii="Arial" w:hAnsi="Arial" w:cs="Arial"/>
        </w:rPr>
        <w:t xml:space="preserve"> Policy</w:t>
      </w:r>
      <w:r w:rsidR="003625AB" w:rsidRPr="00F165AD">
        <w:rPr>
          <w:rFonts w:ascii="Arial" w:hAnsi="Arial" w:cs="Arial"/>
        </w:rPr>
        <w:t>, as written, does not discriminate on any grounds, including</w:t>
      </w:r>
      <w:r w:rsidR="00F056DF">
        <w:rPr>
          <w:rFonts w:ascii="Arial" w:hAnsi="Arial" w:cs="Arial"/>
        </w:rPr>
        <w:t>,</w:t>
      </w:r>
      <w:r w:rsidR="003625AB" w:rsidRPr="00F165AD">
        <w:rPr>
          <w:rFonts w:ascii="Arial" w:hAnsi="Arial" w:cs="Arial"/>
        </w:rPr>
        <w:t xml:space="preserve"> but not limited to</w:t>
      </w:r>
      <w:r w:rsidR="00E228D7" w:rsidRPr="00F165AD">
        <w:rPr>
          <w:rFonts w:ascii="Arial" w:hAnsi="Arial" w:cs="Arial"/>
        </w:rPr>
        <w:t>:</w:t>
      </w:r>
      <w:r w:rsidR="003625AB" w:rsidRPr="00F165AD">
        <w:rPr>
          <w:rFonts w:ascii="Arial" w:hAnsi="Arial" w:cs="Arial"/>
        </w:rPr>
        <w:t xml:space="preserve"> </w:t>
      </w:r>
      <w:r w:rsidR="002F77C9" w:rsidRPr="00F165AD">
        <w:rPr>
          <w:rFonts w:ascii="Arial" w:hAnsi="Arial" w:cs="Arial"/>
        </w:rPr>
        <w:t xml:space="preserve">age, </w:t>
      </w:r>
      <w:r w:rsidR="003625AB" w:rsidRPr="00F165AD">
        <w:rPr>
          <w:rFonts w:ascii="Arial" w:hAnsi="Arial" w:cs="Arial"/>
        </w:rPr>
        <w:t>ethnicity/national origin, culture, religion, gender, disability or sexual orientation.</w:t>
      </w:r>
    </w:p>
    <w:p w14:paraId="6425D415" w14:textId="77777777" w:rsidR="003625AB" w:rsidRPr="00F165AD" w:rsidRDefault="0052476C" w:rsidP="00DB1EB3">
      <w:pPr>
        <w:pStyle w:val="Style2"/>
        <w:numPr>
          <w:ilvl w:val="2"/>
          <w:numId w:val="24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Handle</w:t>
      </w:r>
      <w:r w:rsidR="003625AB" w:rsidRPr="00F165AD">
        <w:rPr>
          <w:rFonts w:ascii="Arial" w:hAnsi="Arial" w:cs="Arial"/>
        </w:rPr>
        <w:t xml:space="preserve"> complaints regarding this policy as outlined in the </w:t>
      </w:r>
      <w:r>
        <w:rPr>
          <w:rFonts w:ascii="Arial" w:hAnsi="Arial" w:cs="Arial"/>
        </w:rPr>
        <w:t>school’</w:t>
      </w:r>
      <w:r w:rsidR="003625AB" w:rsidRPr="00F165AD">
        <w:rPr>
          <w:rFonts w:ascii="Arial" w:hAnsi="Arial" w:cs="Arial"/>
        </w:rPr>
        <w:t xml:space="preserve">s </w:t>
      </w:r>
      <w:r w:rsidR="00C92E68" w:rsidRPr="00F165AD">
        <w:rPr>
          <w:rFonts w:ascii="Arial" w:hAnsi="Arial" w:cs="Arial"/>
        </w:rPr>
        <w:t>C</w:t>
      </w:r>
      <w:r w:rsidR="003625AB" w:rsidRPr="00F165AD">
        <w:rPr>
          <w:rFonts w:ascii="Arial" w:hAnsi="Arial" w:cs="Arial"/>
        </w:rPr>
        <w:t xml:space="preserve">omplaints </w:t>
      </w:r>
      <w:r w:rsidR="00C92E68" w:rsidRPr="00F165AD">
        <w:rPr>
          <w:rFonts w:ascii="Arial" w:hAnsi="Arial" w:cs="Arial"/>
        </w:rPr>
        <w:t>P</w:t>
      </w:r>
      <w:r w:rsidR="003625AB" w:rsidRPr="00F165AD">
        <w:rPr>
          <w:rFonts w:ascii="Arial" w:hAnsi="Arial" w:cs="Arial"/>
        </w:rPr>
        <w:t xml:space="preserve">olicy. </w:t>
      </w:r>
    </w:p>
    <w:p w14:paraId="1A462184" w14:textId="77777777" w:rsidR="00B942D5" w:rsidRDefault="0052476C" w:rsidP="00DB1EB3">
      <w:pPr>
        <w:pStyle w:val="Style2"/>
        <w:numPr>
          <w:ilvl w:val="2"/>
          <w:numId w:val="24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the Asthma Policy is effectively monitored and updated</w:t>
      </w:r>
      <w:r w:rsidR="004A2EE9" w:rsidRPr="00F165AD">
        <w:rPr>
          <w:rFonts w:ascii="Arial" w:hAnsi="Arial" w:cs="Arial"/>
        </w:rPr>
        <w:t>.</w:t>
      </w:r>
    </w:p>
    <w:p w14:paraId="0F809069" w14:textId="77777777" w:rsidR="0052476C" w:rsidRDefault="0052476C" w:rsidP="00DB1EB3">
      <w:pPr>
        <w:pStyle w:val="Style2"/>
        <w:numPr>
          <w:ilvl w:val="2"/>
          <w:numId w:val="24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Report any successes and failures of this policy to the </w:t>
      </w:r>
      <w:proofErr w:type="spellStart"/>
      <w:r w:rsidR="00D9360D">
        <w:rPr>
          <w:rFonts w:ascii="Arial" w:hAnsi="Arial" w:cs="Arial"/>
        </w:rPr>
        <w:t>h</w:t>
      </w:r>
      <w:r>
        <w:rPr>
          <w:rFonts w:ascii="Arial" w:hAnsi="Arial" w:cs="Arial"/>
        </w:rPr>
        <w:t>eadteacher</w:t>
      </w:r>
      <w:proofErr w:type="spellEnd"/>
      <w:r>
        <w:rPr>
          <w:rFonts w:ascii="Arial" w:hAnsi="Arial" w:cs="Arial"/>
        </w:rPr>
        <w:t xml:space="preserve">, </w:t>
      </w:r>
      <w:r w:rsidR="002169BF">
        <w:rPr>
          <w:rFonts w:ascii="Arial" w:hAnsi="Arial" w:cs="Arial"/>
        </w:rPr>
        <w:t xml:space="preserve">members of </w:t>
      </w:r>
      <w:r>
        <w:rPr>
          <w:rFonts w:ascii="Arial" w:hAnsi="Arial" w:cs="Arial"/>
        </w:rPr>
        <w:t>school staff, local health authorities, parents and pupils.</w:t>
      </w:r>
    </w:p>
    <w:p w14:paraId="5230BC3F" w14:textId="77777777" w:rsidR="0052476C" w:rsidRDefault="002169BF" w:rsidP="00DB1EB3">
      <w:pPr>
        <w:pStyle w:val="Style2"/>
        <w:numPr>
          <w:ilvl w:val="2"/>
          <w:numId w:val="24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Provide indemnity for teachers and other members of school staff who volunteer to administer medicine to pupils with asthma in need of help. </w:t>
      </w:r>
    </w:p>
    <w:p w14:paraId="32B2AE41" w14:textId="77777777" w:rsidR="002169BF" w:rsidRDefault="002169BF" w:rsidP="00785641">
      <w:pPr>
        <w:pStyle w:val="Style2"/>
        <w:ind w:left="1418"/>
      </w:pPr>
      <w:r>
        <w:t xml:space="preserve">The </w:t>
      </w:r>
      <w:proofErr w:type="spellStart"/>
      <w:r w:rsidR="0027209F" w:rsidRPr="0027209F">
        <w:t>h</w:t>
      </w:r>
      <w:r w:rsidRPr="0027209F">
        <w:t>eadteacher</w:t>
      </w:r>
      <w:proofErr w:type="spellEnd"/>
      <w:r w:rsidRPr="0027209F">
        <w:t xml:space="preserve"> h</w:t>
      </w:r>
      <w:r>
        <w:t xml:space="preserve">as a </w:t>
      </w:r>
      <w:r w:rsidRPr="007B7475">
        <w:t>responsibility</w:t>
      </w:r>
      <w:r>
        <w:t xml:space="preserve"> to:</w:t>
      </w:r>
    </w:p>
    <w:p w14:paraId="0BD3C6A3" w14:textId="3205C27B" w:rsidR="002169BF" w:rsidRDefault="002169BF" w:rsidP="00DB1EB3">
      <w:pPr>
        <w:pStyle w:val="Style2"/>
        <w:numPr>
          <w:ilvl w:val="2"/>
          <w:numId w:val="25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Create and implement </w:t>
      </w:r>
      <w:r w:rsidR="0027209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Asthma Policy with the help of school staff, school nurses, </w:t>
      </w:r>
      <w:r w:rsidR="008702F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guidance and the </w:t>
      </w:r>
      <w:r w:rsidR="0027209F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overning </w:t>
      </w:r>
      <w:r w:rsidR="0027209F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ody. </w:t>
      </w:r>
    </w:p>
    <w:p w14:paraId="56781894" w14:textId="77777777" w:rsidR="002169BF" w:rsidRDefault="002169BF" w:rsidP="00DB1EB3">
      <w:pPr>
        <w:pStyle w:val="Style2"/>
        <w:numPr>
          <w:ilvl w:val="2"/>
          <w:numId w:val="25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this policy is </w:t>
      </w:r>
      <w:r w:rsidR="006F57D3">
        <w:rPr>
          <w:rFonts w:ascii="Arial" w:hAnsi="Arial" w:cs="Arial"/>
        </w:rPr>
        <w:t>effectively implemented</w:t>
      </w:r>
      <w:r w:rsidR="00A01E1C">
        <w:rPr>
          <w:rFonts w:ascii="Arial" w:hAnsi="Arial" w:cs="Arial"/>
        </w:rPr>
        <w:t xml:space="preserve"> and communicated</w:t>
      </w:r>
      <w:r>
        <w:rPr>
          <w:rFonts w:ascii="Arial" w:hAnsi="Arial" w:cs="Arial"/>
        </w:rPr>
        <w:t xml:space="preserve"> to all members of the school community. </w:t>
      </w:r>
    </w:p>
    <w:p w14:paraId="5853DCE7" w14:textId="77777777" w:rsidR="002169BF" w:rsidRDefault="002169BF" w:rsidP="00DB1EB3">
      <w:pPr>
        <w:pStyle w:val="Style2"/>
        <w:numPr>
          <w:ilvl w:val="2"/>
          <w:numId w:val="25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all aspects of th</w:t>
      </w:r>
      <w:r w:rsidR="006F57D3">
        <w:rPr>
          <w:rFonts w:ascii="Arial" w:hAnsi="Arial" w:cs="Arial"/>
        </w:rPr>
        <w:t xml:space="preserve">is policy </w:t>
      </w:r>
      <w:r>
        <w:rPr>
          <w:rFonts w:ascii="Arial" w:hAnsi="Arial" w:cs="Arial"/>
        </w:rPr>
        <w:t>are effectively carried out.</w:t>
      </w:r>
    </w:p>
    <w:p w14:paraId="244E5C6B" w14:textId="74596A21" w:rsidR="002169BF" w:rsidRDefault="002169BF" w:rsidP="00DB1EB3">
      <w:pPr>
        <w:pStyle w:val="Style2"/>
        <w:numPr>
          <w:ilvl w:val="2"/>
          <w:numId w:val="25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076F2">
        <w:rPr>
          <w:rFonts w:ascii="Arial" w:hAnsi="Arial" w:cs="Arial"/>
        </w:rPr>
        <w:t>rrange for all members of staff to r</w:t>
      </w:r>
      <w:r w:rsidR="008702FE">
        <w:rPr>
          <w:rFonts w:ascii="Arial" w:hAnsi="Arial" w:cs="Arial"/>
        </w:rPr>
        <w:t>eceive</w:t>
      </w:r>
      <w:r w:rsidR="00F076F2">
        <w:rPr>
          <w:rFonts w:ascii="Arial" w:hAnsi="Arial" w:cs="Arial"/>
        </w:rPr>
        <w:t xml:space="preserve"> training on: how to recognise the symptoms of an asthma attack; how to distinguish asthma attacks from other conditions with similar symptoms;</w:t>
      </w:r>
      <w:r w:rsidR="00184FE3">
        <w:rPr>
          <w:rFonts w:ascii="Arial" w:hAnsi="Arial" w:cs="Arial"/>
        </w:rPr>
        <w:t xml:space="preserve"> how to deal with an asthma attack;</w:t>
      </w:r>
      <w:r w:rsidR="00F076F2">
        <w:rPr>
          <w:rFonts w:ascii="Arial" w:hAnsi="Arial" w:cs="Arial"/>
        </w:rPr>
        <w:t xml:space="preserve"> how to check if a child is on the </w:t>
      </w:r>
      <w:r w:rsidR="00F076F2" w:rsidRPr="009922BD">
        <w:rPr>
          <w:rFonts w:ascii="Arial" w:hAnsi="Arial" w:cs="Arial"/>
          <w:b/>
        </w:rPr>
        <w:t>Asthma Register</w:t>
      </w:r>
      <w:r w:rsidR="00F076F2">
        <w:rPr>
          <w:rFonts w:ascii="Arial" w:hAnsi="Arial" w:cs="Arial"/>
        </w:rPr>
        <w:t>; how to access the emergency inhalers; who the designated members of staff are and how to achieve their help.</w:t>
      </w:r>
    </w:p>
    <w:p w14:paraId="6D3C27D2" w14:textId="77777777" w:rsidR="002169BF" w:rsidRDefault="002169BF" w:rsidP="00DB1EB3">
      <w:pPr>
        <w:pStyle w:val="Style2"/>
        <w:numPr>
          <w:ilvl w:val="2"/>
          <w:numId w:val="25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all supply teachers and new members of staff are made aware of the Asthma Policy</w:t>
      </w:r>
      <w:r w:rsidR="00EA5BE8">
        <w:rPr>
          <w:rFonts w:ascii="Arial" w:hAnsi="Arial" w:cs="Arial"/>
        </w:rPr>
        <w:t xml:space="preserve"> and provided with appropriate training</w:t>
      </w:r>
      <w:r>
        <w:rPr>
          <w:rFonts w:ascii="Arial" w:hAnsi="Arial" w:cs="Arial"/>
        </w:rPr>
        <w:t xml:space="preserve">. </w:t>
      </w:r>
    </w:p>
    <w:p w14:paraId="37D090E9" w14:textId="77777777" w:rsidR="002169BF" w:rsidRDefault="002169BF" w:rsidP="00DB1EB3">
      <w:pPr>
        <w:pStyle w:val="Style2"/>
        <w:numPr>
          <w:ilvl w:val="2"/>
          <w:numId w:val="25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Monitor the effectiveness of the Asthma Policy.</w:t>
      </w:r>
    </w:p>
    <w:p w14:paraId="57540A98" w14:textId="77777777" w:rsidR="002169BF" w:rsidRDefault="002169BF" w:rsidP="00DB1EB3">
      <w:pPr>
        <w:pStyle w:val="Style2"/>
        <w:numPr>
          <w:ilvl w:val="2"/>
          <w:numId w:val="25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Delegate the responsibility to check the </w:t>
      </w:r>
      <w:r w:rsidR="00196E4A">
        <w:rPr>
          <w:rFonts w:ascii="Arial" w:hAnsi="Arial" w:cs="Arial"/>
        </w:rPr>
        <w:t xml:space="preserve">expiry </w:t>
      </w:r>
      <w:r>
        <w:rPr>
          <w:rFonts w:ascii="Arial" w:hAnsi="Arial" w:cs="Arial"/>
        </w:rPr>
        <w:t xml:space="preserve">date of spare reliever inhalers and maintain the school’s </w:t>
      </w:r>
      <w:r w:rsidR="00196E4A" w:rsidRPr="009922BD">
        <w:rPr>
          <w:rFonts w:ascii="Arial" w:hAnsi="Arial" w:cs="Arial"/>
          <w:b/>
        </w:rPr>
        <w:t>A</w:t>
      </w:r>
      <w:r w:rsidRPr="009922BD">
        <w:rPr>
          <w:rFonts w:ascii="Arial" w:hAnsi="Arial" w:cs="Arial"/>
          <w:b/>
        </w:rPr>
        <w:t xml:space="preserve">sthma </w:t>
      </w:r>
      <w:r w:rsidR="00196E4A" w:rsidRPr="009922BD">
        <w:rPr>
          <w:rFonts w:ascii="Arial" w:hAnsi="Arial" w:cs="Arial"/>
          <w:b/>
        </w:rPr>
        <w:t>R</w:t>
      </w:r>
      <w:r w:rsidRPr="009922BD">
        <w:rPr>
          <w:rFonts w:ascii="Arial" w:hAnsi="Arial" w:cs="Arial"/>
          <w:b/>
        </w:rPr>
        <w:t>egister</w:t>
      </w:r>
      <w:r w:rsidR="00063006" w:rsidRPr="009922BD">
        <w:rPr>
          <w:rFonts w:ascii="Arial" w:hAnsi="Arial" w:cs="Arial"/>
        </w:rPr>
        <w:t xml:space="preserve"> </w:t>
      </w:r>
      <w:r w:rsidR="00063006">
        <w:rPr>
          <w:rFonts w:ascii="Arial" w:hAnsi="Arial" w:cs="Arial"/>
        </w:rPr>
        <w:t>to a designated member of staff</w:t>
      </w:r>
      <w:r>
        <w:rPr>
          <w:rFonts w:ascii="Arial" w:hAnsi="Arial" w:cs="Arial"/>
        </w:rPr>
        <w:t>.</w:t>
      </w:r>
    </w:p>
    <w:p w14:paraId="4E273BCA" w14:textId="77777777" w:rsidR="002169BF" w:rsidRDefault="002169BF" w:rsidP="00DB1EB3">
      <w:pPr>
        <w:pStyle w:val="Style2"/>
        <w:numPr>
          <w:ilvl w:val="2"/>
          <w:numId w:val="25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Report to the </w:t>
      </w:r>
      <w:r w:rsidR="00063006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overning </w:t>
      </w:r>
      <w:r w:rsidR="00063006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ody and </w:t>
      </w:r>
      <w:r w:rsidR="00063006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as necessary. </w:t>
      </w:r>
    </w:p>
    <w:p w14:paraId="522D94AA" w14:textId="77777777" w:rsidR="002169BF" w:rsidRDefault="002169BF" w:rsidP="00785641">
      <w:pPr>
        <w:pStyle w:val="Style2"/>
        <w:ind w:left="1418"/>
      </w:pPr>
      <w:r w:rsidRPr="00785641">
        <w:t>Members</w:t>
      </w:r>
      <w:r w:rsidRPr="00063006">
        <w:t xml:space="preserve"> of </w:t>
      </w:r>
      <w:r w:rsidRPr="007B7475">
        <w:t>school</w:t>
      </w:r>
      <w:r w:rsidRPr="00063006">
        <w:t xml:space="preserve"> staff</w:t>
      </w:r>
      <w:r>
        <w:t xml:space="preserve"> have a responsibility to: </w:t>
      </w:r>
    </w:p>
    <w:p w14:paraId="39AD2742" w14:textId="77777777" w:rsidR="002169BF" w:rsidRDefault="002169BF" w:rsidP="00DB1EB3">
      <w:pPr>
        <w:pStyle w:val="Style2"/>
        <w:numPr>
          <w:ilvl w:val="2"/>
          <w:numId w:val="26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Read and understand the Asthma Policy.</w:t>
      </w:r>
    </w:p>
    <w:p w14:paraId="42C7DF3A" w14:textId="77777777" w:rsidR="002169BF" w:rsidRDefault="002169BF" w:rsidP="00DB1EB3">
      <w:pPr>
        <w:pStyle w:val="Style2"/>
        <w:numPr>
          <w:ilvl w:val="2"/>
          <w:numId w:val="26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Know which pupils they come into contact with have asthma.</w:t>
      </w:r>
    </w:p>
    <w:p w14:paraId="08CB7C28" w14:textId="77777777" w:rsidR="002169BF" w:rsidRDefault="002169BF" w:rsidP="00DB1EB3">
      <w:pPr>
        <w:pStyle w:val="Style2"/>
        <w:numPr>
          <w:ilvl w:val="2"/>
          <w:numId w:val="26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Know what to do in the event of an asthma attack</w:t>
      </w:r>
      <w:r w:rsidR="00196E4A">
        <w:rPr>
          <w:rFonts w:ascii="Arial" w:hAnsi="Arial" w:cs="Arial"/>
        </w:rPr>
        <w:t xml:space="preserve"> (as outlined in sections </w:t>
      </w:r>
      <w:r w:rsidR="008D6794">
        <w:rPr>
          <w:rFonts w:ascii="Arial" w:hAnsi="Arial" w:cs="Arial"/>
        </w:rPr>
        <w:t xml:space="preserve">6 </w:t>
      </w:r>
      <w:r w:rsidR="00196E4A">
        <w:rPr>
          <w:rFonts w:ascii="Arial" w:hAnsi="Arial" w:cs="Arial"/>
        </w:rPr>
        <w:t xml:space="preserve">and </w:t>
      </w:r>
      <w:r w:rsidR="008D6794">
        <w:rPr>
          <w:rFonts w:ascii="Arial" w:hAnsi="Arial" w:cs="Arial"/>
        </w:rPr>
        <w:t>7</w:t>
      </w:r>
      <w:r w:rsidR="00196E4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0166B3F9" w14:textId="77777777" w:rsidR="002169BF" w:rsidRDefault="002169BF" w:rsidP="00DB1EB3">
      <w:pPr>
        <w:pStyle w:val="Style2"/>
        <w:numPr>
          <w:ilvl w:val="2"/>
          <w:numId w:val="26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Allow pupils with asthma immediate access to their reliever inhaler. </w:t>
      </w:r>
    </w:p>
    <w:p w14:paraId="5C12F5BA" w14:textId="77777777" w:rsidR="002169BF" w:rsidRDefault="00517D18" w:rsidP="00DB1EB3">
      <w:pPr>
        <w:pStyle w:val="Style2"/>
        <w:numPr>
          <w:ilvl w:val="2"/>
          <w:numId w:val="26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Inform parents/</w:t>
      </w:r>
      <w:r w:rsidR="002169BF">
        <w:rPr>
          <w:rFonts w:ascii="Arial" w:hAnsi="Arial" w:cs="Arial"/>
        </w:rPr>
        <w:t xml:space="preserve">carers if their child has had an asthma attack. </w:t>
      </w:r>
    </w:p>
    <w:p w14:paraId="5E69C918" w14:textId="77777777" w:rsidR="002169BF" w:rsidRDefault="00517D18" w:rsidP="00DB1EB3">
      <w:pPr>
        <w:pStyle w:val="Style2"/>
        <w:numPr>
          <w:ilvl w:val="2"/>
          <w:numId w:val="26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Inform parents/</w:t>
      </w:r>
      <w:r w:rsidR="002169BF">
        <w:rPr>
          <w:rFonts w:ascii="Arial" w:hAnsi="Arial" w:cs="Arial"/>
        </w:rPr>
        <w:t xml:space="preserve">carers if their child is using their reliever inhaler more than usual. </w:t>
      </w:r>
    </w:p>
    <w:p w14:paraId="1B5491EF" w14:textId="77777777" w:rsidR="002169BF" w:rsidRDefault="002169BF" w:rsidP="00DB1EB3">
      <w:pPr>
        <w:pStyle w:val="Style2"/>
        <w:numPr>
          <w:ilvl w:val="2"/>
          <w:numId w:val="26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pupils with asthma have their medication with them on school trips and during activities outside of the classroom. </w:t>
      </w:r>
    </w:p>
    <w:p w14:paraId="166F4D1A" w14:textId="77777777" w:rsidR="002169BF" w:rsidRDefault="002169BF" w:rsidP="00DB1EB3">
      <w:pPr>
        <w:pStyle w:val="Style2"/>
        <w:numPr>
          <w:ilvl w:val="2"/>
          <w:numId w:val="26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pupils who are unwell</w:t>
      </w:r>
      <w:r w:rsidR="00B01464">
        <w:rPr>
          <w:rFonts w:ascii="Arial" w:hAnsi="Arial" w:cs="Arial"/>
        </w:rPr>
        <w:t xml:space="preserve"> due to asthma are allowed the time and resources to catch up on missed school work.</w:t>
      </w:r>
    </w:p>
    <w:p w14:paraId="46ED98AA" w14:textId="77777777" w:rsidR="00B01464" w:rsidRDefault="00B01464" w:rsidP="00DB1EB3">
      <w:pPr>
        <w:pStyle w:val="Style2"/>
        <w:numPr>
          <w:ilvl w:val="2"/>
          <w:numId w:val="26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Be aware that pupils with asthma may experience tiredness during the school day due to their night-time symptoms.</w:t>
      </w:r>
    </w:p>
    <w:p w14:paraId="240690C5" w14:textId="77777777" w:rsidR="00B01464" w:rsidRDefault="00B01464" w:rsidP="00DB1EB3">
      <w:pPr>
        <w:pStyle w:val="Style2"/>
        <w:numPr>
          <w:ilvl w:val="2"/>
          <w:numId w:val="26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 aware </w:t>
      </w:r>
      <w:r w:rsidR="0080195A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pupils with asthma </w:t>
      </w:r>
      <w:r w:rsidR="0080195A">
        <w:rPr>
          <w:rFonts w:ascii="Arial" w:hAnsi="Arial" w:cs="Arial"/>
        </w:rPr>
        <w:t>may experience</w:t>
      </w:r>
      <w:r>
        <w:rPr>
          <w:rFonts w:ascii="Arial" w:hAnsi="Arial" w:cs="Arial"/>
        </w:rPr>
        <w:t xml:space="preserve"> bullying. </w:t>
      </w:r>
    </w:p>
    <w:p w14:paraId="2AEC9555" w14:textId="5F8FF046" w:rsidR="00B01464" w:rsidRDefault="00517D18" w:rsidP="00DB1EB3">
      <w:pPr>
        <w:pStyle w:val="Style2"/>
        <w:numPr>
          <w:ilvl w:val="2"/>
          <w:numId w:val="26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Make contact with parents/</w:t>
      </w:r>
      <w:r w:rsidR="00B01464">
        <w:rPr>
          <w:rFonts w:ascii="Arial" w:hAnsi="Arial" w:cs="Arial"/>
        </w:rPr>
        <w:t xml:space="preserve">carers, the school nurse and special educational needs coordinators (SENCOs) if a child is falling behind with their school work because of their asthma. </w:t>
      </w:r>
    </w:p>
    <w:p w14:paraId="5F3DEEEC" w14:textId="6603C6D2" w:rsidR="00785641" w:rsidRDefault="00785641" w:rsidP="00785641">
      <w:pPr>
        <w:pStyle w:val="Style2"/>
        <w:numPr>
          <w:ilvl w:val="0"/>
          <w:numId w:val="0"/>
        </w:numPr>
        <w:jc w:val="both"/>
        <w:rPr>
          <w:rFonts w:ascii="Arial" w:hAnsi="Arial" w:cs="Arial"/>
        </w:rPr>
      </w:pPr>
    </w:p>
    <w:p w14:paraId="025BA21F" w14:textId="77777777" w:rsidR="00785641" w:rsidRDefault="00785641" w:rsidP="00785641">
      <w:pPr>
        <w:pStyle w:val="Style2"/>
        <w:numPr>
          <w:ilvl w:val="0"/>
          <w:numId w:val="0"/>
        </w:numPr>
        <w:ind w:left="792" w:hanging="432"/>
        <w:jc w:val="both"/>
        <w:rPr>
          <w:rFonts w:ascii="Arial" w:hAnsi="Arial" w:cs="Arial"/>
        </w:rPr>
      </w:pPr>
    </w:p>
    <w:p w14:paraId="5129A775" w14:textId="77777777" w:rsidR="00B01464" w:rsidRDefault="00B01464" w:rsidP="00785641">
      <w:pPr>
        <w:pStyle w:val="Style2"/>
        <w:ind w:left="1418"/>
      </w:pPr>
      <w:r w:rsidRPr="0015398A">
        <w:t xml:space="preserve">Members of staff </w:t>
      </w:r>
      <w:r w:rsidRPr="007B7475">
        <w:t>leading</w:t>
      </w:r>
      <w:r w:rsidRPr="0015398A">
        <w:t xml:space="preserve"> PE lessons </w:t>
      </w:r>
      <w:r>
        <w:t>have a responsibility to:</w:t>
      </w:r>
    </w:p>
    <w:p w14:paraId="460A1B94" w14:textId="77777777" w:rsidR="00B01464" w:rsidRDefault="00B01464" w:rsidP="00DB1EB3">
      <w:pPr>
        <w:pStyle w:val="Style2"/>
        <w:numPr>
          <w:ilvl w:val="2"/>
          <w:numId w:val="27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Understand asthma and its impact on pupils. Pupils with asthma should not be forced to take part in activities if they feel unwell. </w:t>
      </w:r>
    </w:p>
    <w:p w14:paraId="0CD0E212" w14:textId="77777777" w:rsidR="00B01464" w:rsidRDefault="00B01464" w:rsidP="00DB1EB3">
      <w:pPr>
        <w:pStyle w:val="Style2"/>
        <w:numPr>
          <w:ilvl w:val="2"/>
          <w:numId w:val="27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pupils are not excluded from activities that they wish to take part in, provided their asthma is well controlled.</w:t>
      </w:r>
    </w:p>
    <w:p w14:paraId="447D9632" w14:textId="57B370CF" w:rsidR="00B01464" w:rsidRDefault="00B01464" w:rsidP="00DB1EB3">
      <w:pPr>
        <w:pStyle w:val="Style2"/>
        <w:numPr>
          <w:ilvl w:val="2"/>
          <w:numId w:val="27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pupils have their reliever inhaler with them during physical activity and that they are allowed to </w:t>
      </w:r>
      <w:r w:rsidR="00F056DF">
        <w:rPr>
          <w:rFonts w:ascii="Arial" w:hAnsi="Arial" w:cs="Arial"/>
        </w:rPr>
        <w:t>use</w:t>
      </w:r>
      <w:r>
        <w:rPr>
          <w:rFonts w:ascii="Arial" w:hAnsi="Arial" w:cs="Arial"/>
        </w:rPr>
        <w:t xml:space="preserve"> it when needed. </w:t>
      </w:r>
    </w:p>
    <w:p w14:paraId="20F7C4D9" w14:textId="77777777" w:rsidR="00B01464" w:rsidRDefault="00B01464" w:rsidP="00DB1EB3">
      <w:pPr>
        <w:pStyle w:val="Style2"/>
        <w:numPr>
          <w:ilvl w:val="2"/>
          <w:numId w:val="27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Allow pupils to stop during activities if they experience symptoms</w:t>
      </w:r>
      <w:r w:rsidR="00586D0C">
        <w:rPr>
          <w:rFonts w:ascii="Arial" w:hAnsi="Arial" w:cs="Arial"/>
        </w:rPr>
        <w:t xml:space="preserve"> of asthma</w:t>
      </w:r>
      <w:r>
        <w:rPr>
          <w:rFonts w:ascii="Arial" w:hAnsi="Arial" w:cs="Arial"/>
        </w:rPr>
        <w:t>.</w:t>
      </w:r>
    </w:p>
    <w:p w14:paraId="5C4773A6" w14:textId="77777777" w:rsidR="00B01464" w:rsidRDefault="00B01464" w:rsidP="00DB1EB3">
      <w:pPr>
        <w:pStyle w:val="Style2"/>
        <w:numPr>
          <w:ilvl w:val="2"/>
          <w:numId w:val="27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Allow pupils to return to activities when they feel well enough to do so and their symptoms have subsided (the school recommends </w:t>
      </w:r>
      <w:r w:rsidRPr="009922BD">
        <w:rPr>
          <w:rFonts w:ascii="Arial" w:hAnsi="Arial" w:cs="Arial"/>
        </w:rPr>
        <w:t xml:space="preserve">a </w:t>
      </w:r>
      <w:r w:rsidRPr="009922BD">
        <w:rPr>
          <w:rFonts w:ascii="Arial" w:hAnsi="Arial" w:cs="Arial"/>
          <w:b/>
        </w:rPr>
        <w:t>five</w:t>
      </w:r>
      <w:r w:rsidRPr="009922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minute waiting period before allowing the pupil to return). </w:t>
      </w:r>
      <w:r w:rsidR="00586D0C">
        <w:rPr>
          <w:rFonts w:ascii="Arial" w:hAnsi="Arial" w:cs="Arial"/>
        </w:rPr>
        <w:t xml:space="preserve"> </w:t>
      </w:r>
    </w:p>
    <w:p w14:paraId="3C2C97B3" w14:textId="77777777" w:rsidR="00B01464" w:rsidRDefault="00B01464" w:rsidP="00DB1EB3">
      <w:pPr>
        <w:pStyle w:val="Style2"/>
        <w:numPr>
          <w:ilvl w:val="2"/>
          <w:numId w:val="27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Remind pupils with asthma whose symptoms are triggered by physical activity to use their reliever inhaler before warming up. </w:t>
      </w:r>
    </w:p>
    <w:p w14:paraId="15C47330" w14:textId="77777777" w:rsidR="00B01464" w:rsidRDefault="00B01464" w:rsidP="00DB1EB3">
      <w:pPr>
        <w:pStyle w:val="Style2"/>
        <w:numPr>
          <w:ilvl w:val="2"/>
          <w:numId w:val="27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pupils with asthma always perform sufficient warm ups and warm downs. </w:t>
      </w:r>
    </w:p>
    <w:p w14:paraId="2C83C504" w14:textId="77777777" w:rsidR="00B01464" w:rsidRDefault="00B01464" w:rsidP="00785641">
      <w:pPr>
        <w:pStyle w:val="Style2"/>
        <w:tabs>
          <w:tab w:val="left" w:pos="1418"/>
        </w:tabs>
        <w:ind w:left="1418"/>
      </w:pPr>
      <w:r w:rsidRPr="00A26DC9">
        <w:t>The school nurse</w:t>
      </w:r>
      <w:r>
        <w:t xml:space="preserve"> has a </w:t>
      </w:r>
      <w:r w:rsidRPr="007B7475">
        <w:t>responsibility</w:t>
      </w:r>
      <w:r>
        <w:t xml:space="preserve"> to: </w:t>
      </w:r>
    </w:p>
    <w:p w14:paraId="5629F65B" w14:textId="77777777" w:rsidR="00B01464" w:rsidRDefault="00B01464" w:rsidP="00DB1EB3">
      <w:pPr>
        <w:pStyle w:val="Style2"/>
        <w:numPr>
          <w:ilvl w:val="2"/>
          <w:numId w:val="28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Assist in the creation of the Asthma Policy.</w:t>
      </w:r>
    </w:p>
    <w:p w14:paraId="22DCDAFA" w14:textId="5F87DCD8" w:rsidR="00B01464" w:rsidRDefault="0024163C" w:rsidP="00DB1EB3">
      <w:pPr>
        <w:pStyle w:val="Style2"/>
        <w:numPr>
          <w:ilvl w:val="2"/>
          <w:numId w:val="28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01464">
        <w:rPr>
          <w:rFonts w:ascii="Arial" w:hAnsi="Arial" w:cs="Arial"/>
        </w:rPr>
        <w:t xml:space="preserve">rovide regular training for </w:t>
      </w:r>
      <w:r>
        <w:rPr>
          <w:rFonts w:ascii="Arial" w:hAnsi="Arial" w:cs="Arial"/>
        </w:rPr>
        <w:t xml:space="preserve">members of </w:t>
      </w:r>
      <w:r w:rsidR="00B01464">
        <w:rPr>
          <w:rFonts w:ascii="Arial" w:hAnsi="Arial" w:cs="Arial"/>
        </w:rPr>
        <w:t xml:space="preserve">school staff in </w:t>
      </w:r>
      <w:r>
        <w:rPr>
          <w:rFonts w:ascii="Arial" w:hAnsi="Arial" w:cs="Arial"/>
        </w:rPr>
        <w:t>managing</w:t>
      </w:r>
      <w:r w:rsidR="00B01464">
        <w:rPr>
          <w:rFonts w:ascii="Arial" w:hAnsi="Arial" w:cs="Arial"/>
        </w:rPr>
        <w:t xml:space="preserve"> asthma. </w:t>
      </w:r>
    </w:p>
    <w:p w14:paraId="2735169C" w14:textId="45A037B9" w:rsidR="009922BD" w:rsidRPr="009922BD" w:rsidRDefault="009922BD" w:rsidP="009922BD">
      <w:pPr>
        <w:pStyle w:val="Style2"/>
        <w:numPr>
          <w:ilvl w:val="0"/>
          <w:numId w:val="0"/>
        </w:numPr>
        <w:ind w:left="1985"/>
        <w:jc w:val="both"/>
        <w:rPr>
          <w:rFonts w:ascii="Arial" w:hAnsi="Arial" w:cs="Arial"/>
        </w:rPr>
      </w:pPr>
      <w:r w:rsidRPr="009922BD">
        <w:rPr>
          <w:rFonts w:ascii="Arial" w:hAnsi="Arial" w:cs="Arial"/>
          <w:b/>
        </w:rPr>
        <w:t>Or</w:t>
      </w:r>
    </w:p>
    <w:p w14:paraId="0DC95B1A" w14:textId="3AB12A20" w:rsidR="00B01464" w:rsidRDefault="00B01464" w:rsidP="009922BD">
      <w:pPr>
        <w:pStyle w:val="Style2"/>
        <w:numPr>
          <w:ilvl w:val="0"/>
          <w:numId w:val="0"/>
        </w:numPr>
        <w:ind w:left="19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Provide information about </w:t>
      </w:r>
      <w:r w:rsidR="0024163C">
        <w:rPr>
          <w:rFonts w:ascii="Arial" w:hAnsi="Arial" w:cs="Arial"/>
        </w:rPr>
        <w:t>where</w:t>
      </w:r>
      <w:r>
        <w:rPr>
          <w:rFonts w:ascii="Arial" w:hAnsi="Arial" w:cs="Arial"/>
        </w:rPr>
        <w:t xml:space="preserve"> the school can </w:t>
      </w:r>
      <w:r w:rsidR="0024163C">
        <w:rPr>
          <w:rFonts w:ascii="Arial" w:hAnsi="Arial" w:cs="Arial"/>
        </w:rPr>
        <w:t xml:space="preserve">procure specialist asthma training. </w:t>
      </w:r>
    </w:p>
    <w:p w14:paraId="00B8A35B" w14:textId="77777777" w:rsidR="0024163C" w:rsidRDefault="0024163C" w:rsidP="00785641">
      <w:pPr>
        <w:pStyle w:val="Style2"/>
        <w:ind w:left="1418"/>
      </w:pPr>
      <w:r>
        <w:t xml:space="preserve">Pupils with asthma have a </w:t>
      </w:r>
      <w:r w:rsidRPr="007B7475">
        <w:t>responsibility</w:t>
      </w:r>
      <w:r>
        <w:t xml:space="preserve"> to:</w:t>
      </w:r>
    </w:p>
    <w:p w14:paraId="465F824C" w14:textId="77777777" w:rsidR="0024163C" w:rsidRDefault="0024163C" w:rsidP="00DB1EB3">
      <w:pPr>
        <w:pStyle w:val="Style2"/>
        <w:numPr>
          <w:ilvl w:val="2"/>
          <w:numId w:val="29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Tell their teacher or parent/carer if they are feeling unwell.</w:t>
      </w:r>
    </w:p>
    <w:p w14:paraId="591665D7" w14:textId="77777777" w:rsidR="0024163C" w:rsidRDefault="0024163C" w:rsidP="00DB1EB3">
      <w:pPr>
        <w:pStyle w:val="Style2"/>
        <w:numPr>
          <w:ilvl w:val="2"/>
          <w:numId w:val="29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Treat asthma medicines with respect. </w:t>
      </w:r>
    </w:p>
    <w:p w14:paraId="4B4DD24E" w14:textId="77777777" w:rsidR="0024163C" w:rsidRDefault="0024163C" w:rsidP="00DB1EB3">
      <w:pPr>
        <w:pStyle w:val="Style2"/>
        <w:numPr>
          <w:ilvl w:val="2"/>
          <w:numId w:val="29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Know how to gain access to their medication in an emergency.</w:t>
      </w:r>
    </w:p>
    <w:p w14:paraId="0389D514" w14:textId="77777777" w:rsidR="0024163C" w:rsidRDefault="0024163C" w:rsidP="00DB1EB3">
      <w:pPr>
        <w:pStyle w:val="Style2"/>
        <w:numPr>
          <w:ilvl w:val="2"/>
          <w:numId w:val="29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Know how to take their asthma medicine. </w:t>
      </w:r>
    </w:p>
    <w:p w14:paraId="59C01277" w14:textId="77777777" w:rsidR="0024163C" w:rsidRDefault="0024163C" w:rsidP="00DB1EB3">
      <w:pPr>
        <w:pStyle w:val="Style2"/>
        <w:ind w:left="1418" w:hanging="425"/>
      </w:pPr>
      <w:r>
        <w:t xml:space="preserve">All other pupils have a </w:t>
      </w:r>
      <w:r w:rsidRPr="007B7475">
        <w:t>responsibility</w:t>
      </w:r>
      <w:r>
        <w:t xml:space="preserve"> to:</w:t>
      </w:r>
    </w:p>
    <w:p w14:paraId="389153E5" w14:textId="7DBD1F75" w:rsidR="0024163C" w:rsidRDefault="0024163C" w:rsidP="00DB1EB3">
      <w:pPr>
        <w:pStyle w:val="Style2"/>
        <w:numPr>
          <w:ilvl w:val="2"/>
          <w:numId w:val="30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Treat other pupils</w:t>
      </w:r>
      <w:r w:rsidR="00F056D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with </w:t>
      </w:r>
      <w:r w:rsidR="00F056DF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without asthma</w:t>
      </w:r>
      <w:r w:rsidR="00F056D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equally.</w:t>
      </w:r>
    </w:p>
    <w:p w14:paraId="3A4C4AEA" w14:textId="396E60F3" w:rsidR="0024163C" w:rsidRDefault="0024163C" w:rsidP="00DB1EB3">
      <w:pPr>
        <w:pStyle w:val="Style2"/>
        <w:numPr>
          <w:ilvl w:val="2"/>
          <w:numId w:val="30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Let any pupil having an asthma attack take their reliever inhaler (usually blue) and ensure a member of staff is called immediately. </w:t>
      </w:r>
    </w:p>
    <w:p w14:paraId="5A8A2889" w14:textId="77777777" w:rsidR="00DB1EB3" w:rsidRDefault="00DB1EB3" w:rsidP="00DB1EB3">
      <w:pPr>
        <w:pStyle w:val="Style2"/>
        <w:numPr>
          <w:ilvl w:val="0"/>
          <w:numId w:val="0"/>
        </w:numPr>
        <w:ind w:left="1985"/>
        <w:jc w:val="both"/>
        <w:rPr>
          <w:rFonts w:ascii="Arial" w:hAnsi="Arial" w:cs="Arial"/>
        </w:rPr>
      </w:pPr>
    </w:p>
    <w:p w14:paraId="1BE2BADE" w14:textId="77777777" w:rsidR="0024163C" w:rsidRDefault="0024163C" w:rsidP="00DB1EB3">
      <w:pPr>
        <w:pStyle w:val="Style2"/>
        <w:ind w:left="1418"/>
      </w:pPr>
      <w:r>
        <w:t xml:space="preserve">Parents/carers have a </w:t>
      </w:r>
      <w:r w:rsidRPr="007B7475">
        <w:t>responsibility</w:t>
      </w:r>
      <w:r>
        <w:t xml:space="preserve"> to:</w:t>
      </w:r>
    </w:p>
    <w:p w14:paraId="6427918A" w14:textId="77777777" w:rsidR="0024163C" w:rsidRDefault="00421A4E" w:rsidP="00DB1EB3">
      <w:pPr>
        <w:pStyle w:val="Style2"/>
        <w:numPr>
          <w:ilvl w:val="2"/>
          <w:numId w:val="31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Inform</w:t>
      </w:r>
      <w:r w:rsidR="0024163C">
        <w:rPr>
          <w:rFonts w:ascii="Arial" w:hAnsi="Arial" w:cs="Arial"/>
        </w:rPr>
        <w:t xml:space="preserve"> the school if their child has asthma.</w:t>
      </w:r>
    </w:p>
    <w:p w14:paraId="5D07527E" w14:textId="77777777" w:rsidR="0024163C" w:rsidRPr="00421A4E" w:rsidRDefault="0024163C" w:rsidP="00DB1EB3">
      <w:pPr>
        <w:pStyle w:val="Style2"/>
        <w:numPr>
          <w:ilvl w:val="2"/>
          <w:numId w:val="31"/>
        </w:numPr>
        <w:ind w:left="1985" w:hanging="425"/>
        <w:jc w:val="both"/>
        <w:rPr>
          <w:rFonts w:ascii="Arial" w:hAnsi="Arial" w:cs="Arial"/>
        </w:rPr>
      </w:pPr>
      <w:r w:rsidRPr="00421A4E">
        <w:rPr>
          <w:rFonts w:ascii="Arial" w:hAnsi="Arial" w:cs="Arial"/>
        </w:rPr>
        <w:t xml:space="preserve">Ensure the school has a complete and up-to-date </w:t>
      </w:r>
      <w:r w:rsidRPr="009922BD">
        <w:rPr>
          <w:rFonts w:ascii="Arial" w:hAnsi="Arial" w:cs="Arial"/>
          <w:b/>
        </w:rPr>
        <w:t>asthma card</w:t>
      </w:r>
      <w:r w:rsidRPr="009922BD">
        <w:rPr>
          <w:rFonts w:ascii="Arial" w:hAnsi="Arial" w:cs="Arial"/>
        </w:rPr>
        <w:t xml:space="preserve"> </w:t>
      </w:r>
      <w:r w:rsidRPr="00421A4E">
        <w:rPr>
          <w:rFonts w:ascii="Arial" w:hAnsi="Arial" w:cs="Arial"/>
        </w:rPr>
        <w:t>for their child.</w:t>
      </w:r>
    </w:p>
    <w:p w14:paraId="7CF4932C" w14:textId="77777777" w:rsidR="0024163C" w:rsidRDefault="0024163C" w:rsidP="00DB1EB3">
      <w:pPr>
        <w:pStyle w:val="Style2"/>
        <w:numPr>
          <w:ilvl w:val="2"/>
          <w:numId w:val="31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Inform the school of the medication their child requires during school hours.</w:t>
      </w:r>
    </w:p>
    <w:p w14:paraId="4DBEF24C" w14:textId="77777777" w:rsidR="0024163C" w:rsidRDefault="0024163C" w:rsidP="00DB1EB3">
      <w:pPr>
        <w:pStyle w:val="Style2"/>
        <w:numPr>
          <w:ilvl w:val="2"/>
          <w:numId w:val="31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 the school of any medication their child requires during school trips, team sports events and other out-of-school activities. </w:t>
      </w:r>
    </w:p>
    <w:p w14:paraId="31623C6E" w14:textId="77777777" w:rsidR="0024163C" w:rsidRDefault="0024163C" w:rsidP="00DB1EB3">
      <w:pPr>
        <w:pStyle w:val="Style2"/>
        <w:numPr>
          <w:ilvl w:val="2"/>
          <w:numId w:val="31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Inform the school of any changes to their child’s medicinal requirements.</w:t>
      </w:r>
    </w:p>
    <w:p w14:paraId="20B5143D" w14:textId="77777777" w:rsidR="0024163C" w:rsidRDefault="0024163C" w:rsidP="00DB1EB3">
      <w:pPr>
        <w:pStyle w:val="Style2"/>
        <w:numPr>
          <w:ilvl w:val="2"/>
          <w:numId w:val="31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Inform the school of any changes to their child’s asthma</w:t>
      </w:r>
      <w:r w:rsidR="00D76708">
        <w:rPr>
          <w:rFonts w:ascii="Arial" w:hAnsi="Arial" w:cs="Arial"/>
        </w:rPr>
        <w:t>tic condition</w:t>
      </w:r>
      <w:r>
        <w:rPr>
          <w:rFonts w:ascii="Arial" w:hAnsi="Arial" w:cs="Arial"/>
        </w:rPr>
        <w:t xml:space="preserve">. For example, if their child is currently experiencing sleep problems due to their condition. </w:t>
      </w:r>
    </w:p>
    <w:p w14:paraId="5DD63E8D" w14:textId="77777777" w:rsidR="0024163C" w:rsidRDefault="0024163C" w:rsidP="00DB1EB3">
      <w:pPr>
        <w:pStyle w:val="Style2"/>
        <w:numPr>
          <w:ilvl w:val="2"/>
          <w:numId w:val="31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their child’s reliever inhaler (and spacer where relevant) is labelled with their child’s name. </w:t>
      </w:r>
    </w:p>
    <w:p w14:paraId="7F2A919E" w14:textId="77777777" w:rsidR="0024163C" w:rsidRDefault="0024163C" w:rsidP="00DB1EB3">
      <w:pPr>
        <w:pStyle w:val="Style2"/>
        <w:numPr>
          <w:ilvl w:val="2"/>
          <w:numId w:val="31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that their child’s reliever inhaler and spare inhaler are within their expiry dates.</w:t>
      </w:r>
    </w:p>
    <w:p w14:paraId="1F2157E8" w14:textId="77777777" w:rsidR="0024163C" w:rsidRDefault="0024163C" w:rsidP="00DB1EB3">
      <w:pPr>
        <w:pStyle w:val="Style2"/>
        <w:numPr>
          <w:ilvl w:val="2"/>
          <w:numId w:val="31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their child catches up on any school work they have missed</w:t>
      </w:r>
      <w:r w:rsidR="00196E4A">
        <w:rPr>
          <w:rFonts w:ascii="Arial" w:hAnsi="Arial" w:cs="Arial"/>
        </w:rPr>
        <w:t xml:space="preserve"> due to problems with asthma</w:t>
      </w:r>
      <w:r>
        <w:rPr>
          <w:rFonts w:ascii="Arial" w:hAnsi="Arial" w:cs="Arial"/>
        </w:rPr>
        <w:t>.</w:t>
      </w:r>
    </w:p>
    <w:p w14:paraId="5D361C59" w14:textId="77777777" w:rsidR="0024163C" w:rsidRDefault="0024163C" w:rsidP="00DB1EB3">
      <w:pPr>
        <w:pStyle w:val="Style2"/>
        <w:numPr>
          <w:ilvl w:val="2"/>
          <w:numId w:val="31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their child has regular asthma reviews with their doctors or asthma nurse (every six to twelve months). </w:t>
      </w:r>
    </w:p>
    <w:p w14:paraId="7FEA5D97" w14:textId="77777777" w:rsidR="0024163C" w:rsidRDefault="0024163C" w:rsidP="00DB1EB3">
      <w:pPr>
        <w:pStyle w:val="Style2"/>
        <w:numPr>
          <w:ilvl w:val="2"/>
          <w:numId w:val="31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their child has a written </w:t>
      </w:r>
      <w:r w:rsidR="00196E4A" w:rsidRPr="009922BD">
        <w:rPr>
          <w:rFonts w:ascii="Arial" w:hAnsi="Arial" w:cs="Arial"/>
          <w:b/>
        </w:rPr>
        <w:t>P</w:t>
      </w:r>
      <w:r w:rsidRPr="009922BD">
        <w:rPr>
          <w:rFonts w:ascii="Arial" w:hAnsi="Arial" w:cs="Arial"/>
          <w:b/>
        </w:rPr>
        <w:t xml:space="preserve">ersonal </w:t>
      </w:r>
      <w:r w:rsidR="00196E4A" w:rsidRPr="009922BD">
        <w:rPr>
          <w:rFonts w:ascii="Arial" w:hAnsi="Arial" w:cs="Arial"/>
          <w:b/>
        </w:rPr>
        <w:t>A</w:t>
      </w:r>
      <w:r w:rsidRPr="009922BD">
        <w:rPr>
          <w:rFonts w:ascii="Arial" w:hAnsi="Arial" w:cs="Arial"/>
          <w:b/>
        </w:rPr>
        <w:t xml:space="preserve">sthma </w:t>
      </w:r>
      <w:r w:rsidR="00196E4A" w:rsidRPr="009922BD">
        <w:rPr>
          <w:rFonts w:ascii="Arial" w:hAnsi="Arial" w:cs="Arial"/>
          <w:b/>
        </w:rPr>
        <w:t>A</w:t>
      </w:r>
      <w:r w:rsidRPr="009922BD">
        <w:rPr>
          <w:rFonts w:ascii="Arial" w:hAnsi="Arial" w:cs="Arial"/>
          <w:b/>
        </w:rPr>
        <w:t xml:space="preserve">ction </w:t>
      </w:r>
      <w:r w:rsidR="00196E4A" w:rsidRPr="009922BD">
        <w:rPr>
          <w:rFonts w:ascii="Arial" w:hAnsi="Arial" w:cs="Arial"/>
          <w:b/>
        </w:rPr>
        <w:t>P</w:t>
      </w:r>
      <w:r w:rsidRPr="009922BD">
        <w:rPr>
          <w:rFonts w:ascii="Arial" w:hAnsi="Arial" w:cs="Arial"/>
          <w:b/>
        </w:rPr>
        <w:t>lan</w:t>
      </w:r>
      <w:r w:rsidRPr="009922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help them manage </w:t>
      </w:r>
      <w:r w:rsidR="00196E4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child’s condition. </w:t>
      </w:r>
    </w:p>
    <w:p w14:paraId="5D157333" w14:textId="77777777" w:rsidR="00BA7C96" w:rsidRPr="007B7475" w:rsidRDefault="00BA7C96" w:rsidP="007B7475">
      <w:pPr>
        <w:pStyle w:val="Heading10"/>
        <w:rPr>
          <w:b/>
          <w:sz w:val="28"/>
        </w:rPr>
      </w:pPr>
      <w:bookmarkStart w:id="12" w:name="e"/>
      <w:r w:rsidRPr="007B7475">
        <w:rPr>
          <w:b/>
          <w:sz w:val="28"/>
        </w:rPr>
        <w:t>Asthma medicines</w:t>
      </w:r>
    </w:p>
    <w:bookmarkEnd w:id="12"/>
    <w:p w14:paraId="34B43C2F" w14:textId="10FC4463" w:rsidR="00EB1995" w:rsidRPr="00EB1995" w:rsidRDefault="00EB1995" w:rsidP="00785641">
      <w:pPr>
        <w:pStyle w:val="Style2"/>
        <w:ind w:left="1418"/>
        <w:rPr>
          <w:b/>
          <w:sz w:val="28"/>
        </w:rPr>
      </w:pPr>
      <w:r>
        <w:t xml:space="preserve">Reliever </w:t>
      </w:r>
      <w:r w:rsidRPr="007B7475">
        <w:t>inhalers</w:t>
      </w:r>
      <w:r>
        <w:t xml:space="preserve"> </w:t>
      </w:r>
      <w:r w:rsidR="00681D42">
        <w:t xml:space="preserve">kept </w:t>
      </w:r>
      <w:r w:rsidR="009B00B0">
        <w:t>in the school’s charge</w:t>
      </w:r>
      <w:r>
        <w:t xml:space="preserve"> are held in the </w:t>
      </w:r>
      <w:r w:rsidR="009922BD" w:rsidRPr="009922BD">
        <w:rPr>
          <w:b/>
        </w:rPr>
        <w:t>School Office.</w:t>
      </w:r>
    </w:p>
    <w:p w14:paraId="19CEE12B" w14:textId="006197E8" w:rsidR="00EB1995" w:rsidRPr="009922BD" w:rsidRDefault="00EB1995" w:rsidP="009922BD">
      <w:pPr>
        <w:pStyle w:val="Style2"/>
        <w:ind w:left="1418"/>
        <w:rPr>
          <w:b/>
          <w:sz w:val="28"/>
        </w:rPr>
      </w:pPr>
      <w:r>
        <w:t xml:space="preserve">Parents/carers must label their child’s </w:t>
      </w:r>
      <w:r w:rsidRPr="007B7475">
        <w:t>inhaler</w:t>
      </w:r>
      <w:r>
        <w:t xml:space="preserve">. </w:t>
      </w:r>
      <w:r w:rsidRPr="00EB1995">
        <w:t xml:space="preserve"> </w:t>
      </w:r>
    </w:p>
    <w:p w14:paraId="30A0E2D9" w14:textId="5FBEA4E4" w:rsidR="00886D58" w:rsidRDefault="00886D58" w:rsidP="00785641">
      <w:pPr>
        <w:pStyle w:val="Style2"/>
        <w:ind w:left="1418"/>
      </w:pPr>
      <w:r>
        <w:t xml:space="preserve">Members of school staff are </w:t>
      </w:r>
      <w:r w:rsidRPr="007B7475">
        <w:t>not</w:t>
      </w:r>
      <w:r>
        <w:t xml:space="preserve"> required to administer medicines to pupils (except in emergencies). </w:t>
      </w:r>
      <w:r w:rsidR="00EE03B4">
        <w:t xml:space="preserve">In some cases younger children, or those who have been prescribed an inhaler for the first time, may need some support taking their inhaler.   </w:t>
      </w:r>
    </w:p>
    <w:p w14:paraId="272B74F7" w14:textId="750A411F" w:rsidR="00886D58" w:rsidRDefault="00886D58" w:rsidP="00785641">
      <w:pPr>
        <w:pStyle w:val="Style2"/>
        <w:ind w:left="1418"/>
      </w:pPr>
      <w:r>
        <w:t xml:space="preserve">Staff members who have agreed to administer asthma medicines are insured by </w:t>
      </w:r>
      <w:r w:rsidR="00EE03B4" w:rsidRPr="00EE03B4">
        <w:t>Worcestershire LA</w:t>
      </w:r>
      <w:r w:rsidRPr="00EE03B4">
        <w:rPr>
          <w:b/>
        </w:rPr>
        <w:t xml:space="preserve"> </w:t>
      </w:r>
      <w:r>
        <w:t>when acting in agreement with this policy.</w:t>
      </w:r>
    </w:p>
    <w:p w14:paraId="4932E68F" w14:textId="77777777" w:rsidR="00886D58" w:rsidRDefault="00886D58" w:rsidP="00785641">
      <w:pPr>
        <w:pStyle w:val="Style2"/>
        <w:ind w:left="1418"/>
      </w:pPr>
      <w:r>
        <w:t xml:space="preserve">Staff </w:t>
      </w:r>
      <w:r w:rsidR="00A525ED">
        <w:t xml:space="preserve">members </w:t>
      </w:r>
      <w:r>
        <w:t xml:space="preserve">will let pupils take their own medicines when they need to. </w:t>
      </w:r>
    </w:p>
    <w:p w14:paraId="40C3CE55" w14:textId="19955A35" w:rsidR="0011144A" w:rsidRDefault="0011144A" w:rsidP="00785641">
      <w:pPr>
        <w:pStyle w:val="Style2"/>
        <w:ind w:left="1418"/>
      </w:pPr>
      <w:r>
        <w:t xml:space="preserve">This policy is predominantly for the use of reliever inhalers. Preventer inhalers are very rarely required at </w:t>
      </w:r>
      <w:r w:rsidRPr="007B7475">
        <w:t>school</w:t>
      </w:r>
      <w:r>
        <w:t>. However, if they are needed</w:t>
      </w:r>
      <w:r w:rsidR="00196E4A">
        <w:t>,</w:t>
      </w:r>
      <w:r>
        <w:t xml:space="preserve"> staff members may need to remind pupils to bring them </w:t>
      </w:r>
      <w:r w:rsidR="00D441E0">
        <w:t xml:space="preserve">in </w:t>
      </w:r>
      <w:r>
        <w:t xml:space="preserve">if they consistently forget. </w:t>
      </w:r>
    </w:p>
    <w:p w14:paraId="32CF74E3" w14:textId="77777777" w:rsidR="00D559E2" w:rsidRPr="007B7475" w:rsidRDefault="00D559E2" w:rsidP="007B7475">
      <w:pPr>
        <w:pStyle w:val="Heading10"/>
        <w:rPr>
          <w:b/>
          <w:sz w:val="28"/>
        </w:rPr>
      </w:pPr>
      <w:bookmarkStart w:id="13" w:name="_Emergency_salbutamol_inhaler"/>
      <w:bookmarkStart w:id="14" w:name="f"/>
      <w:bookmarkEnd w:id="13"/>
      <w:r w:rsidRPr="007B7475">
        <w:rPr>
          <w:b/>
          <w:sz w:val="28"/>
        </w:rPr>
        <w:t>Emergency inhaler</w:t>
      </w:r>
    </w:p>
    <w:p w14:paraId="2157A1A2" w14:textId="53B8D69A" w:rsidR="001833B5" w:rsidRDefault="009922BD" w:rsidP="00785641">
      <w:pPr>
        <w:pStyle w:val="Style2"/>
        <w:ind w:left="1418"/>
      </w:pPr>
      <w:proofErr w:type="spellStart"/>
      <w:r w:rsidRPr="009922BD">
        <w:rPr>
          <w:b/>
        </w:rPr>
        <w:t>Finstall</w:t>
      </w:r>
      <w:proofErr w:type="spellEnd"/>
      <w:r w:rsidRPr="009922BD">
        <w:rPr>
          <w:b/>
        </w:rPr>
        <w:t xml:space="preserve"> First School</w:t>
      </w:r>
      <w:r w:rsidR="006E0F5F" w:rsidRPr="009922BD">
        <w:rPr>
          <w:b/>
        </w:rPr>
        <w:t xml:space="preserve"> </w:t>
      </w:r>
      <w:r w:rsidR="00443697" w:rsidRPr="009922BD">
        <w:t xml:space="preserve">keeps </w:t>
      </w:r>
      <w:r w:rsidR="00AD2A2C">
        <w:t>a supply of</w:t>
      </w:r>
      <w:r w:rsidR="00443697">
        <w:t xml:space="preserve"> </w:t>
      </w:r>
      <w:r w:rsidR="006E0F5F">
        <w:t>salbutamol inhaler</w:t>
      </w:r>
      <w:r w:rsidR="00AD2A2C">
        <w:t>s</w:t>
      </w:r>
      <w:r w:rsidR="00443697">
        <w:t xml:space="preserve"> for use in emergencies when a pupil’s own inhaler is not available. </w:t>
      </w:r>
      <w:r w:rsidR="00AD2A2C">
        <w:t xml:space="preserve">These are kept in </w:t>
      </w:r>
      <w:r w:rsidR="00980670">
        <w:t>‘</w:t>
      </w:r>
      <w:r w:rsidR="00AD2A2C">
        <w:t>emergency asthma kits</w:t>
      </w:r>
      <w:r w:rsidR="00980670">
        <w:t>’</w:t>
      </w:r>
      <w:r w:rsidR="00AD2A2C">
        <w:t xml:space="preserve">. </w:t>
      </w:r>
    </w:p>
    <w:p w14:paraId="0737D76E" w14:textId="34B9A3C6" w:rsidR="00B5076A" w:rsidRDefault="00AD2A2C" w:rsidP="00785641">
      <w:pPr>
        <w:pStyle w:val="Style2"/>
        <w:ind w:left="1418"/>
      </w:pPr>
      <w:r>
        <w:t>Emergency asthma</w:t>
      </w:r>
      <w:r w:rsidR="00B5076A" w:rsidRPr="00B5076A">
        <w:t xml:space="preserve"> kit</w:t>
      </w:r>
      <w:r>
        <w:t>s</w:t>
      </w:r>
      <w:r w:rsidR="00B5076A" w:rsidRPr="00B5076A">
        <w:t xml:space="preserve"> contain</w:t>
      </w:r>
      <w:r w:rsidR="00A67184">
        <w:t xml:space="preserve"> </w:t>
      </w:r>
      <w:r w:rsidR="001833B5">
        <w:t>the following</w:t>
      </w:r>
      <w:r w:rsidR="00B5076A" w:rsidRPr="00B5076A">
        <w:t xml:space="preserve">: </w:t>
      </w:r>
    </w:p>
    <w:p w14:paraId="0450414D" w14:textId="07EDEA10" w:rsidR="00B5076A" w:rsidRDefault="005C4279" w:rsidP="00DB1EB3">
      <w:pPr>
        <w:pStyle w:val="ListParagraph"/>
        <w:numPr>
          <w:ilvl w:val="0"/>
          <w:numId w:val="41"/>
        </w:numPr>
        <w:ind w:left="1985" w:hanging="425"/>
        <w:jc w:val="both"/>
      </w:pPr>
      <w:r>
        <w:t>A salbutamol mete</w:t>
      </w:r>
      <w:r w:rsidR="00B5076A">
        <w:t>red dose inhaler</w:t>
      </w:r>
    </w:p>
    <w:p w14:paraId="15E5CC24" w14:textId="77777777" w:rsidR="00B5076A" w:rsidRDefault="00B5076A" w:rsidP="00DB1EB3">
      <w:pPr>
        <w:pStyle w:val="ListParagraph"/>
        <w:numPr>
          <w:ilvl w:val="0"/>
          <w:numId w:val="41"/>
        </w:numPr>
        <w:ind w:left="1985" w:hanging="425"/>
        <w:jc w:val="both"/>
      </w:pPr>
      <w:r>
        <w:t>Two plastic, compatible spacers</w:t>
      </w:r>
    </w:p>
    <w:p w14:paraId="2BD53827" w14:textId="77777777" w:rsidR="00B5076A" w:rsidRDefault="00B5076A" w:rsidP="00DB1EB3">
      <w:pPr>
        <w:pStyle w:val="ListParagraph"/>
        <w:numPr>
          <w:ilvl w:val="0"/>
          <w:numId w:val="41"/>
        </w:numPr>
        <w:ind w:left="1985" w:hanging="425"/>
        <w:jc w:val="both"/>
      </w:pPr>
      <w:r>
        <w:t>Instructions on using the inhaler and spacer</w:t>
      </w:r>
    </w:p>
    <w:p w14:paraId="2DD7F70D" w14:textId="77777777" w:rsidR="00B5076A" w:rsidRDefault="00B5076A" w:rsidP="00DB1EB3">
      <w:pPr>
        <w:pStyle w:val="ListParagraph"/>
        <w:numPr>
          <w:ilvl w:val="0"/>
          <w:numId w:val="41"/>
        </w:numPr>
        <w:ind w:left="1985" w:hanging="425"/>
        <w:jc w:val="both"/>
      </w:pPr>
      <w:r>
        <w:t>Instructions on cleaning and storing the inhaler</w:t>
      </w:r>
    </w:p>
    <w:p w14:paraId="512D811E" w14:textId="77777777" w:rsidR="006E060F" w:rsidRDefault="006E060F" w:rsidP="00DB1EB3">
      <w:pPr>
        <w:pStyle w:val="ListParagraph"/>
        <w:numPr>
          <w:ilvl w:val="0"/>
          <w:numId w:val="41"/>
        </w:numPr>
        <w:ind w:left="1985" w:hanging="425"/>
        <w:jc w:val="both"/>
      </w:pPr>
      <w:r>
        <w:t>Instructions for replacing inhalers and spacers</w:t>
      </w:r>
    </w:p>
    <w:p w14:paraId="59BF3C1B" w14:textId="77777777" w:rsidR="009F2744" w:rsidRDefault="009F2744" w:rsidP="00DB1EB3">
      <w:pPr>
        <w:pStyle w:val="ListParagraph"/>
        <w:numPr>
          <w:ilvl w:val="0"/>
          <w:numId w:val="41"/>
        </w:numPr>
        <w:ind w:left="1985" w:hanging="425"/>
        <w:jc w:val="both"/>
      </w:pPr>
      <w:r>
        <w:t>The manufacturer’s information</w:t>
      </w:r>
    </w:p>
    <w:p w14:paraId="1871BA58" w14:textId="77777777" w:rsidR="009F2744" w:rsidRDefault="009F2744" w:rsidP="00DB1EB3">
      <w:pPr>
        <w:pStyle w:val="ListParagraph"/>
        <w:numPr>
          <w:ilvl w:val="0"/>
          <w:numId w:val="41"/>
        </w:numPr>
        <w:ind w:left="1985" w:hanging="425"/>
        <w:jc w:val="both"/>
      </w:pPr>
      <w:r>
        <w:t>A checklist, identifying inhalers</w:t>
      </w:r>
      <w:r w:rsidR="003D6082">
        <w:t xml:space="preserve"> by their batch number and expiry date</w:t>
      </w:r>
    </w:p>
    <w:p w14:paraId="38029187" w14:textId="77777777" w:rsidR="003D6082" w:rsidRPr="00B5076A" w:rsidRDefault="003D6082" w:rsidP="00DB1EB3">
      <w:pPr>
        <w:pStyle w:val="ListParagraph"/>
        <w:numPr>
          <w:ilvl w:val="0"/>
          <w:numId w:val="41"/>
        </w:numPr>
        <w:ind w:left="1985" w:hanging="425"/>
        <w:contextualSpacing w:val="0"/>
        <w:jc w:val="both"/>
      </w:pPr>
      <w:r>
        <w:t>A record of administration showing when the inhaler has been used</w:t>
      </w:r>
    </w:p>
    <w:p w14:paraId="5595BB5D" w14:textId="32B36B2A" w:rsidR="00B5076A" w:rsidRPr="00EE03B4" w:rsidRDefault="009922BD" w:rsidP="00785641">
      <w:pPr>
        <w:pStyle w:val="Style2"/>
        <w:ind w:left="1418"/>
      </w:pPr>
      <w:proofErr w:type="spellStart"/>
      <w:r w:rsidRPr="00EE03B4">
        <w:t>Finstall</w:t>
      </w:r>
      <w:proofErr w:type="spellEnd"/>
      <w:r w:rsidRPr="00EE03B4">
        <w:t xml:space="preserve"> First School</w:t>
      </w:r>
      <w:r w:rsidR="00B5076A" w:rsidRPr="00EE03B4">
        <w:t xml:space="preserve"> buys our supply of salbutamol inhalers from </w:t>
      </w:r>
      <w:r w:rsidR="00EE03B4" w:rsidRPr="00EE03B4">
        <w:t>online suppliers</w:t>
      </w:r>
      <w:r w:rsidR="00B5076A" w:rsidRPr="00EE03B4">
        <w:t>.</w:t>
      </w:r>
    </w:p>
    <w:p w14:paraId="6C41B806" w14:textId="77777777" w:rsidR="002A39DE" w:rsidRDefault="00443697" w:rsidP="00785641">
      <w:pPr>
        <w:pStyle w:val="Style2"/>
        <w:ind w:left="1418"/>
      </w:pPr>
      <w:r w:rsidRPr="00443697">
        <w:t xml:space="preserve">The </w:t>
      </w:r>
      <w:r>
        <w:t xml:space="preserve">emergency inhaler should only be used by pupils, for whom written parental consent has been </w:t>
      </w:r>
      <w:r w:rsidR="002A39DE">
        <w:t>received</w:t>
      </w:r>
      <w:r w:rsidR="003C2C91">
        <w:t xml:space="preserve"> and who have been either diagnosed with asthma or prescribed an inhaler as reliever medication</w:t>
      </w:r>
      <w:r>
        <w:t xml:space="preserve">. </w:t>
      </w:r>
    </w:p>
    <w:p w14:paraId="47E95386" w14:textId="66ACD848" w:rsidR="00A76D09" w:rsidRDefault="00A76D09" w:rsidP="00785641">
      <w:pPr>
        <w:pStyle w:val="Style2"/>
        <w:ind w:left="1418"/>
      </w:pPr>
      <w:r>
        <w:t xml:space="preserve">When not in use, emergency inhalers are stored </w:t>
      </w:r>
      <w:r w:rsidRPr="009922BD">
        <w:rPr>
          <w:b/>
        </w:rPr>
        <w:t xml:space="preserve">in the </w:t>
      </w:r>
      <w:r w:rsidR="009922BD" w:rsidRPr="009922BD">
        <w:rPr>
          <w:b/>
        </w:rPr>
        <w:t>S</w:t>
      </w:r>
      <w:r w:rsidRPr="009922BD">
        <w:rPr>
          <w:b/>
        </w:rPr>
        <w:t xml:space="preserve">chool </w:t>
      </w:r>
      <w:r w:rsidR="009922BD" w:rsidRPr="009922BD">
        <w:rPr>
          <w:b/>
        </w:rPr>
        <w:t>O</w:t>
      </w:r>
      <w:r w:rsidRPr="009922BD">
        <w:rPr>
          <w:b/>
        </w:rPr>
        <w:t>ffice</w:t>
      </w:r>
      <w:r w:rsidRPr="009922BD">
        <w:t xml:space="preserve"> </w:t>
      </w:r>
      <w:r>
        <w:t>in the</w:t>
      </w:r>
      <w:r w:rsidRPr="00A76D09">
        <w:t xml:space="preserve"> </w:t>
      </w:r>
      <w:r w:rsidR="007F6ABE">
        <w:t xml:space="preserve">temperate </w:t>
      </w:r>
      <w:r w:rsidRPr="00A76D09">
        <w:t>conditions specified in the</w:t>
      </w:r>
      <w:r>
        <w:t xml:space="preserve"> </w:t>
      </w:r>
      <w:r w:rsidR="008E736E">
        <w:t>manufacturer’s</w:t>
      </w:r>
      <w:r w:rsidRPr="00A76D09">
        <w:t xml:space="preserve"> </w:t>
      </w:r>
      <w:r>
        <w:t>instructions</w:t>
      </w:r>
      <w:r w:rsidR="008E736E">
        <w:t>, out of reach and sight of pupils, but not locked away</w:t>
      </w:r>
      <w:r>
        <w:t xml:space="preserve">. </w:t>
      </w:r>
    </w:p>
    <w:p w14:paraId="7ECA8226" w14:textId="77777777" w:rsidR="00B9340B" w:rsidRDefault="00B9340B" w:rsidP="00785641">
      <w:pPr>
        <w:pStyle w:val="Style2"/>
        <w:ind w:left="1418"/>
      </w:pPr>
      <w:r>
        <w:t>Spacers must not be reused and may be given to the pupil for future home-use.</w:t>
      </w:r>
    </w:p>
    <w:p w14:paraId="39EFEA49" w14:textId="77777777" w:rsidR="00621FA8" w:rsidRDefault="00621FA8" w:rsidP="00785641">
      <w:pPr>
        <w:pStyle w:val="Style2"/>
        <w:ind w:left="1418"/>
      </w:pPr>
      <w:r>
        <w:t xml:space="preserve">Emergency inhalers may be reused, provided that they have been properly cleaned after use. </w:t>
      </w:r>
    </w:p>
    <w:p w14:paraId="43FBBD5F" w14:textId="77777777" w:rsidR="00585A1B" w:rsidRDefault="00585A1B" w:rsidP="00785641">
      <w:pPr>
        <w:pStyle w:val="Style2"/>
        <w:ind w:left="1418"/>
      </w:pPr>
      <w:r>
        <w:t xml:space="preserve">In line with the school’s </w:t>
      </w:r>
      <w:r w:rsidRPr="009922BD">
        <w:rPr>
          <w:b/>
        </w:rPr>
        <w:t xml:space="preserve">Supporting Pupils </w:t>
      </w:r>
      <w:r w:rsidR="00CA738C" w:rsidRPr="009922BD">
        <w:rPr>
          <w:b/>
        </w:rPr>
        <w:t>with</w:t>
      </w:r>
      <w:r w:rsidRPr="009922BD">
        <w:rPr>
          <w:b/>
        </w:rPr>
        <w:t xml:space="preserve"> Medical Conditions Policy</w:t>
      </w:r>
      <w:r>
        <w:t>, appropriate support and training will be provided f</w:t>
      </w:r>
      <w:r w:rsidR="004C00CD">
        <w:t xml:space="preserve">or relevant staff on the use of the emergency inhaler and administering the emergency inhaler. </w:t>
      </w:r>
    </w:p>
    <w:p w14:paraId="2B9CD0F6" w14:textId="77777777" w:rsidR="003153AF" w:rsidRDefault="00EA2BA5" w:rsidP="00785641">
      <w:pPr>
        <w:pStyle w:val="Style2"/>
        <w:ind w:left="1418"/>
      </w:pPr>
      <w:r>
        <w:t>Whenever the emergency inhaler is used, the incident must be recorded in the</w:t>
      </w:r>
      <w:r w:rsidR="00F8210E">
        <w:t xml:space="preserve"> corresponding</w:t>
      </w:r>
      <w:r>
        <w:t xml:space="preserve"> </w:t>
      </w:r>
      <w:r w:rsidR="009F2744" w:rsidRPr="009922BD">
        <w:rPr>
          <w:b/>
        </w:rPr>
        <w:t>record of administration</w:t>
      </w:r>
      <w:r w:rsidR="003153AF" w:rsidRPr="003153AF">
        <w:t xml:space="preserve">. </w:t>
      </w:r>
    </w:p>
    <w:p w14:paraId="3A0932FA" w14:textId="77777777" w:rsidR="00CA738C" w:rsidRDefault="003153AF" w:rsidP="00785641">
      <w:pPr>
        <w:pStyle w:val="Style2"/>
        <w:ind w:left="1418"/>
      </w:pPr>
      <w:r w:rsidRPr="003153AF">
        <w:t xml:space="preserve">Whenever the emergency inhaler is used, </w:t>
      </w:r>
      <w:r w:rsidR="008679CC">
        <w:t xml:space="preserve">the incident must also be recorded </w:t>
      </w:r>
      <w:r w:rsidR="008679CC" w:rsidRPr="009922BD">
        <w:rPr>
          <w:b/>
        </w:rPr>
        <w:t>on the school’s records</w:t>
      </w:r>
      <w:r w:rsidR="008679CC" w:rsidRPr="008679CC">
        <w:t>, indicating</w:t>
      </w:r>
      <w:r w:rsidR="00EA2BA5" w:rsidRPr="008679CC">
        <w:t xml:space="preserve"> </w:t>
      </w:r>
      <w:r w:rsidR="008679CC">
        <w:t xml:space="preserve">where the attack took place, how much medication was given, and by whom, and </w:t>
      </w:r>
      <w:r w:rsidR="00EA2BA5">
        <w:t>the pupil’s parents</w:t>
      </w:r>
      <w:r w:rsidR="00F8210E">
        <w:t xml:space="preserve"> will be</w:t>
      </w:r>
      <w:r w:rsidR="00EA2BA5">
        <w:t xml:space="preserve"> informed</w:t>
      </w:r>
      <w:r w:rsidR="00830223">
        <w:t xml:space="preserve"> in writing</w:t>
      </w:r>
      <w:r w:rsidR="00EA2BA5">
        <w:t xml:space="preserve">.  </w:t>
      </w:r>
    </w:p>
    <w:p w14:paraId="0DF570D9" w14:textId="572DD776" w:rsidR="004571F2" w:rsidRDefault="009D173F" w:rsidP="00785641">
      <w:pPr>
        <w:pStyle w:val="Style2"/>
        <w:ind w:left="1418"/>
      </w:pPr>
      <w:r w:rsidRPr="009D173F">
        <w:rPr>
          <w:b/>
        </w:rPr>
        <w:t>M Machin</w:t>
      </w:r>
      <w:r w:rsidR="00B454C2" w:rsidRPr="009D173F">
        <w:rPr>
          <w:b/>
        </w:rPr>
        <w:t xml:space="preserve"> </w:t>
      </w:r>
      <w:r w:rsidR="00B454C2">
        <w:t>is responsible</w:t>
      </w:r>
      <w:r w:rsidR="00A306D0">
        <w:t xml:space="preserve"> for overseeing the protocol for the use of the emergency inhaler, monitoring its implementation, and maintaining the </w:t>
      </w:r>
      <w:r w:rsidR="00A306D0" w:rsidRPr="009D173F">
        <w:rPr>
          <w:b/>
        </w:rPr>
        <w:t>Asthma Register</w:t>
      </w:r>
      <w:r w:rsidR="00A306D0" w:rsidRPr="009D173F">
        <w:t>.</w:t>
      </w:r>
    </w:p>
    <w:p w14:paraId="1BF6E803" w14:textId="329817E0" w:rsidR="00F8210E" w:rsidRDefault="009D173F" w:rsidP="00785641">
      <w:pPr>
        <w:pStyle w:val="Style2"/>
        <w:ind w:left="1418"/>
      </w:pPr>
      <w:r>
        <w:t>M Machin</w:t>
      </w:r>
      <w:r w:rsidR="00F8210E">
        <w:t xml:space="preserve">: </w:t>
      </w:r>
    </w:p>
    <w:p w14:paraId="6A2F70E3" w14:textId="77777777" w:rsidR="00F8210E" w:rsidRDefault="00F8210E" w:rsidP="00DB1EB3">
      <w:pPr>
        <w:pStyle w:val="ListParagraph"/>
        <w:numPr>
          <w:ilvl w:val="0"/>
          <w:numId w:val="42"/>
        </w:numPr>
        <w:ind w:left="1985" w:hanging="425"/>
        <w:jc w:val="both"/>
      </w:pPr>
      <w:r>
        <w:t>Checking that inhalers and spacers are present and in working order, with a sufficient number of doses, on a monthly basis.</w:t>
      </w:r>
    </w:p>
    <w:p w14:paraId="390A9E57" w14:textId="77777777" w:rsidR="00F8210E" w:rsidRDefault="00A15919" w:rsidP="00DB1EB3">
      <w:pPr>
        <w:pStyle w:val="ListParagraph"/>
        <w:numPr>
          <w:ilvl w:val="0"/>
          <w:numId w:val="42"/>
        </w:numPr>
        <w:spacing w:after="0"/>
        <w:ind w:left="1985" w:hanging="425"/>
        <w:contextualSpacing w:val="0"/>
        <w:jc w:val="both"/>
      </w:pPr>
      <w:r>
        <w:t>Ensuring replacement inhalers are obtained when expiry dates are approaching.</w:t>
      </w:r>
    </w:p>
    <w:p w14:paraId="67693C54" w14:textId="77777777" w:rsidR="00A15919" w:rsidRDefault="00A15919" w:rsidP="00DB1EB3">
      <w:pPr>
        <w:pStyle w:val="ListParagraph"/>
        <w:numPr>
          <w:ilvl w:val="0"/>
          <w:numId w:val="42"/>
        </w:numPr>
        <w:spacing w:after="0"/>
        <w:ind w:left="1985" w:hanging="425"/>
        <w:contextualSpacing w:val="0"/>
        <w:jc w:val="both"/>
      </w:pPr>
      <w:r>
        <w:t xml:space="preserve">Ensuring replacement spacers are available following use. </w:t>
      </w:r>
    </w:p>
    <w:p w14:paraId="4B3C62B8" w14:textId="77777777" w:rsidR="00A15919" w:rsidRPr="00443697" w:rsidRDefault="00675E4A" w:rsidP="00DB1EB3">
      <w:pPr>
        <w:pStyle w:val="ListParagraph"/>
        <w:numPr>
          <w:ilvl w:val="0"/>
          <w:numId w:val="42"/>
        </w:numPr>
        <w:ind w:left="1985" w:hanging="425"/>
        <w:contextualSpacing w:val="0"/>
        <w:jc w:val="both"/>
      </w:pPr>
      <w:r>
        <w:t>Ensuring that plastic inhaler housing has been cleaned, dried and returned to storage following use, and that replacements are available where necessary.</w:t>
      </w:r>
    </w:p>
    <w:p w14:paraId="66A3FE83" w14:textId="66BF9DCF" w:rsidR="001A5122" w:rsidRPr="007B7475" w:rsidRDefault="001A5122" w:rsidP="007B7475">
      <w:pPr>
        <w:pStyle w:val="Heading10"/>
        <w:rPr>
          <w:b/>
          <w:sz w:val="28"/>
        </w:rPr>
      </w:pPr>
      <w:bookmarkStart w:id="15" w:name="_Symptoms_of_an"/>
      <w:bookmarkEnd w:id="15"/>
      <w:r w:rsidRPr="007B7475">
        <w:rPr>
          <w:b/>
          <w:sz w:val="28"/>
        </w:rPr>
        <w:t>Symptoms of an asthma attack</w:t>
      </w:r>
    </w:p>
    <w:bookmarkEnd w:id="14"/>
    <w:p w14:paraId="3C67E758" w14:textId="77777777" w:rsidR="001A5122" w:rsidRDefault="001A5122" w:rsidP="00785641">
      <w:pPr>
        <w:pStyle w:val="Style2"/>
        <w:ind w:left="1418"/>
      </w:pPr>
      <w:r>
        <w:t xml:space="preserve">Members of </w:t>
      </w:r>
      <w:r w:rsidRPr="007B7475">
        <w:t>school</w:t>
      </w:r>
      <w:r>
        <w:t xml:space="preserve"> staff will look for the following symptoms of asthma</w:t>
      </w:r>
      <w:r w:rsidR="008C666D">
        <w:t xml:space="preserve"> attacks</w:t>
      </w:r>
      <w:r w:rsidR="00156CED">
        <w:t xml:space="preserve"> in pupils</w:t>
      </w:r>
      <w:r>
        <w:t xml:space="preserve">: </w:t>
      </w:r>
    </w:p>
    <w:p w14:paraId="7922E931" w14:textId="77777777" w:rsidR="001A5122" w:rsidRDefault="00156CED" w:rsidP="00DB1EB3">
      <w:pPr>
        <w:pStyle w:val="Style2"/>
        <w:numPr>
          <w:ilvl w:val="2"/>
          <w:numId w:val="33"/>
        </w:numPr>
        <w:ind w:left="1985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Persistent coughing (when at rest)</w:t>
      </w:r>
    </w:p>
    <w:p w14:paraId="4B58EEEB" w14:textId="77777777" w:rsidR="001A5122" w:rsidRDefault="001A5122" w:rsidP="00DB1EB3">
      <w:pPr>
        <w:pStyle w:val="Style2"/>
        <w:numPr>
          <w:ilvl w:val="2"/>
          <w:numId w:val="33"/>
        </w:numPr>
        <w:ind w:left="1985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Shortness of breath</w:t>
      </w:r>
      <w:r w:rsidR="00E858EF">
        <w:rPr>
          <w:rFonts w:ascii="Arial" w:hAnsi="Arial" w:cs="Arial"/>
        </w:rPr>
        <w:t xml:space="preserve"> (breathing fast and with effort)</w:t>
      </w:r>
    </w:p>
    <w:p w14:paraId="2DD2796D" w14:textId="77777777" w:rsidR="001A5122" w:rsidRDefault="00156CED" w:rsidP="00DB1EB3">
      <w:pPr>
        <w:pStyle w:val="Style2"/>
        <w:numPr>
          <w:ilvl w:val="2"/>
          <w:numId w:val="33"/>
        </w:numPr>
        <w:ind w:left="1985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Wheezing</w:t>
      </w:r>
    </w:p>
    <w:p w14:paraId="7E890C15" w14:textId="77777777" w:rsidR="00156CED" w:rsidRDefault="00156CED" w:rsidP="00DB1EB3">
      <w:pPr>
        <w:pStyle w:val="Style2"/>
        <w:numPr>
          <w:ilvl w:val="2"/>
          <w:numId w:val="33"/>
        </w:numPr>
        <w:ind w:left="1985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Nasal flaring</w:t>
      </w:r>
    </w:p>
    <w:p w14:paraId="6AA17863" w14:textId="77777777" w:rsidR="001A5122" w:rsidRDefault="00156CED" w:rsidP="00DB1EB3">
      <w:pPr>
        <w:pStyle w:val="Style2"/>
        <w:numPr>
          <w:ilvl w:val="2"/>
          <w:numId w:val="33"/>
        </w:numPr>
        <w:ind w:left="1985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Complaints of tightness in the chest</w:t>
      </w:r>
      <w:r w:rsidR="00E858EF">
        <w:rPr>
          <w:rFonts w:ascii="Arial" w:hAnsi="Arial" w:cs="Arial"/>
        </w:rPr>
        <w:t xml:space="preserve"> </w:t>
      </w:r>
    </w:p>
    <w:p w14:paraId="4F946A6C" w14:textId="77777777" w:rsidR="001A5122" w:rsidRDefault="00156CED" w:rsidP="00DB1EB3">
      <w:pPr>
        <w:pStyle w:val="Style2"/>
        <w:numPr>
          <w:ilvl w:val="2"/>
          <w:numId w:val="33"/>
        </w:numPr>
        <w:ind w:left="1985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Being unusually quiet</w:t>
      </w:r>
    </w:p>
    <w:p w14:paraId="0BC37FC3" w14:textId="77777777" w:rsidR="001A5122" w:rsidRDefault="001A5122" w:rsidP="00DB1EB3">
      <w:pPr>
        <w:pStyle w:val="Style2"/>
        <w:numPr>
          <w:ilvl w:val="2"/>
          <w:numId w:val="33"/>
        </w:numPr>
        <w:ind w:left="1985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Difficulty speaking in</w:t>
      </w:r>
      <w:r w:rsidR="00156CED">
        <w:rPr>
          <w:rFonts w:ascii="Arial" w:hAnsi="Arial" w:cs="Arial"/>
        </w:rPr>
        <w:t xml:space="preserve"> full sentences</w:t>
      </w:r>
    </w:p>
    <w:p w14:paraId="009249CD" w14:textId="77777777" w:rsidR="00BC6018" w:rsidRPr="00BC6018" w:rsidRDefault="00BC6018" w:rsidP="00785641">
      <w:pPr>
        <w:pStyle w:val="ListParagraph"/>
        <w:numPr>
          <w:ilvl w:val="0"/>
          <w:numId w:val="34"/>
        </w:numPr>
        <w:ind w:left="1418"/>
        <w:contextualSpacing w:val="0"/>
        <w:jc w:val="both"/>
        <w:outlineLvl w:val="0"/>
        <w:rPr>
          <w:rFonts w:ascii="Arial" w:hAnsi="Arial" w:cs="Arial"/>
          <w:vanish/>
        </w:rPr>
      </w:pPr>
    </w:p>
    <w:p w14:paraId="530FC92D" w14:textId="77777777" w:rsidR="00BC6018" w:rsidRPr="00BC6018" w:rsidRDefault="00BC6018" w:rsidP="00785641">
      <w:pPr>
        <w:pStyle w:val="ListParagraph"/>
        <w:numPr>
          <w:ilvl w:val="0"/>
          <w:numId w:val="34"/>
        </w:numPr>
        <w:ind w:left="1418"/>
        <w:contextualSpacing w:val="0"/>
        <w:jc w:val="both"/>
        <w:outlineLvl w:val="0"/>
        <w:rPr>
          <w:rFonts w:ascii="Arial" w:hAnsi="Arial" w:cs="Arial"/>
          <w:vanish/>
        </w:rPr>
      </w:pPr>
    </w:p>
    <w:p w14:paraId="32CC36B5" w14:textId="77777777" w:rsidR="00BC6018" w:rsidRPr="00BC6018" w:rsidRDefault="00BC6018" w:rsidP="00785641">
      <w:pPr>
        <w:pStyle w:val="ListParagraph"/>
        <w:numPr>
          <w:ilvl w:val="0"/>
          <w:numId w:val="34"/>
        </w:numPr>
        <w:ind w:left="1418"/>
        <w:contextualSpacing w:val="0"/>
        <w:jc w:val="both"/>
        <w:outlineLvl w:val="0"/>
        <w:rPr>
          <w:rFonts w:ascii="Arial" w:hAnsi="Arial" w:cs="Arial"/>
          <w:vanish/>
        </w:rPr>
      </w:pPr>
    </w:p>
    <w:p w14:paraId="57B6B52F" w14:textId="77777777" w:rsidR="00BC6018" w:rsidRPr="00BC6018" w:rsidRDefault="00BC6018" w:rsidP="00785641">
      <w:pPr>
        <w:pStyle w:val="ListParagraph"/>
        <w:numPr>
          <w:ilvl w:val="0"/>
          <w:numId w:val="34"/>
        </w:numPr>
        <w:ind w:left="1418"/>
        <w:contextualSpacing w:val="0"/>
        <w:jc w:val="both"/>
        <w:outlineLvl w:val="0"/>
        <w:rPr>
          <w:rFonts w:ascii="Arial" w:hAnsi="Arial" w:cs="Arial"/>
          <w:vanish/>
        </w:rPr>
      </w:pPr>
    </w:p>
    <w:p w14:paraId="32B2CF8B" w14:textId="77777777" w:rsidR="00BC6018" w:rsidRPr="00BC6018" w:rsidRDefault="00BC6018" w:rsidP="00785641">
      <w:pPr>
        <w:pStyle w:val="ListParagraph"/>
        <w:numPr>
          <w:ilvl w:val="0"/>
          <w:numId w:val="34"/>
        </w:numPr>
        <w:ind w:left="1418"/>
        <w:contextualSpacing w:val="0"/>
        <w:jc w:val="both"/>
        <w:outlineLvl w:val="0"/>
        <w:rPr>
          <w:rFonts w:ascii="Arial" w:hAnsi="Arial" w:cs="Arial"/>
          <w:vanish/>
        </w:rPr>
      </w:pPr>
    </w:p>
    <w:p w14:paraId="35CC4FA9" w14:textId="77777777" w:rsidR="00BC6018" w:rsidRPr="00BC6018" w:rsidRDefault="00BC6018" w:rsidP="00785641">
      <w:pPr>
        <w:pStyle w:val="ListParagraph"/>
        <w:numPr>
          <w:ilvl w:val="1"/>
          <w:numId w:val="34"/>
        </w:numPr>
        <w:ind w:left="1418"/>
        <w:contextualSpacing w:val="0"/>
        <w:jc w:val="both"/>
        <w:outlineLvl w:val="0"/>
        <w:rPr>
          <w:rFonts w:ascii="Arial" w:hAnsi="Arial" w:cs="Arial"/>
          <w:vanish/>
        </w:rPr>
      </w:pPr>
    </w:p>
    <w:p w14:paraId="7E8CB5C6" w14:textId="10D0D01B" w:rsidR="001A5122" w:rsidRDefault="001A5122" w:rsidP="00785641">
      <w:pPr>
        <w:pStyle w:val="Style2"/>
        <w:ind w:left="1418"/>
      </w:pPr>
      <w:r>
        <w:t xml:space="preserve">Younger pupils may express feeling tight </w:t>
      </w:r>
      <w:r w:rsidRPr="007B7475">
        <w:t>in</w:t>
      </w:r>
      <w:r>
        <w:t xml:space="preserve"> the chest as a ‘tummy ache’. </w:t>
      </w:r>
    </w:p>
    <w:p w14:paraId="77267393" w14:textId="2A7DF8E1" w:rsidR="001C477A" w:rsidRPr="007B7475" w:rsidRDefault="001A5122" w:rsidP="007B7475">
      <w:pPr>
        <w:pStyle w:val="Heading10"/>
        <w:rPr>
          <w:b/>
          <w:sz w:val="28"/>
          <w:szCs w:val="28"/>
        </w:rPr>
      </w:pPr>
      <w:bookmarkStart w:id="16" w:name="g"/>
      <w:r w:rsidRPr="007B7475">
        <w:rPr>
          <w:b/>
          <w:sz w:val="28"/>
          <w:szCs w:val="28"/>
        </w:rPr>
        <w:t>What to do when a child has an asthma attack</w:t>
      </w:r>
    </w:p>
    <w:bookmarkEnd w:id="16"/>
    <w:p w14:paraId="192CC385" w14:textId="77777777" w:rsidR="001C477A" w:rsidRDefault="001C477A" w:rsidP="00785641">
      <w:pPr>
        <w:pStyle w:val="Style2"/>
        <w:ind w:left="1418"/>
      </w:pPr>
      <w:r>
        <w:t xml:space="preserve">In the event of an asthma attack, </w:t>
      </w:r>
      <w:r w:rsidRPr="007B7475">
        <w:t>staff</w:t>
      </w:r>
      <w:r>
        <w:t xml:space="preserve"> will follow the procedure outlined below: </w:t>
      </w:r>
    </w:p>
    <w:p w14:paraId="65557532" w14:textId="77777777" w:rsidR="001C477A" w:rsidRPr="00844F89" w:rsidRDefault="001A5122" w:rsidP="00DB1EB3">
      <w:pPr>
        <w:pStyle w:val="Style2"/>
        <w:numPr>
          <w:ilvl w:val="2"/>
          <w:numId w:val="35"/>
        </w:numPr>
        <w:ind w:left="1985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Keep</w:t>
      </w:r>
      <w:r w:rsidR="00844F89">
        <w:rPr>
          <w:rFonts w:ascii="Arial" w:hAnsi="Arial" w:cs="Arial"/>
        </w:rPr>
        <w:t xml:space="preserve"> calm and encourage</w:t>
      </w:r>
      <w:r w:rsidR="001C477A" w:rsidRPr="00844F89">
        <w:rPr>
          <w:rFonts w:ascii="Arial" w:hAnsi="Arial" w:cs="Arial"/>
        </w:rPr>
        <w:t xml:space="preserve"> pupils to do the same.</w:t>
      </w:r>
    </w:p>
    <w:p w14:paraId="1A7DDBA1" w14:textId="77777777" w:rsidR="001C477A" w:rsidRDefault="001C477A" w:rsidP="00DB1EB3">
      <w:pPr>
        <w:pStyle w:val="Style2"/>
        <w:numPr>
          <w:ilvl w:val="2"/>
          <w:numId w:val="35"/>
        </w:numPr>
        <w:ind w:left="1985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Encourage the child to sit up and slightly forwards – </w:t>
      </w:r>
      <w:r w:rsidRPr="0080195A">
        <w:rPr>
          <w:rFonts w:ascii="Arial" w:hAnsi="Arial" w:cs="Arial"/>
          <w:b/>
        </w:rPr>
        <w:t>do not hug them or lie them down</w:t>
      </w:r>
      <w:r>
        <w:rPr>
          <w:rFonts w:ascii="Arial" w:hAnsi="Arial" w:cs="Arial"/>
        </w:rPr>
        <w:t>.</w:t>
      </w:r>
    </w:p>
    <w:p w14:paraId="695F6882" w14:textId="0CBBA33E" w:rsidR="00262540" w:rsidRDefault="00262540" w:rsidP="00DB1EB3">
      <w:pPr>
        <w:pStyle w:val="Style2"/>
        <w:numPr>
          <w:ilvl w:val="2"/>
          <w:numId w:val="35"/>
        </w:numPr>
        <w:ind w:left="1985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If necessary,</w:t>
      </w:r>
      <w:r w:rsidR="005337C6">
        <w:rPr>
          <w:rFonts w:ascii="Arial" w:hAnsi="Arial" w:cs="Arial"/>
        </w:rPr>
        <w:t xml:space="preserve"> call another member of staff</w:t>
      </w:r>
      <w:r>
        <w:rPr>
          <w:rFonts w:ascii="Arial" w:hAnsi="Arial" w:cs="Arial"/>
        </w:rPr>
        <w:t xml:space="preserve"> to retrieve the emergency inhaler – do not leave the affected pupil </w:t>
      </w:r>
      <w:r w:rsidR="00BC6018">
        <w:rPr>
          <w:rFonts w:ascii="Arial" w:hAnsi="Arial" w:cs="Arial"/>
        </w:rPr>
        <w:t>unattended</w:t>
      </w:r>
      <w:r>
        <w:rPr>
          <w:rFonts w:ascii="Arial" w:hAnsi="Arial" w:cs="Arial"/>
        </w:rPr>
        <w:t xml:space="preserve">. </w:t>
      </w:r>
    </w:p>
    <w:p w14:paraId="1CF89603" w14:textId="05D7F018" w:rsidR="00BC6018" w:rsidRDefault="00BC6018" w:rsidP="00DB1EB3">
      <w:pPr>
        <w:pStyle w:val="Style2"/>
        <w:numPr>
          <w:ilvl w:val="2"/>
          <w:numId w:val="35"/>
        </w:numPr>
        <w:ind w:left="1985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necessary, </w:t>
      </w:r>
      <w:r>
        <w:rPr>
          <w:sz w:val="23"/>
          <w:szCs w:val="23"/>
        </w:rPr>
        <w:t xml:space="preserve">summon the assistance of </w:t>
      </w:r>
      <w:r w:rsidR="009D173F" w:rsidRPr="009D173F">
        <w:rPr>
          <w:b/>
          <w:sz w:val="23"/>
          <w:szCs w:val="23"/>
        </w:rPr>
        <w:t>a trained First Aider</w:t>
      </w:r>
      <w:r>
        <w:rPr>
          <w:sz w:val="23"/>
          <w:szCs w:val="23"/>
        </w:rPr>
        <w:t>, to help administer an emergency inhaler</w:t>
      </w:r>
      <w:r w:rsidR="001833B5">
        <w:rPr>
          <w:sz w:val="23"/>
          <w:szCs w:val="23"/>
        </w:rPr>
        <w:t>.</w:t>
      </w:r>
    </w:p>
    <w:p w14:paraId="0C3925D6" w14:textId="709CC6EB" w:rsidR="001C477A" w:rsidRDefault="00435227" w:rsidP="00DB1EB3">
      <w:pPr>
        <w:pStyle w:val="Style2"/>
        <w:numPr>
          <w:ilvl w:val="2"/>
          <w:numId w:val="35"/>
        </w:numPr>
        <w:ind w:left="1985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</w:t>
      </w:r>
      <w:r w:rsidR="001C477A">
        <w:rPr>
          <w:rFonts w:ascii="Arial" w:hAnsi="Arial" w:cs="Arial"/>
        </w:rPr>
        <w:t>the child</w:t>
      </w:r>
      <w:r w:rsidR="00844F89">
        <w:rPr>
          <w:rFonts w:ascii="Arial" w:hAnsi="Arial" w:cs="Arial"/>
        </w:rPr>
        <w:t xml:space="preserve"> take</w:t>
      </w:r>
      <w:r>
        <w:rPr>
          <w:rFonts w:ascii="Arial" w:hAnsi="Arial" w:cs="Arial"/>
        </w:rPr>
        <w:t>s</w:t>
      </w:r>
      <w:r w:rsidR="001C477A">
        <w:rPr>
          <w:rFonts w:ascii="Arial" w:hAnsi="Arial" w:cs="Arial"/>
        </w:rPr>
        <w:t xml:space="preserve"> two puffs of their reliever inhaler</w:t>
      </w:r>
      <w:r w:rsidR="00844F89">
        <w:rPr>
          <w:rFonts w:ascii="Arial" w:hAnsi="Arial" w:cs="Arial"/>
        </w:rPr>
        <w:t xml:space="preserve"> (or the emergency inhaler)</w:t>
      </w:r>
      <w:r w:rsidR="001C477A">
        <w:rPr>
          <w:rFonts w:ascii="Arial" w:hAnsi="Arial" w:cs="Arial"/>
        </w:rPr>
        <w:t xml:space="preserve"> immediately</w:t>
      </w:r>
      <w:r w:rsidR="008C666D">
        <w:rPr>
          <w:rFonts w:ascii="Arial" w:hAnsi="Arial" w:cs="Arial"/>
        </w:rPr>
        <w:t>,</w:t>
      </w:r>
      <w:r w:rsidR="001C477A">
        <w:rPr>
          <w:rFonts w:ascii="Arial" w:hAnsi="Arial" w:cs="Arial"/>
        </w:rPr>
        <w:t xml:space="preserve"> preferably through a spacer.</w:t>
      </w:r>
      <w:r w:rsidR="00844F89">
        <w:rPr>
          <w:rFonts w:ascii="Arial" w:hAnsi="Arial" w:cs="Arial"/>
        </w:rPr>
        <w:t xml:space="preserve"> </w:t>
      </w:r>
    </w:p>
    <w:p w14:paraId="076D37B8" w14:textId="77777777" w:rsidR="001C477A" w:rsidRDefault="001C477A" w:rsidP="00DB1EB3">
      <w:pPr>
        <w:pStyle w:val="Style2"/>
        <w:numPr>
          <w:ilvl w:val="2"/>
          <w:numId w:val="35"/>
        </w:numPr>
        <w:ind w:left="1985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Ensure tight clothing is loosened.</w:t>
      </w:r>
    </w:p>
    <w:p w14:paraId="03FF516F" w14:textId="6F718353" w:rsidR="001C477A" w:rsidRDefault="001C477A" w:rsidP="00DB1EB3">
      <w:pPr>
        <w:pStyle w:val="Style2"/>
        <w:numPr>
          <w:ilvl w:val="2"/>
          <w:numId w:val="35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Reassure the child. </w:t>
      </w:r>
    </w:p>
    <w:p w14:paraId="74E3BCA7" w14:textId="77777777" w:rsidR="00733AB1" w:rsidRDefault="001C477A" w:rsidP="00785641">
      <w:pPr>
        <w:pStyle w:val="Style2"/>
        <w:ind w:left="1418"/>
      </w:pPr>
      <w:r>
        <w:t>If th</w:t>
      </w:r>
      <w:r w:rsidR="00733AB1">
        <w:t xml:space="preserve">ere is no immediate </w:t>
      </w:r>
      <w:r w:rsidR="00733AB1" w:rsidRPr="007B7475">
        <w:t>improvement</w:t>
      </w:r>
      <w:r w:rsidR="00733AB1">
        <w:t>:</w:t>
      </w:r>
      <w:r>
        <w:t xml:space="preserve"> </w:t>
      </w:r>
    </w:p>
    <w:p w14:paraId="5C734698" w14:textId="50D9CB90" w:rsidR="001833B5" w:rsidRPr="00785641" w:rsidRDefault="00733AB1" w:rsidP="00DB1EB3">
      <w:pPr>
        <w:pStyle w:val="Style2"/>
        <w:numPr>
          <w:ilvl w:val="2"/>
          <w:numId w:val="36"/>
        </w:numPr>
        <w:ind w:left="1985" w:hanging="425"/>
        <w:jc w:val="both"/>
        <w:rPr>
          <w:rFonts w:ascii="Arial" w:hAnsi="Arial" w:cs="Arial"/>
        </w:rPr>
      </w:pPr>
      <w:r w:rsidRPr="00785641">
        <w:rPr>
          <w:rFonts w:ascii="Arial" w:hAnsi="Arial" w:cs="Arial"/>
        </w:rPr>
        <w:t>C</w:t>
      </w:r>
      <w:r w:rsidR="001C477A" w:rsidRPr="00785641">
        <w:rPr>
          <w:rFonts w:ascii="Arial" w:hAnsi="Arial" w:cs="Arial"/>
        </w:rPr>
        <w:t xml:space="preserve">ontinue to </w:t>
      </w:r>
      <w:r w:rsidR="004B4B1C" w:rsidRPr="00785641">
        <w:rPr>
          <w:rFonts w:ascii="Arial" w:hAnsi="Arial" w:cs="Arial"/>
        </w:rPr>
        <w:t xml:space="preserve">ensure </w:t>
      </w:r>
      <w:r w:rsidR="001C477A" w:rsidRPr="00785641">
        <w:rPr>
          <w:rFonts w:ascii="Arial" w:hAnsi="Arial" w:cs="Arial"/>
        </w:rPr>
        <w:t xml:space="preserve">the child takes </w:t>
      </w:r>
      <w:r w:rsidR="004B4B1C" w:rsidRPr="00785641">
        <w:rPr>
          <w:rFonts w:ascii="Arial" w:hAnsi="Arial" w:cs="Arial"/>
        </w:rPr>
        <w:t>two</w:t>
      </w:r>
      <w:r w:rsidR="001C477A" w:rsidRPr="00785641">
        <w:rPr>
          <w:rFonts w:ascii="Arial" w:hAnsi="Arial" w:cs="Arial"/>
        </w:rPr>
        <w:t xml:space="preserve"> puff</w:t>
      </w:r>
      <w:r w:rsidR="004B4B1C" w:rsidRPr="00785641">
        <w:rPr>
          <w:rFonts w:ascii="Arial" w:hAnsi="Arial" w:cs="Arial"/>
        </w:rPr>
        <w:t>s</w:t>
      </w:r>
      <w:r w:rsidR="001C477A" w:rsidRPr="00785641">
        <w:rPr>
          <w:rFonts w:ascii="Arial" w:hAnsi="Arial" w:cs="Arial"/>
        </w:rPr>
        <w:t xml:space="preserve"> of their reliever inhaler every </w:t>
      </w:r>
      <w:r w:rsidR="004B4B1C" w:rsidRPr="00785641">
        <w:rPr>
          <w:rFonts w:ascii="Arial" w:hAnsi="Arial" w:cs="Arial"/>
        </w:rPr>
        <w:t xml:space="preserve">two </w:t>
      </w:r>
      <w:r w:rsidR="001C477A" w:rsidRPr="00785641">
        <w:rPr>
          <w:rFonts w:ascii="Arial" w:hAnsi="Arial" w:cs="Arial"/>
        </w:rPr>
        <w:t>minute</w:t>
      </w:r>
      <w:r w:rsidR="004B4B1C" w:rsidRPr="00785641">
        <w:rPr>
          <w:rFonts w:ascii="Arial" w:hAnsi="Arial" w:cs="Arial"/>
        </w:rPr>
        <w:t xml:space="preserve">s, until their systems improve, but only up to a </w:t>
      </w:r>
      <w:r w:rsidR="004B4B1C" w:rsidRPr="00785641">
        <w:rPr>
          <w:rFonts w:ascii="Arial" w:hAnsi="Arial" w:cs="Arial"/>
          <w:b/>
        </w:rPr>
        <w:t xml:space="preserve">maximum of </w:t>
      </w:r>
      <w:r w:rsidR="004740D0" w:rsidRPr="00785641">
        <w:rPr>
          <w:rFonts w:ascii="Arial" w:hAnsi="Arial" w:cs="Arial"/>
          <w:b/>
        </w:rPr>
        <w:t>10</w:t>
      </w:r>
      <w:r w:rsidR="004B4B1C" w:rsidRPr="00785641">
        <w:rPr>
          <w:rFonts w:ascii="Arial" w:hAnsi="Arial" w:cs="Arial"/>
          <w:b/>
        </w:rPr>
        <w:t xml:space="preserve"> puffs</w:t>
      </w:r>
      <w:r w:rsidR="001C477A" w:rsidRPr="00785641">
        <w:rPr>
          <w:rFonts w:ascii="Arial" w:hAnsi="Arial" w:cs="Arial"/>
        </w:rPr>
        <w:t xml:space="preserve">. </w:t>
      </w:r>
    </w:p>
    <w:p w14:paraId="48DEEDCC" w14:textId="77777777" w:rsidR="00F95F2F" w:rsidRDefault="00F95F2F" w:rsidP="00785641">
      <w:pPr>
        <w:pStyle w:val="Style2"/>
        <w:ind w:left="1418"/>
      </w:pPr>
      <w:r>
        <w:t xml:space="preserve">If there </w:t>
      </w:r>
      <w:r w:rsidR="004740D0">
        <w:t xml:space="preserve">is no improvement </w:t>
      </w:r>
      <w:r w:rsidR="004740D0" w:rsidRPr="007B7475">
        <w:t>before</w:t>
      </w:r>
      <w:r w:rsidR="004740D0">
        <w:t xml:space="preserve"> you have reached 10 puffs</w:t>
      </w:r>
      <w:r w:rsidR="003A1880">
        <w:t xml:space="preserve">: </w:t>
      </w:r>
    </w:p>
    <w:p w14:paraId="2B5580FB" w14:textId="77777777" w:rsidR="003A1880" w:rsidRDefault="003A1880" w:rsidP="00DB1EB3">
      <w:pPr>
        <w:pStyle w:val="Style2"/>
        <w:numPr>
          <w:ilvl w:val="0"/>
          <w:numId w:val="38"/>
        </w:numPr>
        <w:spacing w:after="0"/>
        <w:ind w:left="1985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Call 999 for an ambulance.</w:t>
      </w:r>
    </w:p>
    <w:p w14:paraId="0A41D6CF" w14:textId="703861EB" w:rsidR="003A1880" w:rsidRPr="003A1880" w:rsidRDefault="00527B30" w:rsidP="00DB1EB3">
      <w:pPr>
        <w:pStyle w:val="ListParagraph"/>
        <w:numPr>
          <w:ilvl w:val="0"/>
          <w:numId w:val="38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an ambulance does not arrive in 10 minutes, administer another 10 puffs of the reliever inhaler as outlined in </w:t>
      </w:r>
      <w:r w:rsidR="001833B5">
        <w:rPr>
          <w:rFonts w:ascii="Arial" w:hAnsi="Arial" w:cs="Arial"/>
        </w:rPr>
        <w:t>6</w:t>
      </w:r>
      <w:r>
        <w:rPr>
          <w:rFonts w:ascii="Arial" w:hAnsi="Arial" w:cs="Arial"/>
        </w:rPr>
        <w:t>.2.</w:t>
      </w:r>
      <w:r w:rsidR="003A1880" w:rsidRPr="003A1880">
        <w:rPr>
          <w:rFonts w:ascii="Arial" w:hAnsi="Arial" w:cs="Arial"/>
        </w:rPr>
        <w:t xml:space="preserve"> </w:t>
      </w:r>
    </w:p>
    <w:p w14:paraId="1ADA6A77" w14:textId="77777777" w:rsidR="001C477A" w:rsidRDefault="00733AB1" w:rsidP="00785641">
      <w:pPr>
        <w:pStyle w:val="Style2"/>
        <w:ind w:left="1418"/>
      </w:pPr>
      <w:r>
        <w:t xml:space="preserve">Call 999 </w:t>
      </w:r>
      <w:r w:rsidRPr="007B7475">
        <w:t>immediately</w:t>
      </w:r>
      <w:r>
        <w:t xml:space="preserve"> if: </w:t>
      </w:r>
    </w:p>
    <w:p w14:paraId="7BB11D0C" w14:textId="77777777" w:rsidR="00DB1EB3" w:rsidRDefault="00733AB1" w:rsidP="00DB1EB3">
      <w:pPr>
        <w:pStyle w:val="Style2"/>
        <w:numPr>
          <w:ilvl w:val="0"/>
          <w:numId w:val="44"/>
        </w:numPr>
        <w:ind w:left="1985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The child is too breathless or exhausted to talk.</w:t>
      </w:r>
    </w:p>
    <w:p w14:paraId="65F04563" w14:textId="77777777" w:rsidR="00DB1EB3" w:rsidRDefault="00EF7A9D" w:rsidP="00DB1EB3">
      <w:pPr>
        <w:pStyle w:val="Style2"/>
        <w:numPr>
          <w:ilvl w:val="0"/>
          <w:numId w:val="44"/>
        </w:numPr>
        <w:ind w:left="1985" w:hanging="425"/>
        <w:contextualSpacing/>
        <w:jc w:val="both"/>
        <w:rPr>
          <w:rFonts w:ascii="Arial" w:hAnsi="Arial" w:cs="Arial"/>
        </w:rPr>
      </w:pPr>
      <w:r w:rsidRPr="00DB1EB3">
        <w:rPr>
          <w:rFonts w:ascii="Arial" w:hAnsi="Arial" w:cs="Arial"/>
        </w:rPr>
        <w:t>The child is going blue.</w:t>
      </w:r>
    </w:p>
    <w:p w14:paraId="7EBCA23D" w14:textId="77777777" w:rsidR="00DB1EB3" w:rsidRDefault="00EF7A9D" w:rsidP="00DB1EB3">
      <w:pPr>
        <w:pStyle w:val="Style2"/>
        <w:numPr>
          <w:ilvl w:val="0"/>
          <w:numId w:val="44"/>
        </w:numPr>
        <w:ind w:left="1985" w:hanging="425"/>
        <w:contextualSpacing/>
        <w:jc w:val="both"/>
        <w:rPr>
          <w:rFonts w:ascii="Arial" w:hAnsi="Arial" w:cs="Arial"/>
        </w:rPr>
      </w:pPr>
      <w:r w:rsidRPr="00DB1EB3">
        <w:rPr>
          <w:rFonts w:ascii="Arial" w:hAnsi="Arial" w:cs="Arial"/>
        </w:rPr>
        <w:t>The child’s lips have a</w:t>
      </w:r>
      <w:r w:rsidR="00733AB1" w:rsidRPr="00DB1EB3">
        <w:rPr>
          <w:rFonts w:ascii="Arial" w:hAnsi="Arial" w:cs="Arial"/>
        </w:rPr>
        <w:t xml:space="preserve"> blue</w:t>
      </w:r>
      <w:r w:rsidRPr="00DB1EB3">
        <w:rPr>
          <w:rFonts w:ascii="Arial" w:hAnsi="Arial" w:cs="Arial"/>
        </w:rPr>
        <w:t>/white tinge</w:t>
      </w:r>
      <w:r w:rsidR="00733AB1" w:rsidRPr="00DB1EB3">
        <w:rPr>
          <w:rFonts w:ascii="Arial" w:hAnsi="Arial" w:cs="Arial"/>
        </w:rPr>
        <w:t>.</w:t>
      </w:r>
    </w:p>
    <w:p w14:paraId="42E6D05C" w14:textId="77777777" w:rsidR="00DB1EB3" w:rsidRDefault="00EF7A9D" w:rsidP="00DB1EB3">
      <w:pPr>
        <w:pStyle w:val="Style2"/>
        <w:numPr>
          <w:ilvl w:val="0"/>
          <w:numId w:val="44"/>
        </w:numPr>
        <w:ind w:left="1985" w:hanging="425"/>
        <w:contextualSpacing/>
        <w:jc w:val="both"/>
        <w:rPr>
          <w:rFonts w:ascii="Arial" w:hAnsi="Arial" w:cs="Arial"/>
        </w:rPr>
      </w:pPr>
      <w:r w:rsidRPr="00DB1EB3">
        <w:rPr>
          <w:rFonts w:ascii="Arial" w:hAnsi="Arial" w:cs="Arial"/>
        </w:rPr>
        <w:t>The child has collapsed.</w:t>
      </w:r>
    </w:p>
    <w:p w14:paraId="263C456B" w14:textId="79A826D6" w:rsidR="00733AB1" w:rsidRPr="00DB1EB3" w:rsidRDefault="00733AB1" w:rsidP="00DB1EB3">
      <w:pPr>
        <w:pStyle w:val="Style2"/>
        <w:numPr>
          <w:ilvl w:val="0"/>
          <w:numId w:val="44"/>
        </w:numPr>
        <w:ind w:left="1985" w:hanging="425"/>
        <w:contextualSpacing/>
        <w:jc w:val="both"/>
        <w:rPr>
          <w:rFonts w:ascii="Arial" w:hAnsi="Arial" w:cs="Arial"/>
        </w:rPr>
      </w:pPr>
      <w:r w:rsidRPr="00DB1EB3">
        <w:rPr>
          <w:rFonts w:ascii="Arial" w:hAnsi="Arial" w:cs="Arial"/>
        </w:rPr>
        <w:t>You are in any doubt.</w:t>
      </w:r>
    </w:p>
    <w:p w14:paraId="713FD5F6" w14:textId="77777777" w:rsidR="001A5122" w:rsidRPr="007B7475" w:rsidRDefault="006062F7" w:rsidP="007B7475">
      <w:pPr>
        <w:pStyle w:val="Heading10"/>
        <w:rPr>
          <w:b/>
          <w:sz w:val="28"/>
          <w:szCs w:val="28"/>
        </w:rPr>
      </w:pPr>
      <w:bookmarkStart w:id="17" w:name="h"/>
      <w:r w:rsidRPr="007B7475">
        <w:rPr>
          <w:b/>
          <w:sz w:val="28"/>
          <w:szCs w:val="28"/>
        </w:rPr>
        <w:t xml:space="preserve">Important </w:t>
      </w:r>
      <w:r w:rsidR="001A5122" w:rsidRPr="007B7475">
        <w:rPr>
          <w:b/>
          <w:sz w:val="28"/>
          <w:szCs w:val="28"/>
        </w:rPr>
        <w:t>points to remember</w:t>
      </w:r>
    </w:p>
    <w:bookmarkEnd w:id="17"/>
    <w:p w14:paraId="39003222" w14:textId="0B4EB6AD" w:rsidR="001A5122" w:rsidRPr="001A5122" w:rsidRDefault="001A5122" w:rsidP="00785641">
      <w:pPr>
        <w:pStyle w:val="Style2"/>
        <w:ind w:left="1418"/>
        <w:rPr>
          <w:b/>
          <w:sz w:val="28"/>
        </w:rPr>
      </w:pPr>
      <w:r>
        <w:t xml:space="preserve">Never </w:t>
      </w:r>
      <w:r w:rsidRPr="007B7475">
        <w:t>leave</w:t>
      </w:r>
      <w:r>
        <w:t xml:space="preserve"> a pupil having an asthma attack</w:t>
      </w:r>
      <w:r w:rsidR="00DB26DD">
        <w:t xml:space="preserve"> </w:t>
      </w:r>
      <w:r w:rsidR="00B87DFE">
        <w:t>unattended</w:t>
      </w:r>
      <w:r>
        <w:t>.</w:t>
      </w:r>
    </w:p>
    <w:p w14:paraId="57900E41" w14:textId="77777777" w:rsidR="001A5122" w:rsidRPr="001A5122" w:rsidRDefault="001A5122" w:rsidP="00785641">
      <w:pPr>
        <w:pStyle w:val="Style2"/>
        <w:ind w:left="1418"/>
        <w:rPr>
          <w:b/>
          <w:sz w:val="28"/>
        </w:rPr>
      </w:pPr>
      <w:r>
        <w:t xml:space="preserve">If the pupil does </w:t>
      </w:r>
      <w:r w:rsidRPr="007B7475">
        <w:t>not</w:t>
      </w:r>
      <w:r>
        <w:t xml:space="preserve"> have their inhaler, send another teacher or pupil to retrieve their spare inhaler. </w:t>
      </w:r>
    </w:p>
    <w:p w14:paraId="4C7FAD87" w14:textId="77777777" w:rsidR="001A5122" w:rsidRPr="001A5122" w:rsidRDefault="001A5122" w:rsidP="00785641">
      <w:pPr>
        <w:pStyle w:val="Style2"/>
        <w:ind w:left="1418"/>
        <w:rPr>
          <w:b/>
          <w:sz w:val="28"/>
        </w:rPr>
      </w:pPr>
      <w:r>
        <w:t xml:space="preserve">In an emergency situation, </w:t>
      </w:r>
      <w:r w:rsidR="0011144A">
        <w:t xml:space="preserve">members of </w:t>
      </w:r>
      <w:r>
        <w:t>school sta</w:t>
      </w:r>
      <w:r w:rsidR="00DB26DD">
        <w:t>ff are required to act like a ‘</w:t>
      </w:r>
      <w:r>
        <w:t>prudent parent</w:t>
      </w:r>
      <w:r w:rsidR="00DB26DD">
        <w:t>’</w:t>
      </w:r>
      <w:r>
        <w:t xml:space="preserve"> – </w:t>
      </w:r>
      <w:r w:rsidR="0011144A">
        <w:t xml:space="preserve">known as </w:t>
      </w:r>
      <w:r>
        <w:t xml:space="preserve">having a ‘duty of care’. </w:t>
      </w:r>
    </w:p>
    <w:p w14:paraId="5930ECAF" w14:textId="77777777" w:rsidR="001A5122" w:rsidRPr="0011144A" w:rsidRDefault="0011144A" w:rsidP="00785641">
      <w:pPr>
        <w:pStyle w:val="Style2"/>
        <w:ind w:left="1418"/>
      </w:pPr>
      <w:r w:rsidRPr="0011144A">
        <w:t>Reliever medicine is very safe. Do not be overly concerned a pupil may overdose.</w:t>
      </w:r>
    </w:p>
    <w:p w14:paraId="44F4CAD8" w14:textId="77777777" w:rsidR="0011144A" w:rsidRPr="0011144A" w:rsidRDefault="0011144A" w:rsidP="00785641">
      <w:pPr>
        <w:pStyle w:val="Style2"/>
        <w:ind w:left="1418"/>
        <w:rPr>
          <w:b/>
          <w:sz w:val="28"/>
        </w:rPr>
      </w:pPr>
      <w:r>
        <w:t xml:space="preserve">Send another pupil to </w:t>
      </w:r>
      <w:r w:rsidRPr="007B7475">
        <w:t>get</w:t>
      </w:r>
      <w:r>
        <w:t xml:space="preserve"> a teacher/adult if an ambulance needs to be called.</w:t>
      </w:r>
    </w:p>
    <w:p w14:paraId="7E168F11" w14:textId="5532CC27" w:rsidR="0011144A" w:rsidRPr="0011144A" w:rsidRDefault="0011144A" w:rsidP="00785641">
      <w:pPr>
        <w:pStyle w:val="Style2"/>
        <w:ind w:left="1418"/>
      </w:pPr>
      <w:r w:rsidRPr="0011144A">
        <w:t xml:space="preserve">Contact the pupil’s </w:t>
      </w:r>
      <w:r w:rsidRPr="007B7475">
        <w:t>parents</w:t>
      </w:r>
      <w:r w:rsidR="004A6A53">
        <w:t>/carers</w:t>
      </w:r>
      <w:r w:rsidRPr="0011144A">
        <w:t xml:space="preserve"> immediately after calling </w:t>
      </w:r>
      <w:r w:rsidR="009A6AB2">
        <w:t>an</w:t>
      </w:r>
      <w:r w:rsidRPr="0011144A">
        <w:t xml:space="preserve"> ambulance.</w:t>
      </w:r>
    </w:p>
    <w:p w14:paraId="427B6DC5" w14:textId="77777777" w:rsidR="0011144A" w:rsidRPr="0011144A" w:rsidRDefault="0011144A" w:rsidP="00785641">
      <w:pPr>
        <w:pStyle w:val="Style2"/>
        <w:ind w:left="1418"/>
      </w:pPr>
      <w:r w:rsidRPr="0011144A">
        <w:t xml:space="preserve">A member of staff should always accompany a pupil taken to hospital by ambulance and stay with them until their parent/carer arrives. </w:t>
      </w:r>
    </w:p>
    <w:p w14:paraId="142EFC4E" w14:textId="066E5F7D" w:rsidR="0011144A" w:rsidRPr="0011144A" w:rsidRDefault="0011144A" w:rsidP="00785641">
      <w:pPr>
        <w:pStyle w:val="Style2"/>
        <w:ind w:left="1418"/>
      </w:pPr>
      <w:r w:rsidRPr="0011144A">
        <w:t xml:space="preserve">Generally, </w:t>
      </w:r>
      <w:r w:rsidRPr="007B7475">
        <w:t>staff</w:t>
      </w:r>
      <w:r w:rsidRPr="0011144A">
        <w:t xml:space="preserve"> will not take pupils to hospital in their own car. However, in some extreme situations </w:t>
      </w:r>
      <w:proofErr w:type="spellStart"/>
      <w:r w:rsidR="009922BD" w:rsidRPr="009D173F">
        <w:rPr>
          <w:b/>
        </w:rPr>
        <w:t>Finstall</w:t>
      </w:r>
      <w:proofErr w:type="spellEnd"/>
      <w:r w:rsidR="009922BD" w:rsidRPr="009D173F">
        <w:rPr>
          <w:b/>
        </w:rPr>
        <w:t xml:space="preserve"> First School</w:t>
      </w:r>
      <w:r w:rsidR="00922CF2" w:rsidRPr="009D173F">
        <w:t xml:space="preserve"> </w:t>
      </w:r>
      <w:r w:rsidR="00212E86" w:rsidRPr="00212E86">
        <w:t xml:space="preserve">understands that </w:t>
      </w:r>
      <w:r w:rsidRPr="0011144A">
        <w:t>it may be the best course of action.</w:t>
      </w:r>
    </w:p>
    <w:p w14:paraId="6991F8BA" w14:textId="77777777" w:rsidR="0011144A" w:rsidRDefault="0011144A" w:rsidP="00785641">
      <w:pPr>
        <w:pStyle w:val="Style2"/>
        <w:ind w:left="1418"/>
      </w:pPr>
      <w:r w:rsidRPr="0011144A">
        <w:t xml:space="preserve">If a situation </w:t>
      </w:r>
      <w:r w:rsidRPr="007B7475">
        <w:t>warrants</w:t>
      </w:r>
      <w:r w:rsidRPr="0011144A">
        <w:t xml:space="preserve"> a staff member taking a pupil to hospital in their car, another adult must accompany them. </w:t>
      </w:r>
    </w:p>
    <w:p w14:paraId="1FFFE0D9" w14:textId="77777777" w:rsidR="00886D58" w:rsidRPr="007B7475" w:rsidRDefault="00886D58" w:rsidP="007B7475">
      <w:pPr>
        <w:pStyle w:val="Heading10"/>
        <w:rPr>
          <w:b/>
          <w:sz w:val="28"/>
        </w:rPr>
      </w:pPr>
      <w:bookmarkStart w:id="18" w:name="i"/>
      <w:r w:rsidRPr="007B7475">
        <w:rPr>
          <w:b/>
          <w:sz w:val="28"/>
        </w:rPr>
        <w:t>Record keeping</w:t>
      </w:r>
    </w:p>
    <w:bookmarkEnd w:id="18"/>
    <w:p w14:paraId="3661A02D" w14:textId="086ED203" w:rsidR="00886D58" w:rsidRDefault="00886D58" w:rsidP="00785641">
      <w:pPr>
        <w:pStyle w:val="Style2"/>
        <w:ind w:left="1418"/>
      </w:pPr>
      <w:r>
        <w:t>At the beginning of each school year</w:t>
      </w:r>
      <w:r w:rsidR="00B87DFE">
        <w:t>,</w:t>
      </w:r>
      <w:r>
        <w:t xml:space="preserve"> or when a child joins </w:t>
      </w:r>
      <w:proofErr w:type="spellStart"/>
      <w:r w:rsidR="009922BD" w:rsidRPr="009D173F">
        <w:rPr>
          <w:b/>
        </w:rPr>
        <w:t>Finstall</w:t>
      </w:r>
      <w:proofErr w:type="spellEnd"/>
      <w:r w:rsidR="009922BD" w:rsidRPr="009D173F">
        <w:rPr>
          <w:b/>
        </w:rPr>
        <w:t xml:space="preserve"> First School</w:t>
      </w:r>
      <w:r w:rsidRPr="009D173F">
        <w:t xml:space="preserve">, parents/carers are asked to inform the school if their </w:t>
      </w:r>
      <w:r>
        <w:t xml:space="preserve">child has any medical conditions, including asthma, on their enrolment form. </w:t>
      </w:r>
    </w:p>
    <w:p w14:paraId="5A4AB2CA" w14:textId="77777777" w:rsidR="00886D58" w:rsidRDefault="00886D58" w:rsidP="00785641">
      <w:pPr>
        <w:pStyle w:val="Style2"/>
        <w:ind w:left="1418"/>
      </w:pPr>
      <w:r>
        <w:t xml:space="preserve">The school keeps a record of all </w:t>
      </w:r>
      <w:r w:rsidRPr="007B7475">
        <w:t>pupils</w:t>
      </w:r>
      <w:r>
        <w:t xml:space="preserve"> with asthma, complete with medication requirements, in its </w:t>
      </w:r>
      <w:r w:rsidRPr="009D173F">
        <w:rPr>
          <w:b/>
        </w:rPr>
        <w:t>Asthma Register</w:t>
      </w:r>
      <w:r>
        <w:t xml:space="preserve">. </w:t>
      </w:r>
    </w:p>
    <w:p w14:paraId="7EB9E46B" w14:textId="396628B1" w:rsidR="00886D58" w:rsidRDefault="00886D58" w:rsidP="00785641">
      <w:pPr>
        <w:pStyle w:val="Style2"/>
        <w:ind w:left="1418"/>
      </w:pPr>
      <w:r>
        <w:t xml:space="preserve">Parents must inform the </w:t>
      </w:r>
      <w:r w:rsidRPr="007B7475">
        <w:t>school</w:t>
      </w:r>
      <w:r>
        <w:t xml:space="preserve"> of any changes to their </w:t>
      </w:r>
      <w:r w:rsidR="009D173F">
        <w:t>child’s condition or medication.</w:t>
      </w:r>
    </w:p>
    <w:p w14:paraId="3C7CD26F" w14:textId="77777777" w:rsidR="00886D58" w:rsidRPr="007B7475" w:rsidRDefault="00886D58" w:rsidP="007B7475">
      <w:pPr>
        <w:pStyle w:val="Heading10"/>
        <w:rPr>
          <w:b/>
          <w:sz w:val="28"/>
          <w:szCs w:val="28"/>
        </w:rPr>
      </w:pPr>
      <w:bookmarkStart w:id="19" w:name="j"/>
      <w:r w:rsidRPr="007B7475">
        <w:rPr>
          <w:b/>
          <w:sz w:val="28"/>
          <w:szCs w:val="28"/>
        </w:rPr>
        <w:t>Exercise and physical activity</w:t>
      </w:r>
    </w:p>
    <w:bookmarkEnd w:id="19"/>
    <w:p w14:paraId="1BA1C604" w14:textId="77777777" w:rsidR="00886D58" w:rsidRPr="00886D58" w:rsidRDefault="00886D58" w:rsidP="00785641">
      <w:pPr>
        <w:pStyle w:val="Style2"/>
        <w:ind w:left="1418"/>
        <w:rPr>
          <w:b/>
          <w:sz w:val="28"/>
        </w:rPr>
      </w:pPr>
      <w:r>
        <w:t xml:space="preserve">Games, </w:t>
      </w:r>
      <w:r w:rsidRPr="007B7475">
        <w:t>activities</w:t>
      </w:r>
      <w:r>
        <w:t xml:space="preserve"> and sports are an essential part of school life for our pupils. All teachers know which children in their class have asthma and are aware of any safety requirements. </w:t>
      </w:r>
    </w:p>
    <w:p w14:paraId="28364B31" w14:textId="77777777" w:rsidR="00886D58" w:rsidRPr="009D173F" w:rsidRDefault="00886D58" w:rsidP="00785641">
      <w:pPr>
        <w:pStyle w:val="Style2"/>
        <w:ind w:left="1418"/>
        <w:rPr>
          <w:b/>
          <w:sz w:val="28"/>
        </w:rPr>
      </w:pPr>
      <w:r>
        <w:t xml:space="preserve">Outside suppliers of sports clubs and activities are provided with information about pupils with asthma </w:t>
      </w:r>
      <w:r w:rsidRPr="007B7475">
        <w:t>taking</w:t>
      </w:r>
      <w:r>
        <w:t xml:space="preserve"> part in the activity via the school’s </w:t>
      </w:r>
      <w:r w:rsidRPr="009D173F">
        <w:rPr>
          <w:b/>
        </w:rPr>
        <w:t>Asthma Register</w:t>
      </w:r>
      <w:r w:rsidRPr="009D173F">
        <w:t xml:space="preserve">. </w:t>
      </w:r>
    </w:p>
    <w:p w14:paraId="45EF5212" w14:textId="77777777" w:rsidR="00886D58" w:rsidRPr="00886D58" w:rsidRDefault="00886D58" w:rsidP="00785641">
      <w:pPr>
        <w:pStyle w:val="Style2"/>
        <w:ind w:left="1418"/>
        <w:rPr>
          <w:b/>
          <w:sz w:val="28"/>
        </w:rPr>
      </w:pPr>
      <w:r>
        <w:t xml:space="preserve">Pupils with asthma are </w:t>
      </w:r>
      <w:r w:rsidRPr="007B7475">
        <w:t>encouraged</w:t>
      </w:r>
      <w:r>
        <w:t xml:space="preserve"> to participate fully in PE lessons when they are able to do so. Pupils whose asthma is triggered by exercise will be allowed</w:t>
      </w:r>
      <w:r w:rsidR="00055FA4">
        <w:t xml:space="preserve"> ample time</w:t>
      </w:r>
      <w:r>
        <w:t xml:space="preserve"> to thoroughly warm up and </w:t>
      </w:r>
      <w:r w:rsidR="002A513D">
        <w:t>cool</w:t>
      </w:r>
      <w:r>
        <w:t xml:space="preserve"> down before and after the </w:t>
      </w:r>
      <w:r w:rsidR="00055FA4">
        <w:t>session</w:t>
      </w:r>
      <w:r>
        <w:t xml:space="preserve">. </w:t>
      </w:r>
    </w:p>
    <w:p w14:paraId="092C4A05" w14:textId="77777777" w:rsidR="00886D58" w:rsidRPr="00D97BB2" w:rsidRDefault="00886D58" w:rsidP="00785641">
      <w:pPr>
        <w:pStyle w:val="Style2"/>
        <w:ind w:left="1418"/>
        <w:rPr>
          <w:b/>
          <w:sz w:val="28"/>
        </w:rPr>
      </w:pPr>
      <w:r w:rsidRPr="00D97BB2">
        <w:t xml:space="preserve">During sports, activities and games, each pupil’s labelled inhaler will be kept in a box at the site of the activity. </w:t>
      </w:r>
    </w:p>
    <w:p w14:paraId="03204E41" w14:textId="77777777" w:rsidR="00886D58" w:rsidRDefault="00886D58" w:rsidP="00785641">
      <w:pPr>
        <w:pStyle w:val="Style2"/>
        <w:ind w:left="1418"/>
      </w:pPr>
      <w:r w:rsidRPr="007B7475">
        <w:t>Classroom</w:t>
      </w:r>
      <w:r w:rsidRPr="00886D58">
        <w:t xml:space="preserve"> </w:t>
      </w:r>
      <w:r w:rsidRPr="007B7475">
        <w:t>teachers</w:t>
      </w:r>
      <w:r w:rsidRPr="00886D58">
        <w:t xml:space="preserve"> will follow the same guidelines as above during physical activities in the classroom. </w:t>
      </w:r>
    </w:p>
    <w:p w14:paraId="0966BC14" w14:textId="77777777" w:rsidR="006F16BD" w:rsidRPr="007B7475" w:rsidRDefault="00493406" w:rsidP="007B7475">
      <w:pPr>
        <w:pStyle w:val="Heading10"/>
        <w:rPr>
          <w:b/>
          <w:sz w:val="28"/>
        </w:rPr>
      </w:pPr>
      <w:bookmarkStart w:id="20" w:name="k"/>
      <w:r w:rsidRPr="007B7475">
        <w:rPr>
          <w:b/>
          <w:sz w:val="28"/>
        </w:rPr>
        <w:t>Out-of-</w:t>
      </w:r>
      <w:r w:rsidR="006F16BD" w:rsidRPr="007B7475">
        <w:rPr>
          <w:b/>
          <w:sz w:val="28"/>
        </w:rPr>
        <w:t>hours sport</w:t>
      </w:r>
    </w:p>
    <w:bookmarkEnd w:id="20"/>
    <w:p w14:paraId="454A020A" w14:textId="029145B8" w:rsidR="006F16BD" w:rsidRDefault="009922BD" w:rsidP="00785641">
      <w:pPr>
        <w:pStyle w:val="Style2"/>
        <w:ind w:left="1418"/>
      </w:pPr>
      <w:proofErr w:type="spellStart"/>
      <w:r>
        <w:t>Finstall</w:t>
      </w:r>
      <w:proofErr w:type="spellEnd"/>
      <w:r>
        <w:t xml:space="preserve"> First School</w:t>
      </w:r>
      <w:r w:rsidR="006F16BD" w:rsidRPr="005E2C99">
        <w:rPr>
          <w:color w:val="FFD006"/>
        </w:rPr>
        <w:t xml:space="preserve"> </w:t>
      </w:r>
      <w:r w:rsidR="006F16BD">
        <w:t xml:space="preserve">believes sport to be of great importance and utilises out-of-hours sports clubs to benefit pupils and increase the number of pupils involved in sport and exercise. </w:t>
      </w:r>
    </w:p>
    <w:p w14:paraId="433D2200" w14:textId="77777777" w:rsidR="006F16BD" w:rsidRDefault="00493406" w:rsidP="00785641">
      <w:pPr>
        <w:pStyle w:val="Style2"/>
        <w:ind w:left="1418"/>
      </w:pPr>
      <w:r>
        <w:t xml:space="preserve">Pupils with </w:t>
      </w:r>
      <w:r w:rsidRPr="007B7475">
        <w:t>asthma</w:t>
      </w:r>
      <w:r>
        <w:t xml:space="preserve"> are encouraged to become involved in out-of-hours sport as much as possible and will never be excluded from participation. </w:t>
      </w:r>
    </w:p>
    <w:p w14:paraId="1B4E2588" w14:textId="2BD43390" w:rsidR="001C477A" w:rsidRPr="00D97BB2" w:rsidRDefault="00493406" w:rsidP="00785641">
      <w:pPr>
        <w:pStyle w:val="Style2"/>
        <w:ind w:left="1418"/>
      </w:pPr>
      <w:r w:rsidRPr="00D97BB2">
        <w:t xml:space="preserve">Members of school staff or contracted </w:t>
      </w:r>
      <w:r w:rsidR="001C477A" w:rsidRPr="00D97BB2">
        <w:t>suppliers</w:t>
      </w:r>
      <w:r w:rsidRPr="00D97BB2">
        <w:t xml:space="preserve"> will be aware of the needs of pupils with asthma during these activities and </w:t>
      </w:r>
      <w:r w:rsidR="001C477A" w:rsidRPr="00D97BB2">
        <w:t>adhere to the guidelines outline</w:t>
      </w:r>
      <w:r w:rsidR="00055FA4" w:rsidRPr="00D97BB2">
        <w:t>d</w:t>
      </w:r>
      <w:r w:rsidR="001C477A" w:rsidRPr="00D97BB2">
        <w:t xml:space="preserve"> in this policy. </w:t>
      </w:r>
    </w:p>
    <w:p w14:paraId="2002897B" w14:textId="77777777" w:rsidR="00493406" w:rsidRPr="007B7475" w:rsidRDefault="001C477A" w:rsidP="007B7475">
      <w:pPr>
        <w:pStyle w:val="Heading10"/>
        <w:rPr>
          <w:b/>
          <w:sz w:val="28"/>
        </w:rPr>
      </w:pPr>
      <w:bookmarkStart w:id="21" w:name="l"/>
      <w:r w:rsidRPr="007B7475">
        <w:rPr>
          <w:b/>
          <w:sz w:val="28"/>
        </w:rPr>
        <w:t>The school environment</w:t>
      </w:r>
    </w:p>
    <w:bookmarkEnd w:id="21"/>
    <w:p w14:paraId="1C60FA91" w14:textId="333589EB" w:rsidR="001C477A" w:rsidRDefault="009922BD" w:rsidP="00785641">
      <w:pPr>
        <w:pStyle w:val="Style2"/>
        <w:ind w:left="1418"/>
      </w:pPr>
      <w:proofErr w:type="spellStart"/>
      <w:r w:rsidRPr="009D173F">
        <w:rPr>
          <w:b/>
        </w:rPr>
        <w:t>Finstall</w:t>
      </w:r>
      <w:proofErr w:type="spellEnd"/>
      <w:r w:rsidRPr="009D173F">
        <w:rPr>
          <w:b/>
        </w:rPr>
        <w:t xml:space="preserve"> First School</w:t>
      </w:r>
      <w:r w:rsidR="00517D18" w:rsidRPr="009D173F">
        <w:rPr>
          <w:b/>
        </w:rPr>
        <w:t xml:space="preserve"> </w:t>
      </w:r>
      <w:r w:rsidR="001C477A">
        <w:t xml:space="preserve">does all that it can to ensure the school environment is </w:t>
      </w:r>
      <w:r w:rsidR="001C477A" w:rsidRPr="007B7475">
        <w:t>favourable</w:t>
      </w:r>
      <w:r w:rsidR="001C477A">
        <w:t xml:space="preserve"> to pupils with asthma. The school does not keep any furry or feathered animal</w:t>
      </w:r>
      <w:r w:rsidR="00055FA4">
        <w:t>s</w:t>
      </w:r>
      <w:r w:rsidR="001C477A">
        <w:t xml:space="preserve"> and has a definitive no-smoking policy throughout school grounds. </w:t>
      </w:r>
    </w:p>
    <w:p w14:paraId="4F796012" w14:textId="77777777" w:rsidR="001C477A" w:rsidRDefault="001C477A" w:rsidP="00785641">
      <w:pPr>
        <w:pStyle w:val="Style2"/>
        <w:ind w:left="1418"/>
      </w:pPr>
      <w:r>
        <w:t xml:space="preserve">As far as possible, </w:t>
      </w:r>
      <w:r w:rsidRPr="007B7475">
        <w:t>the</w:t>
      </w:r>
      <w:r>
        <w:t xml:space="preserve"> school does not use any chemicals in art or science lessons that are potential triggers for asthma.</w:t>
      </w:r>
    </w:p>
    <w:p w14:paraId="7E6772BE" w14:textId="588CBE6C" w:rsidR="0080195A" w:rsidRDefault="0080195A" w:rsidP="00785641">
      <w:pPr>
        <w:pStyle w:val="Style2"/>
        <w:ind w:left="1418"/>
      </w:pPr>
      <w:r>
        <w:t>If chemicals that are known to be asthm</w:t>
      </w:r>
      <w:r w:rsidR="001833B5">
        <w:t>atic triggers are to be used, asthmatic</w:t>
      </w:r>
      <w:r>
        <w:t xml:space="preserve"> pupil</w:t>
      </w:r>
      <w:r w:rsidR="001833B5">
        <w:t>s</w:t>
      </w:r>
      <w:r>
        <w:t xml:space="preserve"> will be taken outside of the classroom and provided </w:t>
      </w:r>
      <w:r w:rsidR="001833B5">
        <w:t xml:space="preserve">with </w:t>
      </w:r>
      <w:r>
        <w:t xml:space="preserve">support and resources to continue learning. </w:t>
      </w:r>
    </w:p>
    <w:p w14:paraId="61A9EBEA" w14:textId="77777777" w:rsidR="001C477A" w:rsidRPr="007B7475" w:rsidRDefault="001C477A" w:rsidP="007B7475">
      <w:pPr>
        <w:pStyle w:val="Heading10"/>
        <w:rPr>
          <w:b/>
          <w:sz w:val="28"/>
        </w:rPr>
      </w:pPr>
      <w:bookmarkStart w:id="22" w:name="m"/>
      <w:r w:rsidRPr="007B7475">
        <w:rPr>
          <w:b/>
          <w:sz w:val="28"/>
        </w:rPr>
        <w:t>Pupils falling behind</w:t>
      </w:r>
    </w:p>
    <w:bookmarkEnd w:id="22"/>
    <w:p w14:paraId="4ECC6AD1" w14:textId="77777777" w:rsidR="001C477A" w:rsidRPr="001C477A" w:rsidRDefault="001C477A" w:rsidP="00785641">
      <w:pPr>
        <w:pStyle w:val="Style2"/>
        <w:ind w:left="1418"/>
        <w:rPr>
          <w:b/>
          <w:sz w:val="28"/>
        </w:rPr>
      </w:pPr>
      <w:r>
        <w:t xml:space="preserve">If a pupil is falling behind in lessons because of their asthma, the class teacher will talk to the parents/carers to </w:t>
      </w:r>
      <w:r w:rsidR="00055FA4">
        <w:t>discuss</w:t>
      </w:r>
      <w:r>
        <w:t xml:space="preserve"> how to prevent the child falling further behind and possible ways for the child to catch-up. </w:t>
      </w:r>
    </w:p>
    <w:p w14:paraId="132AA29B" w14:textId="77777777" w:rsidR="001C477A" w:rsidRPr="001C477A" w:rsidRDefault="001C477A" w:rsidP="00785641">
      <w:pPr>
        <w:pStyle w:val="Style2"/>
        <w:ind w:left="1418"/>
        <w:rPr>
          <w:b/>
          <w:sz w:val="28"/>
        </w:rPr>
      </w:pPr>
      <w:r>
        <w:t xml:space="preserve">If </w:t>
      </w:r>
      <w:r w:rsidRPr="007B7475">
        <w:t>appropriate</w:t>
      </w:r>
      <w:r>
        <w:t>, the teacher will then talk to the school nurse and SENCO about the pupil’s needs and possible interventions.</w:t>
      </w:r>
    </w:p>
    <w:p w14:paraId="65ACBD24" w14:textId="77777777" w:rsidR="001C477A" w:rsidRPr="001C477A" w:rsidRDefault="001C477A" w:rsidP="00785641">
      <w:pPr>
        <w:pStyle w:val="Style2"/>
        <w:ind w:left="1418"/>
        <w:rPr>
          <w:b/>
          <w:sz w:val="28"/>
        </w:rPr>
      </w:pPr>
      <w:r>
        <w:t xml:space="preserve">The school recognises that it is possible for pupils with asthma to have special educational needs due to their asthma. </w:t>
      </w:r>
    </w:p>
    <w:p w14:paraId="2EE10E0F" w14:textId="77777777" w:rsidR="00C96500" w:rsidRPr="007B7475" w:rsidRDefault="00D77899" w:rsidP="007B7475">
      <w:pPr>
        <w:pStyle w:val="Heading10"/>
        <w:rPr>
          <w:b/>
          <w:sz w:val="28"/>
        </w:rPr>
      </w:pPr>
      <w:bookmarkStart w:id="23" w:name="_Actions_in_the"/>
      <w:bookmarkStart w:id="24" w:name="_Required_actions_if"/>
      <w:bookmarkStart w:id="25" w:name="_Organisation"/>
      <w:bookmarkStart w:id="26" w:name="_Definitions"/>
      <w:bookmarkStart w:id="27" w:name="_Appendix_1_–"/>
      <w:bookmarkStart w:id="28" w:name="_Appendix_4_–"/>
      <w:bookmarkStart w:id="29" w:name="_Monitoring_and_review"/>
      <w:bookmarkEnd w:id="23"/>
      <w:bookmarkEnd w:id="24"/>
      <w:bookmarkEnd w:id="25"/>
      <w:bookmarkEnd w:id="26"/>
      <w:bookmarkEnd w:id="27"/>
      <w:bookmarkEnd w:id="28"/>
      <w:bookmarkEnd w:id="29"/>
      <w:r w:rsidRPr="007B7475">
        <w:rPr>
          <w:b/>
          <w:sz w:val="28"/>
        </w:rPr>
        <w:t>Monitoring and review</w:t>
      </w:r>
    </w:p>
    <w:p w14:paraId="0AE51238" w14:textId="77777777" w:rsidR="00D77899" w:rsidRPr="009D173F" w:rsidRDefault="009A0FA9" w:rsidP="00785641">
      <w:pPr>
        <w:pStyle w:val="Style2"/>
        <w:ind w:left="1418"/>
      </w:pPr>
      <w:r>
        <w:t xml:space="preserve">The effectiveness of this policy will be monitored </w:t>
      </w:r>
      <w:r w:rsidRPr="009D173F">
        <w:rPr>
          <w:b/>
        </w:rPr>
        <w:t>continually</w:t>
      </w:r>
      <w:r w:rsidRPr="009D173F">
        <w:t xml:space="preserve"> by the </w:t>
      </w:r>
      <w:proofErr w:type="spellStart"/>
      <w:r w:rsidRPr="009D173F">
        <w:rPr>
          <w:b/>
        </w:rPr>
        <w:t>headteacher</w:t>
      </w:r>
      <w:proofErr w:type="spellEnd"/>
      <w:r w:rsidRPr="009D173F">
        <w:t xml:space="preserve">. Any necessary amendments may be made </w:t>
      </w:r>
      <w:r w:rsidRPr="009D173F">
        <w:rPr>
          <w:b/>
        </w:rPr>
        <w:t>immediately</w:t>
      </w:r>
      <w:r w:rsidRPr="009D173F">
        <w:t xml:space="preserve">. </w:t>
      </w:r>
    </w:p>
    <w:p w14:paraId="404BC23A" w14:textId="3566F9AC" w:rsidR="00827A27" w:rsidRDefault="009A0FA9" w:rsidP="00785641">
      <w:pPr>
        <w:pStyle w:val="Style2"/>
        <w:ind w:left="1418"/>
      </w:pPr>
      <w:r w:rsidRPr="009D173F">
        <w:t xml:space="preserve">The </w:t>
      </w:r>
      <w:r w:rsidRPr="009D173F">
        <w:rPr>
          <w:b/>
        </w:rPr>
        <w:t>governing body</w:t>
      </w:r>
      <w:r w:rsidRPr="009D173F">
        <w:t xml:space="preserve"> will review this policy annually.</w:t>
      </w:r>
    </w:p>
    <w:p w14:paraId="4A8503B7" w14:textId="77777777" w:rsidR="00827A27" w:rsidRDefault="00827A27" w:rsidP="00D97BB2">
      <w:pPr>
        <w:pStyle w:val="ListParagraph"/>
        <w:ind w:left="1418"/>
        <w:jc w:val="both"/>
      </w:pPr>
    </w:p>
    <w:p w14:paraId="0B586502" w14:textId="4BB4DDF1" w:rsidR="00BD20F5" w:rsidRDefault="00BD20F5" w:rsidP="00D97BB2">
      <w:pPr>
        <w:pStyle w:val="ListParagraph"/>
        <w:ind w:left="1418"/>
        <w:jc w:val="both"/>
      </w:pPr>
      <w:r w:rsidRPr="00BD20F5">
        <w:rPr>
          <w:highlight w:val="yellow"/>
        </w:rPr>
        <w:t>Reviewed by:  xxx</w:t>
      </w:r>
      <w:bookmarkStart w:id="30" w:name="_GoBack"/>
      <w:bookmarkEnd w:id="30"/>
      <w:r>
        <w:t xml:space="preserve"> </w:t>
      </w:r>
    </w:p>
    <w:p w14:paraId="0F340049" w14:textId="77777777" w:rsidR="00BD20F5" w:rsidRDefault="00BD20F5" w:rsidP="00D97BB2">
      <w:pPr>
        <w:pStyle w:val="ListParagraph"/>
        <w:ind w:left="1418"/>
        <w:jc w:val="both"/>
      </w:pPr>
      <w:r>
        <w:t>Reviewed on 16</w:t>
      </w:r>
      <w:r w:rsidRPr="00BD20F5">
        <w:rPr>
          <w:vertAlign w:val="superscript"/>
        </w:rPr>
        <w:t>th</w:t>
      </w:r>
      <w:r>
        <w:t xml:space="preserve"> October 2019</w:t>
      </w:r>
    </w:p>
    <w:p w14:paraId="571886BB" w14:textId="58FBB753" w:rsidR="004F506E" w:rsidRDefault="004F506E" w:rsidP="00D97BB2">
      <w:pPr>
        <w:pStyle w:val="ListParagraph"/>
        <w:ind w:left="1418"/>
        <w:jc w:val="both"/>
        <w:sectPr w:rsidR="004F506E" w:rsidSect="001E403E">
          <w:pgSz w:w="11906" w:h="16838"/>
          <w:pgMar w:top="1440" w:right="1440" w:bottom="1440" w:left="1440" w:header="564" w:footer="708" w:gutter="0"/>
          <w:pgBorders w:offsetFrom="page">
            <w:top w:val="thinThickThinLargeGap" w:sz="48" w:space="24" w:color="auto"/>
            <w:left w:val="thinThickThinLargeGap" w:sz="48" w:space="24" w:color="auto"/>
            <w:bottom w:val="thinThickThinLargeGap" w:sz="48" w:space="24" w:color="auto"/>
            <w:right w:val="thinThickThinLargeGap" w:sz="48" w:space="24" w:color="auto"/>
          </w:pgBorders>
          <w:cols w:space="708"/>
          <w:docGrid w:linePitch="360"/>
        </w:sectPr>
      </w:pPr>
      <w:r>
        <w:t>Next Review – October 2019</w:t>
      </w:r>
    </w:p>
    <w:p w14:paraId="50668752" w14:textId="77777777" w:rsidR="00C96500" w:rsidRPr="009D5A9F" w:rsidRDefault="00C96500" w:rsidP="00D97BB2">
      <w:pPr>
        <w:pStyle w:val="Heading10"/>
        <w:numPr>
          <w:ilvl w:val="0"/>
          <w:numId w:val="0"/>
        </w:numPr>
        <w:rPr>
          <w:rFonts w:ascii="Arial" w:hAnsi="Arial" w:cs="Arial"/>
          <w:b/>
          <w:sz w:val="28"/>
        </w:rPr>
      </w:pPr>
      <w:bookmarkStart w:id="31" w:name="_Appendix_1_–_1"/>
      <w:bookmarkStart w:id="32" w:name="_Appendix_2"/>
      <w:bookmarkStart w:id="33" w:name="_Appendix_2_–"/>
      <w:bookmarkEnd w:id="31"/>
      <w:bookmarkEnd w:id="32"/>
      <w:bookmarkEnd w:id="33"/>
    </w:p>
    <w:sectPr w:rsidR="00C96500" w:rsidRPr="009D5A9F" w:rsidSect="007C18D2">
      <w:headerReference w:type="default" r:id="rId10"/>
      <w:pgSz w:w="11906" w:h="16838"/>
      <w:pgMar w:top="1440" w:right="1440" w:bottom="1440" w:left="1440" w:header="5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1C2FB" w14:textId="77777777" w:rsidR="00EE03B4" w:rsidRDefault="00EE03B4" w:rsidP="00AD4155">
      <w:pPr>
        <w:spacing w:after="0" w:line="240" w:lineRule="auto"/>
      </w:pPr>
      <w:r>
        <w:separator/>
      </w:r>
    </w:p>
  </w:endnote>
  <w:endnote w:type="continuationSeparator" w:id="0">
    <w:p w14:paraId="73445FEB" w14:textId="77777777" w:rsidR="00EE03B4" w:rsidRDefault="00EE03B4" w:rsidP="00AD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1B0A4" w14:textId="77777777" w:rsidR="00EE03B4" w:rsidRDefault="00EE03B4" w:rsidP="00AD4155">
      <w:pPr>
        <w:spacing w:after="0" w:line="240" w:lineRule="auto"/>
      </w:pPr>
      <w:r>
        <w:separator/>
      </w:r>
    </w:p>
  </w:footnote>
  <w:footnote w:type="continuationSeparator" w:id="0">
    <w:p w14:paraId="1A29A486" w14:textId="77777777" w:rsidR="00EE03B4" w:rsidRDefault="00EE03B4" w:rsidP="00AD4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2A09F" w14:textId="75D2014A" w:rsidR="00EE03B4" w:rsidRDefault="00EE03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0D982" w14:textId="6E953454" w:rsidR="00EE03B4" w:rsidRPr="00827A27" w:rsidRDefault="00EE03B4" w:rsidP="00827A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5B66"/>
    <w:multiLevelType w:val="hybridMultilevel"/>
    <w:tmpl w:val="3A3C6AF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803CB5"/>
    <w:multiLevelType w:val="hybridMultilevel"/>
    <w:tmpl w:val="579A3912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3" w15:restartNumberingAfterBreak="0">
    <w:nsid w:val="0ACF6AB6"/>
    <w:multiLevelType w:val="hybridMultilevel"/>
    <w:tmpl w:val="5000654A"/>
    <w:lvl w:ilvl="0" w:tplc="768086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B5242"/>
    <w:multiLevelType w:val="multilevel"/>
    <w:tmpl w:val="5438592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304B25"/>
    <w:multiLevelType w:val="hybridMultilevel"/>
    <w:tmpl w:val="378449B4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6" w15:restartNumberingAfterBreak="0">
    <w:nsid w:val="0FA736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1F18DA"/>
    <w:multiLevelType w:val="hybridMultilevel"/>
    <w:tmpl w:val="2ECA7A34"/>
    <w:lvl w:ilvl="0" w:tplc="08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8" w15:restartNumberingAfterBreak="0">
    <w:nsid w:val="18326033"/>
    <w:multiLevelType w:val="hybridMultilevel"/>
    <w:tmpl w:val="95788C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A31D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5B7A4A"/>
    <w:multiLevelType w:val="hybridMultilevel"/>
    <w:tmpl w:val="5678925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0C56C47"/>
    <w:multiLevelType w:val="hybridMultilevel"/>
    <w:tmpl w:val="6560724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1EF13FD"/>
    <w:multiLevelType w:val="multilevel"/>
    <w:tmpl w:val="0B2E3874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964DEB"/>
    <w:multiLevelType w:val="multilevel"/>
    <w:tmpl w:val="0B2E3874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A234A9D"/>
    <w:multiLevelType w:val="multilevel"/>
    <w:tmpl w:val="0B2E3874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D9755F"/>
    <w:multiLevelType w:val="multilevel"/>
    <w:tmpl w:val="5438592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116215"/>
    <w:multiLevelType w:val="multilevel"/>
    <w:tmpl w:val="18B2C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F411D8F"/>
    <w:multiLevelType w:val="multilevel"/>
    <w:tmpl w:val="5438592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14A1382"/>
    <w:multiLevelType w:val="hybridMultilevel"/>
    <w:tmpl w:val="0F22DE9A"/>
    <w:lvl w:ilvl="0" w:tplc="B51EDB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42716"/>
    <w:multiLevelType w:val="hybridMultilevel"/>
    <w:tmpl w:val="7994BAE8"/>
    <w:lvl w:ilvl="0" w:tplc="08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0" w15:restartNumberingAfterBreak="0">
    <w:nsid w:val="3E1438D9"/>
    <w:multiLevelType w:val="hybridMultilevel"/>
    <w:tmpl w:val="4F827D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8C22A1"/>
    <w:multiLevelType w:val="multilevel"/>
    <w:tmpl w:val="61FA2E4A"/>
    <w:numStyleLink w:val="Style1"/>
  </w:abstractNum>
  <w:abstractNum w:abstractNumId="22" w15:restartNumberingAfterBreak="0">
    <w:nsid w:val="4BC05651"/>
    <w:multiLevelType w:val="multilevel"/>
    <w:tmpl w:val="51CEAC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A3531D"/>
    <w:multiLevelType w:val="multilevel"/>
    <w:tmpl w:val="61FA2E4A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C029AA"/>
    <w:multiLevelType w:val="multilevel"/>
    <w:tmpl w:val="5438592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26" w15:restartNumberingAfterBreak="0">
    <w:nsid w:val="568914E2"/>
    <w:multiLevelType w:val="multilevel"/>
    <w:tmpl w:val="0B2E3874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94B699D"/>
    <w:multiLevelType w:val="multilevel"/>
    <w:tmpl w:val="5438592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3F5783D"/>
    <w:multiLevelType w:val="multilevel"/>
    <w:tmpl w:val="5438592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56066FF"/>
    <w:multiLevelType w:val="multilevel"/>
    <w:tmpl w:val="5438592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973383A"/>
    <w:multiLevelType w:val="hybridMultilevel"/>
    <w:tmpl w:val="ACB632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686244"/>
    <w:multiLevelType w:val="hybridMultilevel"/>
    <w:tmpl w:val="603E98B6"/>
    <w:lvl w:ilvl="0" w:tplc="5F84DA06">
      <w:start w:val="1"/>
      <w:numFmt w:val="decimal"/>
      <w:lvlText w:val="%1."/>
      <w:lvlJc w:val="left"/>
      <w:pPr>
        <w:ind w:left="1080" w:hanging="360"/>
      </w:pPr>
      <w:rPr>
        <w:color w:val="auto"/>
        <w:sz w:val="22"/>
        <w:szCs w:val="22"/>
      </w:rPr>
    </w:lvl>
    <w:lvl w:ilvl="1" w:tplc="0809000F">
      <w:start w:val="1"/>
      <w:numFmt w:val="decimal"/>
      <w:lvlText w:val="%2."/>
      <w:lvlJc w:val="left"/>
      <w:pPr>
        <w:ind w:left="1800" w:hanging="360"/>
      </w:pPr>
    </w:lvl>
    <w:lvl w:ilvl="2" w:tplc="DBF4C736">
      <w:start w:val="3"/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A57B9F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6E805E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8F21D16"/>
    <w:multiLevelType w:val="multilevel"/>
    <w:tmpl w:val="213670CA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91452A9"/>
    <w:multiLevelType w:val="hybridMultilevel"/>
    <w:tmpl w:val="B5C6F1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0E12AC"/>
    <w:multiLevelType w:val="multilevel"/>
    <w:tmpl w:val="072691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B9B3B57"/>
    <w:multiLevelType w:val="multilevel"/>
    <w:tmpl w:val="5438592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BCD2D16"/>
    <w:multiLevelType w:val="hybridMultilevel"/>
    <w:tmpl w:val="BD6A1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B608D"/>
    <w:multiLevelType w:val="hybridMultilevel"/>
    <w:tmpl w:val="BB60E4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EDA44FC"/>
    <w:multiLevelType w:val="hybridMultilevel"/>
    <w:tmpl w:val="583A0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23"/>
  </w:num>
  <w:num w:numId="4">
    <w:abstractNumId w:val="21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Style2"/>
        <w:lvlText w:val="%1.%2."/>
        <w:lvlJc w:val="center"/>
        <w:pPr>
          <w:ind w:left="792" w:hanging="432"/>
        </w:pPr>
        <w:rPr>
          <w:rFonts w:hint="default"/>
          <w:b w:val="0"/>
          <w:color w:val="auto"/>
          <w:sz w:val="22"/>
        </w:rPr>
      </w:lvl>
    </w:lvlOverride>
    <w:lvlOverride w:ilvl="2">
      <w:lvl w:ilvl="2">
        <w:start w:val="1"/>
        <w:numFmt w:val="decimal"/>
        <w:pStyle w:val="PolicyLevel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2"/>
  </w:num>
  <w:num w:numId="6">
    <w:abstractNumId w:val="38"/>
  </w:num>
  <w:num w:numId="7">
    <w:abstractNumId w:val="25"/>
  </w:num>
  <w:num w:numId="8">
    <w:abstractNumId w:val="21"/>
    <w:lvlOverride w:ilvl="0">
      <w:startOverride w:val="1"/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</w:lvl>
    </w:lvlOverride>
    <w:lvlOverride w:ilvl="1">
      <w:startOverride w:val="1"/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Theme="minorHAnsi" w:hAnsiTheme="minorHAnsi"/>
          <w:sz w:val="22"/>
        </w:rPr>
      </w:lvl>
    </w:lvlOverride>
    <w:lvlOverride w:ilvl="2">
      <w:startOverride w:val="1"/>
      <w:lvl w:ilvl="2">
        <w:start w:val="1"/>
        <w:numFmt w:val="decimal"/>
        <w:pStyle w:val="PolicyLevel3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9">
    <w:abstractNumId w:val="1"/>
  </w:num>
  <w:num w:numId="10">
    <w:abstractNumId w:val="16"/>
  </w:num>
  <w:num w:numId="11">
    <w:abstractNumId w:val="36"/>
  </w:num>
  <w:num w:numId="12">
    <w:abstractNumId w:val="22"/>
  </w:num>
  <w:num w:numId="13">
    <w:abstractNumId w:val="20"/>
  </w:num>
  <w:num w:numId="14">
    <w:abstractNumId w:val="35"/>
  </w:num>
  <w:num w:numId="15">
    <w:abstractNumId w:val="11"/>
  </w:num>
  <w:num w:numId="16">
    <w:abstractNumId w:val="10"/>
  </w:num>
  <w:num w:numId="17">
    <w:abstractNumId w:val="6"/>
  </w:num>
  <w:num w:numId="18">
    <w:abstractNumId w:val="18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40"/>
  </w:num>
  <w:num w:numId="22">
    <w:abstractNumId w:val="34"/>
  </w:num>
  <w:num w:numId="23">
    <w:abstractNumId w:val="8"/>
  </w:num>
  <w:num w:numId="24">
    <w:abstractNumId w:val="12"/>
  </w:num>
  <w:num w:numId="25">
    <w:abstractNumId w:val="13"/>
  </w:num>
  <w:num w:numId="26">
    <w:abstractNumId w:val="14"/>
  </w:num>
  <w:num w:numId="27">
    <w:abstractNumId w:val="26"/>
  </w:num>
  <w:num w:numId="28">
    <w:abstractNumId w:val="17"/>
  </w:num>
  <w:num w:numId="29">
    <w:abstractNumId w:val="29"/>
  </w:num>
  <w:num w:numId="30">
    <w:abstractNumId w:val="27"/>
  </w:num>
  <w:num w:numId="31">
    <w:abstractNumId w:val="37"/>
  </w:num>
  <w:num w:numId="32">
    <w:abstractNumId w:val="21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pStyle w:val="PolicyLevel3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3">
    <w:abstractNumId w:val="24"/>
  </w:num>
  <w:num w:numId="34">
    <w:abstractNumId w:val="33"/>
  </w:num>
  <w:num w:numId="35">
    <w:abstractNumId w:val="15"/>
  </w:num>
  <w:num w:numId="36">
    <w:abstractNumId w:val="28"/>
  </w:num>
  <w:num w:numId="37">
    <w:abstractNumId w:val="4"/>
  </w:num>
  <w:num w:numId="38">
    <w:abstractNumId w:val="39"/>
  </w:num>
  <w:num w:numId="39">
    <w:abstractNumId w:val="9"/>
  </w:num>
  <w:num w:numId="40">
    <w:abstractNumId w:val="19"/>
  </w:num>
  <w:num w:numId="41">
    <w:abstractNumId w:val="5"/>
  </w:num>
  <w:num w:numId="42">
    <w:abstractNumId w:val="0"/>
  </w:num>
  <w:num w:numId="43">
    <w:abstractNumId w:val="7"/>
  </w:num>
  <w:num w:numId="44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6D"/>
    <w:rsid w:val="00000162"/>
    <w:rsid w:val="000023CA"/>
    <w:rsid w:val="000100B6"/>
    <w:rsid w:val="0001177F"/>
    <w:rsid w:val="000118E2"/>
    <w:rsid w:val="000138E1"/>
    <w:rsid w:val="00014CF2"/>
    <w:rsid w:val="000214D0"/>
    <w:rsid w:val="00022F89"/>
    <w:rsid w:val="000309F5"/>
    <w:rsid w:val="000332F2"/>
    <w:rsid w:val="00037174"/>
    <w:rsid w:val="00040C15"/>
    <w:rsid w:val="00040E9B"/>
    <w:rsid w:val="0004203D"/>
    <w:rsid w:val="00042069"/>
    <w:rsid w:val="00047288"/>
    <w:rsid w:val="00051F9B"/>
    <w:rsid w:val="00055FA4"/>
    <w:rsid w:val="000567E2"/>
    <w:rsid w:val="00063006"/>
    <w:rsid w:val="00063F8C"/>
    <w:rsid w:val="00065C6B"/>
    <w:rsid w:val="00080091"/>
    <w:rsid w:val="00081631"/>
    <w:rsid w:val="000865E0"/>
    <w:rsid w:val="000907A9"/>
    <w:rsid w:val="000A1F0D"/>
    <w:rsid w:val="000A217A"/>
    <w:rsid w:val="000A28A0"/>
    <w:rsid w:val="000B1080"/>
    <w:rsid w:val="000B16CC"/>
    <w:rsid w:val="000B213E"/>
    <w:rsid w:val="000B4624"/>
    <w:rsid w:val="000B7B80"/>
    <w:rsid w:val="000C061E"/>
    <w:rsid w:val="000C66A9"/>
    <w:rsid w:val="000D618A"/>
    <w:rsid w:val="000D6CB9"/>
    <w:rsid w:val="000E24CE"/>
    <w:rsid w:val="000E2C37"/>
    <w:rsid w:val="000E3A6F"/>
    <w:rsid w:val="000E4979"/>
    <w:rsid w:val="000F0BDC"/>
    <w:rsid w:val="000F2717"/>
    <w:rsid w:val="000F6641"/>
    <w:rsid w:val="00102F13"/>
    <w:rsid w:val="001041F9"/>
    <w:rsid w:val="001048BA"/>
    <w:rsid w:val="0011144A"/>
    <w:rsid w:val="00111AB1"/>
    <w:rsid w:val="00112B99"/>
    <w:rsid w:val="00112BEB"/>
    <w:rsid w:val="00114F0B"/>
    <w:rsid w:val="001161EF"/>
    <w:rsid w:val="00122ED0"/>
    <w:rsid w:val="0012519B"/>
    <w:rsid w:val="00127C83"/>
    <w:rsid w:val="00134ABF"/>
    <w:rsid w:val="001352CE"/>
    <w:rsid w:val="00135B56"/>
    <w:rsid w:val="00150A2B"/>
    <w:rsid w:val="00152349"/>
    <w:rsid w:val="0015398A"/>
    <w:rsid w:val="00156CED"/>
    <w:rsid w:val="00160A81"/>
    <w:rsid w:val="001635E9"/>
    <w:rsid w:val="00164909"/>
    <w:rsid w:val="00166C2A"/>
    <w:rsid w:val="0017087A"/>
    <w:rsid w:val="00171113"/>
    <w:rsid w:val="00180455"/>
    <w:rsid w:val="00182077"/>
    <w:rsid w:val="001833B5"/>
    <w:rsid w:val="00184FE3"/>
    <w:rsid w:val="00191CCB"/>
    <w:rsid w:val="00192C68"/>
    <w:rsid w:val="00194662"/>
    <w:rsid w:val="00196AEB"/>
    <w:rsid w:val="00196E4A"/>
    <w:rsid w:val="001977AF"/>
    <w:rsid w:val="001A18B6"/>
    <w:rsid w:val="001A4B45"/>
    <w:rsid w:val="001A5122"/>
    <w:rsid w:val="001A65D3"/>
    <w:rsid w:val="001A6604"/>
    <w:rsid w:val="001A79FA"/>
    <w:rsid w:val="001B0D61"/>
    <w:rsid w:val="001B4BEB"/>
    <w:rsid w:val="001B76C4"/>
    <w:rsid w:val="001C0534"/>
    <w:rsid w:val="001C181C"/>
    <w:rsid w:val="001C477A"/>
    <w:rsid w:val="001C55C2"/>
    <w:rsid w:val="001C6D2B"/>
    <w:rsid w:val="001D508E"/>
    <w:rsid w:val="001E1528"/>
    <w:rsid w:val="001E403E"/>
    <w:rsid w:val="001E5AF6"/>
    <w:rsid w:val="001E5BB1"/>
    <w:rsid w:val="001E6910"/>
    <w:rsid w:val="001F16AD"/>
    <w:rsid w:val="001F3CFB"/>
    <w:rsid w:val="001F755B"/>
    <w:rsid w:val="001F7D5A"/>
    <w:rsid w:val="0020142B"/>
    <w:rsid w:val="00203B7F"/>
    <w:rsid w:val="0020593B"/>
    <w:rsid w:val="00206835"/>
    <w:rsid w:val="00207C5A"/>
    <w:rsid w:val="00207DE9"/>
    <w:rsid w:val="0021069D"/>
    <w:rsid w:val="00212E86"/>
    <w:rsid w:val="00213141"/>
    <w:rsid w:val="002169BF"/>
    <w:rsid w:val="00224985"/>
    <w:rsid w:val="002255EF"/>
    <w:rsid w:val="00230971"/>
    <w:rsid w:val="00233382"/>
    <w:rsid w:val="00234463"/>
    <w:rsid w:val="00237825"/>
    <w:rsid w:val="00237B28"/>
    <w:rsid w:val="00240743"/>
    <w:rsid w:val="00240E20"/>
    <w:rsid w:val="0024163C"/>
    <w:rsid w:val="00242D19"/>
    <w:rsid w:val="00245588"/>
    <w:rsid w:val="002455D7"/>
    <w:rsid w:val="002470C8"/>
    <w:rsid w:val="002614E8"/>
    <w:rsid w:val="00262540"/>
    <w:rsid w:val="00263F49"/>
    <w:rsid w:val="00271865"/>
    <w:rsid w:val="0027209F"/>
    <w:rsid w:val="002724C1"/>
    <w:rsid w:val="002769C8"/>
    <w:rsid w:val="0028203B"/>
    <w:rsid w:val="002828E2"/>
    <w:rsid w:val="00287985"/>
    <w:rsid w:val="0029265C"/>
    <w:rsid w:val="002A39DE"/>
    <w:rsid w:val="002A43B2"/>
    <w:rsid w:val="002A513D"/>
    <w:rsid w:val="002B6711"/>
    <w:rsid w:val="002B6901"/>
    <w:rsid w:val="002C220C"/>
    <w:rsid w:val="002C3AF5"/>
    <w:rsid w:val="002C4AE2"/>
    <w:rsid w:val="002D3074"/>
    <w:rsid w:val="002E2188"/>
    <w:rsid w:val="002E404D"/>
    <w:rsid w:val="002E6879"/>
    <w:rsid w:val="002E795E"/>
    <w:rsid w:val="002F09DF"/>
    <w:rsid w:val="002F2CF8"/>
    <w:rsid w:val="002F2FAB"/>
    <w:rsid w:val="002F77C9"/>
    <w:rsid w:val="00300C24"/>
    <w:rsid w:val="00304D5C"/>
    <w:rsid w:val="00310EF5"/>
    <w:rsid w:val="003129E4"/>
    <w:rsid w:val="00314964"/>
    <w:rsid w:val="003153AF"/>
    <w:rsid w:val="00316537"/>
    <w:rsid w:val="003251F2"/>
    <w:rsid w:val="0032566E"/>
    <w:rsid w:val="00330BD2"/>
    <w:rsid w:val="00343313"/>
    <w:rsid w:val="00343B0C"/>
    <w:rsid w:val="00345CDF"/>
    <w:rsid w:val="00350000"/>
    <w:rsid w:val="00350295"/>
    <w:rsid w:val="00351E65"/>
    <w:rsid w:val="0035319B"/>
    <w:rsid w:val="003573B4"/>
    <w:rsid w:val="00361211"/>
    <w:rsid w:val="003625AB"/>
    <w:rsid w:val="00370F77"/>
    <w:rsid w:val="00375EB1"/>
    <w:rsid w:val="00382ADF"/>
    <w:rsid w:val="0039018A"/>
    <w:rsid w:val="003909B6"/>
    <w:rsid w:val="003923A2"/>
    <w:rsid w:val="003932D7"/>
    <w:rsid w:val="00393B37"/>
    <w:rsid w:val="0039734F"/>
    <w:rsid w:val="003A1880"/>
    <w:rsid w:val="003A4C04"/>
    <w:rsid w:val="003A567B"/>
    <w:rsid w:val="003B1ABB"/>
    <w:rsid w:val="003B25E8"/>
    <w:rsid w:val="003B2C96"/>
    <w:rsid w:val="003B628D"/>
    <w:rsid w:val="003B7E94"/>
    <w:rsid w:val="003C12BF"/>
    <w:rsid w:val="003C2C91"/>
    <w:rsid w:val="003C35A4"/>
    <w:rsid w:val="003D3904"/>
    <w:rsid w:val="003D4877"/>
    <w:rsid w:val="003D4CAA"/>
    <w:rsid w:val="003D6082"/>
    <w:rsid w:val="003D7107"/>
    <w:rsid w:val="003E15EC"/>
    <w:rsid w:val="003E2874"/>
    <w:rsid w:val="003E50AF"/>
    <w:rsid w:val="003E574B"/>
    <w:rsid w:val="003E5C84"/>
    <w:rsid w:val="003F05B5"/>
    <w:rsid w:val="003F0A4B"/>
    <w:rsid w:val="003F17BC"/>
    <w:rsid w:val="003F2506"/>
    <w:rsid w:val="003F5934"/>
    <w:rsid w:val="003F5C52"/>
    <w:rsid w:val="003F7C85"/>
    <w:rsid w:val="00402FF6"/>
    <w:rsid w:val="00410192"/>
    <w:rsid w:val="00413263"/>
    <w:rsid w:val="00414B63"/>
    <w:rsid w:val="00417DAB"/>
    <w:rsid w:val="00421A4E"/>
    <w:rsid w:val="00421F70"/>
    <w:rsid w:val="0042635A"/>
    <w:rsid w:val="00430D7A"/>
    <w:rsid w:val="0043256B"/>
    <w:rsid w:val="00432DA9"/>
    <w:rsid w:val="00435227"/>
    <w:rsid w:val="004354E8"/>
    <w:rsid w:val="00441947"/>
    <w:rsid w:val="00443697"/>
    <w:rsid w:val="004571F2"/>
    <w:rsid w:val="0045782A"/>
    <w:rsid w:val="00461D57"/>
    <w:rsid w:val="00462C4F"/>
    <w:rsid w:val="00463E76"/>
    <w:rsid w:val="00465987"/>
    <w:rsid w:val="00466259"/>
    <w:rsid w:val="00466A8B"/>
    <w:rsid w:val="00472C64"/>
    <w:rsid w:val="004740D0"/>
    <w:rsid w:val="004749B4"/>
    <w:rsid w:val="00475044"/>
    <w:rsid w:val="00475594"/>
    <w:rsid w:val="00482C00"/>
    <w:rsid w:val="004843E1"/>
    <w:rsid w:val="00486B92"/>
    <w:rsid w:val="00491F60"/>
    <w:rsid w:val="00492151"/>
    <w:rsid w:val="00493406"/>
    <w:rsid w:val="00493B72"/>
    <w:rsid w:val="004A2EE9"/>
    <w:rsid w:val="004A4984"/>
    <w:rsid w:val="004A6A53"/>
    <w:rsid w:val="004B0546"/>
    <w:rsid w:val="004B4B1C"/>
    <w:rsid w:val="004B4E32"/>
    <w:rsid w:val="004B78EB"/>
    <w:rsid w:val="004C00CD"/>
    <w:rsid w:val="004C0C85"/>
    <w:rsid w:val="004C1698"/>
    <w:rsid w:val="004C1B0D"/>
    <w:rsid w:val="004C44C5"/>
    <w:rsid w:val="004C5E57"/>
    <w:rsid w:val="004C69B5"/>
    <w:rsid w:val="004C6B7F"/>
    <w:rsid w:val="004D36A1"/>
    <w:rsid w:val="004D5CF7"/>
    <w:rsid w:val="004D7D52"/>
    <w:rsid w:val="004E018D"/>
    <w:rsid w:val="004E4E2B"/>
    <w:rsid w:val="004E7B1C"/>
    <w:rsid w:val="004F014D"/>
    <w:rsid w:val="004F03DD"/>
    <w:rsid w:val="004F1637"/>
    <w:rsid w:val="004F364C"/>
    <w:rsid w:val="004F506E"/>
    <w:rsid w:val="004F6057"/>
    <w:rsid w:val="004F62DC"/>
    <w:rsid w:val="00501E77"/>
    <w:rsid w:val="005025ED"/>
    <w:rsid w:val="00504FA7"/>
    <w:rsid w:val="00510B45"/>
    <w:rsid w:val="00511050"/>
    <w:rsid w:val="005138C6"/>
    <w:rsid w:val="00517D18"/>
    <w:rsid w:val="00522DC2"/>
    <w:rsid w:val="0052476C"/>
    <w:rsid w:val="00527A84"/>
    <w:rsid w:val="00527B30"/>
    <w:rsid w:val="0053371E"/>
    <w:rsid w:val="005337C6"/>
    <w:rsid w:val="00535442"/>
    <w:rsid w:val="00551A19"/>
    <w:rsid w:val="00557FBC"/>
    <w:rsid w:val="005628D8"/>
    <w:rsid w:val="00562D6D"/>
    <w:rsid w:val="00563A69"/>
    <w:rsid w:val="00566EA3"/>
    <w:rsid w:val="005708DC"/>
    <w:rsid w:val="00570D08"/>
    <w:rsid w:val="00583213"/>
    <w:rsid w:val="00585773"/>
    <w:rsid w:val="00585A1B"/>
    <w:rsid w:val="00586D0C"/>
    <w:rsid w:val="005915C7"/>
    <w:rsid w:val="005918E9"/>
    <w:rsid w:val="005970E7"/>
    <w:rsid w:val="0059794F"/>
    <w:rsid w:val="00597AE2"/>
    <w:rsid w:val="005A5344"/>
    <w:rsid w:val="005B132B"/>
    <w:rsid w:val="005B1C5F"/>
    <w:rsid w:val="005B268E"/>
    <w:rsid w:val="005B4515"/>
    <w:rsid w:val="005C15E4"/>
    <w:rsid w:val="005C31A9"/>
    <w:rsid w:val="005C4279"/>
    <w:rsid w:val="005C6396"/>
    <w:rsid w:val="005D1F6B"/>
    <w:rsid w:val="005D391F"/>
    <w:rsid w:val="005E0408"/>
    <w:rsid w:val="005E041B"/>
    <w:rsid w:val="005E0AC7"/>
    <w:rsid w:val="005E1E09"/>
    <w:rsid w:val="005E2C99"/>
    <w:rsid w:val="005F1427"/>
    <w:rsid w:val="005F292F"/>
    <w:rsid w:val="005F3775"/>
    <w:rsid w:val="005F3E9D"/>
    <w:rsid w:val="00603B1D"/>
    <w:rsid w:val="006055E4"/>
    <w:rsid w:val="006062F7"/>
    <w:rsid w:val="0061771B"/>
    <w:rsid w:val="00621FA8"/>
    <w:rsid w:val="00626EF8"/>
    <w:rsid w:val="006272AA"/>
    <w:rsid w:val="00630884"/>
    <w:rsid w:val="006310D7"/>
    <w:rsid w:val="00631F57"/>
    <w:rsid w:val="0064440E"/>
    <w:rsid w:val="00653A10"/>
    <w:rsid w:val="00653F3E"/>
    <w:rsid w:val="0066073B"/>
    <w:rsid w:val="0066442C"/>
    <w:rsid w:val="00667E55"/>
    <w:rsid w:val="00673E6A"/>
    <w:rsid w:val="00675537"/>
    <w:rsid w:val="00675E4A"/>
    <w:rsid w:val="00680CEE"/>
    <w:rsid w:val="00681D42"/>
    <w:rsid w:val="00682EB6"/>
    <w:rsid w:val="00683C65"/>
    <w:rsid w:val="00684ECC"/>
    <w:rsid w:val="00686E2E"/>
    <w:rsid w:val="006A6754"/>
    <w:rsid w:val="006A6867"/>
    <w:rsid w:val="006A6F6A"/>
    <w:rsid w:val="006B2F2F"/>
    <w:rsid w:val="006B77D1"/>
    <w:rsid w:val="006C3085"/>
    <w:rsid w:val="006E060F"/>
    <w:rsid w:val="006E0F5F"/>
    <w:rsid w:val="006E2008"/>
    <w:rsid w:val="006E203B"/>
    <w:rsid w:val="006E2A7A"/>
    <w:rsid w:val="006E3879"/>
    <w:rsid w:val="006E4D56"/>
    <w:rsid w:val="006E5714"/>
    <w:rsid w:val="006E770D"/>
    <w:rsid w:val="006F16BD"/>
    <w:rsid w:val="006F4770"/>
    <w:rsid w:val="006F57D3"/>
    <w:rsid w:val="006F5BC9"/>
    <w:rsid w:val="0070233F"/>
    <w:rsid w:val="007112DF"/>
    <w:rsid w:val="00712725"/>
    <w:rsid w:val="007169F5"/>
    <w:rsid w:val="007211A0"/>
    <w:rsid w:val="00721934"/>
    <w:rsid w:val="0072396F"/>
    <w:rsid w:val="00725AC9"/>
    <w:rsid w:val="007271AF"/>
    <w:rsid w:val="00730303"/>
    <w:rsid w:val="007325CF"/>
    <w:rsid w:val="007325DC"/>
    <w:rsid w:val="00733AB1"/>
    <w:rsid w:val="007361A2"/>
    <w:rsid w:val="00741651"/>
    <w:rsid w:val="00742389"/>
    <w:rsid w:val="00744EE0"/>
    <w:rsid w:val="00752A20"/>
    <w:rsid w:val="00761B33"/>
    <w:rsid w:val="0076600A"/>
    <w:rsid w:val="00766C6A"/>
    <w:rsid w:val="00766EF5"/>
    <w:rsid w:val="007737C4"/>
    <w:rsid w:val="00777073"/>
    <w:rsid w:val="00783359"/>
    <w:rsid w:val="00785641"/>
    <w:rsid w:val="007872D9"/>
    <w:rsid w:val="00793950"/>
    <w:rsid w:val="00796480"/>
    <w:rsid w:val="007A17AE"/>
    <w:rsid w:val="007A65B0"/>
    <w:rsid w:val="007B104A"/>
    <w:rsid w:val="007B3740"/>
    <w:rsid w:val="007B72E5"/>
    <w:rsid w:val="007B7475"/>
    <w:rsid w:val="007C0E8C"/>
    <w:rsid w:val="007C18D2"/>
    <w:rsid w:val="007D3062"/>
    <w:rsid w:val="007D5B99"/>
    <w:rsid w:val="007E0CAA"/>
    <w:rsid w:val="007E535E"/>
    <w:rsid w:val="007E61A0"/>
    <w:rsid w:val="007E7E23"/>
    <w:rsid w:val="007F6ABE"/>
    <w:rsid w:val="007F7982"/>
    <w:rsid w:val="00800008"/>
    <w:rsid w:val="0080065E"/>
    <w:rsid w:val="008016C3"/>
    <w:rsid w:val="0080195A"/>
    <w:rsid w:val="00810848"/>
    <w:rsid w:val="0081170D"/>
    <w:rsid w:val="00813091"/>
    <w:rsid w:val="008215CE"/>
    <w:rsid w:val="00827A27"/>
    <w:rsid w:val="00830223"/>
    <w:rsid w:val="0083174A"/>
    <w:rsid w:val="00841497"/>
    <w:rsid w:val="00844F89"/>
    <w:rsid w:val="00847389"/>
    <w:rsid w:val="00847A42"/>
    <w:rsid w:val="00847CDD"/>
    <w:rsid w:val="008521DD"/>
    <w:rsid w:val="00854F34"/>
    <w:rsid w:val="00856C32"/>
    <w:rsid w:val="00861083"/>
    <w:rsid w:val="00865449"/>
    <w:rsid w:val="00867141"/>
    <w:rsid w:val="008674AC"/>
    <w:rsid w:val="008679CC"/>
    <w:rsid w:val="0087014D"/>
    <w:rsid w:val="008702FE"/>
    <w:rsid w:val="0087447C"/>
    <w:rsid w:val="008800F3"/>
    <w:rsid w:val="00881284"/>
    <w:rsid w:val="00883F81"/>
    <w:rsid w:val="00886D58"/>
    <w:rsid w:val="0089113B"/>
    <w:rsid w:val="0089581D"/>
    <w:rsid w:val="00897DE6"/>
    <w:rsid w:val="008A25FA"/>
    <w:rsid w:val="008A360D"/>
    <w:rsid w:val="008A4101"/>
    <w:rsid w:val="008B2BDD"/>
    <w:rsid w:val="008B50BA"/>
    <w:rsid w:val="008C1A59"/>
    <w:rsid w:val="008C1D03"/>
    <w:rsid w:val="008C2CD3"/>
    <w:rsid w:val="008C666D"/>
    <w:rsid w:val="008D1CEE"/>
    <w:rsid w:val="008D57D4"/>
    <w:rsid w:val="008D6794"/>
    <w:rsid w:val="008D78AF"/>
    <w:rsid w:val="008E3CAA"/>
    <w:rsid w:val="008E451A"/>
    <w:rsid w:val="008E4A9F"/>
    <w:rsid w:val="008E5549"/>
    <w:rsid w:val="008E5BE6"/>
    <w:rsid w:val="008E6D44"/>
    <w:rsid w:val="008E736E"/>
    <w:rsid w:val="008E7B04"/>
    <w:rsid w:val="008F2879"/>
    <w:rsid w:val="008F301C"/>
    <w:rsid w:val="00902457"/>
    <w:rsid w:val="0090570C"/>
    <w:rsid w:val="00906D77"/>
    <w:rsid w:val="00911CD5"/>
    <w:rsid w:val="00916653"/>
    <w:rsid w:val="0091682F"/>
    <w:rsid w:val="00920445"/>
    <w:rsid w:val="00921DCB"/>
    <w:rsid w:val="009229DA"/>
    <w:rsid w:val="00922BA1"/>
    <w:rsid w:val="00922CF2"/>
    <w:rsid w:val="00925A59"/>
    <w:rsid w:val="00925EF4"/>
    <w:rsid w:val="00927253"/>
    <w:rsid w:val="009301FC"/>
    <w:rsid w:val="009321EA"/>
    <w:rsid w:val="0094103E"/>
    <w:rsid w:val="009456B7"/>
    <w:rsid w:val="00945961"/>
    <w:rsid w:val="009475B4"/>
    <w:rsid w:val="00952DFC"/>
    <w:rsid w:val="009530AA"/>
    <w:rsid w:val="00953821"/>
    <w:rsid w:val="00956989"/>
    <w:rsid w:val="00965A1D"/>
    <w:rsid w:val="00965E82"/>
    <w:rsid w:val="00970816"/>
    <w:rsid w:val="009718AF"/>
    <w:rsid w:val="00977AA4"/>
    <w:rsid w:val="00980670"/>
    <w:rsid w:val="00981ACB"/>
    <w:rsid w:val="00983066"/>
    <w:rsid w:val="0098375A"/>
    <w:rsid w:val="009922BD"/>
    <w:rsid w:val="00993A5C"/>
    <w:rsid w:val="009949C1"/>
    <w:rsid w:val="00995AF2"/>
    <w:rsid w:val="00996FF7"/>
    <w:rsid w:val="009A078A"/>
    <w:rsid w:val="009A0FA9"/>
    <w:rsid w:val="009A4052"/>
    <w:rsid w:val="009A5551"/>
    <w:rsid w:val="009A6AB2"/>
    <w:rsid w:val="009A702B"/>
    <w:rsid w:val="009A758E"/>
    <w:rsid w:val="009B00B0"/>
    <w:rsid w:val="009B3E6F"/>
    <w:rsid w:val="009B494D"/>
    <w:rsid w:val="009B4985"/>
    <w:rsid w:val="009B702B"/>
    <w:rsid w:val="009C4014"/>
    <w:rsid w:val="009C72C0"/>
    <w:rsid w:val="009D173F"/>
    <w:rsid w:val="009D1A1B"/>
    <w:rsid w:val="009D3F73"/>
    <w:rsid w:val="009D5A9F"/>
    <w:rsid w:val="009E53B1"/>
    <w:rsid w:val="009F0D88"/>
    <w:rsid w:val="009F2744"/>
    <w:rsid w:val="009F3A48"/>
    <w:rsid w:val="00A01E1C"/>
    <w:rsid w:val="00A06FE5"/>
    <w:rsid w:val="00A12F1B"/>
    <w:rsid w:val="00A15691"/>
    <w:rsid w:val="00A15919"/>
    <w:rsid w:val="00A163C9"/>
    <w:rsid w:val="00A1763E"/>
    <w:rsid w:val="00A20004"/>
    <w:rsid w:val="00A206BF"/>
    <w:rsid w:val="00A21769"/>
    <w:rsid w:val="00A22D50"/>
    <w:rsid w:val="00A22F42"/>
    <w:rsid w:val="00A25A44"/>
    <w:rsid w:val="00A25AD5"/>
    <w:rsid w:val="00A26DC9"/>
    <w:rsid w:val="00A30472"/>
    <w:rsid w:val="00A306D0"/>
    <w:rsid w:val="00A31F06"/>
    <w:rsid w:val="00A33F35"/>
    <w:rsid w:val="00A34652"/>
    <w:rsid w:val="00A525ED"/>
    <w:rsid w:val="00A547CF"/>
    <w:rsid w:val="00A572F3"/>
    <w:rsid w:val="00A61CB9"/>
    <w:rsid w:val="00A63332"/>
    <w:rsid w:val="00A6540D"/>
    <w:rsid w:val="00A66CE5"/>
    <w:rsid w:val="00A67184"/>
    <w:rsid w:val="00A7242F"/>
    <w:rsid w:val="00A74C4C"/>
    <w:rsid w:val="00A7597D"/>
    <w:rsid w:val="00A76D09"/>
    <w:rsid w:val="00A82E67"/>
    <w:rsid w:val="00A838EF"/>
    <w:rsid w:val="00A83B26"/>
    <w:rsid w:val="00A848E9"/>
    <w:rsid w:val="00A87A8B"/>
    <w:rsid w:val="00A9084D"/>
    <w:rsid w:val="00A92638"/>
    <w:rsid w:val="00AA0338"/>
    <w:rsid w:val="00AA24A8"/>
    <w:rsid w:val="00AA515B"/>
    <w:rsid w:val="00AB43BC"/>
    <w:rsid w:val="00AC0555"/>
    <w:rsid w:val="00AC160E"/>
    <w:rsid w:val="00AC1FA5"/>
    <w:rsid w:val="00AC76C9"/>
    <w:rsid w:val="00AC7D29"/>
    <w:rsid w:val="00AD2A2C"/>
    <w:rsid w:val="00AD2B43"/>
    <w:rsid w:val="00AD4155"/>
    <w:rsid w:val="00AD5F92"/>
    <w:rsid w:val="00AE1D08"/>
    <w:rsid w:val="00AE1D91"/>
    <w:rsid w:val="00AE273A"/>
    <w:rsid w:val="00AE2923"/>
    <w:rsid w:val="00AE62B7"/>
    <w:rsid w:val="00AF00AB"/>
    <w:rsid w:val="00AF00B6"/>
    <w:rsid w:val="00AF0866"/>
    <w:rsid w:val="00AF4375"/>
    <w:rsid w:val="00AF7E0E"/>
    <w:rsid w:val="00B00D9F"/>
    <w:rsid w:val="00B01464"/>
    <w:rsid w:val="00B04553"/>
    <w:rsid w:val="00B050F4"/>
    <w:rsid w:val="00B061C4"/>
    <w:rsid w:val="00B0737B"/>
    <w:rsid w:val="00B10C3A"/>
    <w:rsid w:val="00B11932"/>
    <w:rsid w:val="00B11D08"/>
    <w:rsid w:val="00B15432"/>
    <w:rsid w:val="00B1714E"/>
    <w:rsid w:val="00B23F1B"/>
    <w:rsid w:val="00B27B9F"/>
    <w:rsid w:val="00B319DE"/>
    <w:rsid w:val="00B33428"/>
    <w:rsid w:val="00B42F4D"/>
    <w:rsid w:val="00B454C2"/>
    <w:rsid w:val="00B46687"/>
    <w:rsid w:val="00B5076A"/>
    <w:rsid w:val="00B50959"/>
    <w:rsid w:val="00B611CA"/>
    <w:rsid w:val="00B666E4"/>
    <w:rsid w:val="00B7381C"/>
    <w:rsid w:val="00B76721"/>
    <w:rsid w:val="00B80472"/>
    <w:rsid w:val="00B81BF1"/>
    <w:rsid w:val="00B84183"/>
    <w:rsid w:val="00B86FF4"/>
    <w:rsid w:val="00B877CC"/>
    <w:rsid w:val="00B87DFE"/>
    <w:rsid w:val="00B9340B"/>
    <w:rsid w:val="00B942D5"/>
    <w:rsid w:val="00BA08A1"/>
    <w:rsid w:val="00BA0E44"/>
    <w:rsid w:val="00BA7C96"/>
    <w:rsid w:val="00BB7263"/>
    <w:rsid w:val="00BC018F"/>
    <w:rsid w:val="00BC6018"/>
    <w:rsid w:val="00BC7B61"/>
    <w:rsid w:val="00BD1FEF"/>
    <w:rsid w:val="00BD20F5"/>
    <w:rsid w:val="00BD69AF"/>
    <w:rsid w:val="00BD7245"/>
    <w:rsid w:val="00BE135F"/>
    <w:rsid w:val="00BE4904"/>
    <w:rsid w:val="00BE7DF8"/>
    <w:rsid w:val="00BF2BDC"/>
    <w:rsid w:val="00BF5916"/>
    <w:rsid w:val="00C008E4"/>
    <w:rsid w:val="00C04D58"/>
    <w:rsid w:val="00C15C14"/>
    <w:rsid w:val="00C21072"/>
    <w:rsid w:val="00C2373C"/>
    <w:rsid w:val="00C2487B"/>
    <w:rsid w:val="00C37375"/>
    <w:rsid w:val="00C40B63"/>
    <w:rsid w:val="00C40B7C"/>
    <w:rsid w:val="00C41284"/>
    <w:rsid w:val="00C46E7E"/>
    <w:rsid w:val="00C50E27"/>
    <w:rsid w:val="00C54B21"/>
    <w:rsid w:val="00C55C33"/>
    <w:rsid w:val="00C55FDB"/>
    <w:rsid w:val="00C562AD"/>
    <w:rsid w:val="00C61466"/>
    <w:rsid w:val="00C623DA"/>
    <w:rsid w:val="00C64947"/>
    <w:rsid w:val="00C71CAC"/>
    <w:rsid w:val="00C72015"/>
    <w:rsid w:val="00C723FA"/>
    <w:rsid w:val="00C73B22"/>
    <w:rsid w:val="00C75B5A"/>
    <w:rsid w:val="00C82610"/>
    <w:rsid w:val="00C8446D"/>
    <w:rsid w:val="00C869E2"/>
    <w:rsid w:val="00C90FE4"/>
    <w:rsid w:val="00C91830"/>
    <w:rsid w:val="00C918A4"/>
    <w:rsid w:val="00C92E68"/>
    <w:rsid w:val="00C95D0F"/>
    <w:rsid w:val="00C96500"/>
    <w:rsid w:val="00CA738C"/>
    <w:rsid w:val="00CB09E1"/>
    <w:rsid w:val="00CB0DBC"/>
    <w:rsid w:val="00CB2979"/>
    <w:rsid w:val="00CC1633"/>
    <w:rsid w:val="00CC5483"/>
    <w:rsid w:val="00CD05D9"/>
    <w:rsid w:val="00CD0982"/>
    <w:rsid w:val="00CD20CB"/>
    <w:rsid w:val="00CD2975"/>
    <w:rsid w:val="00CD4C43"/>
    <w:rsid w:val="00CD6512"/>
    <w:rsid w:val="00CE1A35"/>
    <w:rsid w:val="00CE5026"/>
    <w:rsid w:val="00CE5CDC"/>
    <w:rsid w:val="00CF0D45"/>
    <w:rsid w:val="00CF47ED"/>
    <w:rsid w:val="00D067C0"/>
    <w:rsid w:val="00D06B48"/>
    <w:rsid w:val="00D16710"/>
    <w:rsid w:val="00D2054E"/>
    <w:rsid w:val="00D244CB"/>
    <w:rsid w:val="00D3437B"/>
    <w:rsid w:val="00D3592E"/>
    <w:rsid w:val="00D36009"/>
    <w:rsid w:val="00D37437"/>
    <w:rsid w:val="00D40690"/>
    <w:rsid w:val="00D4270D"/>
    <w:rsid w:val="00D43792"/>
    <w:rsid w:val="00D441E0"/>
    <w:rsid w:val="00D50DEA"/>
    <w:rsid w:val="00D51BE9"/>
    <w:rsid w:val="00D51E45"/>
    <w:rsid w:val="00D53967"/>
    <w:rsid w:val="00D540A7"/>
    <w:rsid w:val="00D559E2"/>
    <w:rsid w:val="00D55C4F"/>
    <w:rsid w:val="00D6119F"/>
    <w:rsid w:val="00D673EF"/>
    <w:rsid w:val="00D67C4E"/>
    <w:rsid w:val="00D70413"/>
    <w:rsid w:val="00D71EFE"/>
    <w:rsid w:val="00D748C2"/>
    <w:rsid w:val="00D76708"/>
    <w:rsid w:val="00D77899"/>
    <w:rsid w:val="00D83975"/>
    <w:rsid w:val="00D87076"/>
    <w:rsid w:val="00D9360D"/>
    <w:rsid w:val="00D9522E"/>
    <w:rsid w:val="00D96E4C"/>
    <w:rsid w:val="00D97BB2"/>
    <w:rsid w:val="00DA129B"/>
    <w:rsid w:val="00DA3947"/>
    <w:rsid w:val="00DA4E5D"/>
    <w:rsid w:val="00DA5D36"/>
    <w:rsid w:val="00DB1EB3"/>
    <w:rsid w:val="00DB26DD"/>
    <w:rsid w:val="00DC58C7"/>
    <w:rsid w:val="00DC68C3"/>
    <w:rsid w:val="00DC6B61"/>
    <w:rsid w:val="00DC75B6"/>
    <w:rsid w:val="00DC7ED7"/>
    <w:rsid w:val="00DD053F"/>
    <w:rsid w:val="00DD0975"/>
    <w:rsid w:val="00DD3C82"/>
    <w:rsid w:val="00DD3D7E"/>
    <w:rsid w:val="00DD3EF1"/>
    <w:rsid w:val="00DD6EE4"/>
    <w:rsid w:val="00DD788B"/>
    <w:rsid w:val="00DF1F47"/>
    <w:rsid w:val="00DF73DB"/>
    <w:rsid w:val="00DF7667"/>
    <w:rsid w:val="00E00078"/>
    <w:rsid w:val="00E0759D"/>
    <w:rsid w:val="00E13ABB"/>
    <w:rsid w:val="00E14F08"/>
    <w:rsid w:val="00E1518C"/>
    <w:rsid w:val="00E15644"/>
    <w:rsid w:val="00E1780F"/>
    <w:rsid w:val="00E20992"/>
    <w:rsid w:val="00E20E63"/>
    <w:rsid w:val="00E228D7"/>
    <w:rsid w:val="00E23C56"/>
    <w:rsid w:val="00E26D4F"/>
    <w:rsid w:val="00E3160D"/>
    <w:rsid w:val="00E33814"/>
    <w:rsid w:val="00E33ADC"/>
    <w:rsid w:val="00E37A90"/>
    <w:rsid w:val="00E40CED"/>
    <w:rsid w:val="00E41881"/>
    <w:rsid w:val="00E46CA4"/>
    <w:rsid w:val="00E4705C"/>
    <w:rsid w:val="00E51116"/>
    <w:rsid w:val="00E524CD"/>
    <w:rsid w:val="00E52CB1"/>
    <w:rsid w:val="00E52DFD"/>
    <w:rsid w:val="00E56EAB"/>
    <w:rsid w:val="00E6064D"/>
    <w:rsid w:val="00E61271"/>
    <w:rsid w:val="00E627C5"/>
    <w:rsid w:val="00E6287D"/>
    <w:rsid w:val="00E648AA"/>
    <w:rsid w:val="00E65387"/>
    <w:rsid w:val="00E678A4"/>
    <w:rsid w:val="00E71253"/>
    <w:rsid w:val="00E741B4"/>
    <w:rsid w:val="00E7538B"/>
    <w:rsid w:val="00E76457"/>
    <w:rsid w:val="00E818E2"/>
    <w:rsid w:val="00E858EF"/>
    <w:rsid w:val="00E91A40"/>
    <w:rsid w:val="00E9293C"/>
    <w:rsid w:val="00EA0783"/>
    <w:rsid w:val="00EA1886"/>
    <w:rsid w:val="00EA2BA5"/>
    <w:rsid w:val="00EA39E1"/>
    <w:rsid w:val="00EA5BE8"/>
    <w:rsid w:val="00EB0FBB"/>
    <w:rsid w:val="00EB1995"/>
    <w:rsid w:val="00EB26E4"/>
    <w:rsid w:val="00EB6940"/>
    <w:rsid w:val="00EB6B5C"/>
    <w:rsid w:val="00EC0798"/>
    <w:rsid w:val="00EC1520"/>
    <w:rsid w:val="00EC26A8"/>
    <w:rsid w:val="00ED23A0"/>
    <w:rsid w:val="00ED2F51"/>
    <w:rsid w:val="00ED5994"/>
    <w:rsid w:val="00ED59E6"/>
    <w:rsid w:val="00EE03B4"/>
    <w:rsid w:val="00EE412A"/>
    <w:rsid w:val="00EE7E62"/>
    <w:rsid w:val="00EF10DF"/>
    <w:rsid w:val="00EF1528"/>
    <w:rsid w:val="00EF7A9D"/>
    <w:rsid w:val="00F056DF"/>
    <w:rsid w:val="00F05C3D"/>
    <w:rsid w:val="00F076F2"/>
    <w:rsid w:val="00F07DC1"/>
    <w:rsid w:val="00F12615"/>
    <w:rsid w:val="00F14FF7"/>
    <w:rsid w:val="00F165AD"/>
    <w:rsid w:val="00F17B92"/>
    <w:rsid w:val="00F26DDB"/>
    <w:rsid w:val="00F27AC8"/>
    <w:rsid w:val="00F43B46"/>
    <w:rsid w:val="00F45E9D"/>
    <w:rsid w:val="00F51F4E"/>
    <w:rsid w:val="00F54992"/>
    <w:rsid w:val="00F5549C"/>
    <w:rsid w:val="00F55EF0"/>
    <w:rsid w:val="00F574E8"/>
    <w:rsid w:val="00F61CA5"/>
    <w:rsid w:val="00F6640C"/>
    <w:rsid w:val="00F67F3D"/>
    <w:rsid w:val="00F75296"/>
    <w:rsid w:val="00F761A9"/>
    <w:rsid w:val="00F77BCB"/>
    <w:rsid w:val="00F8210E"/>
    <w:rsid w:val="00F84274"/>
    <w:rsid w:val="00F872D5"/>
    <w:rsid w:val="00F87336"/>
    <w:rsid w:val="00F901F7"/>
    <w:rsid w:val="00F95F2F"/>
    <w:rsid w:val="00FA6D88"/>
    <w:rsid w:val="00FA7639"/>
    <w:rsid w:val="00FB7E88"/>
    <w:rsid w:val="00FC267E"/>
    <w:rsid w:val="00FC7117"/>
    <w:rsid w:val="00FC79E6"/>
    <w:rsid w:val="00FD051D"/>
    <w:rsid w:val="00FD2A15"/>
    <w:rsid w:val="00FD4016"/>
    <w:rsid w:val="00FD5201"/>
    <w:rsid w:val="00FD5D67"/>
    <w:rsid w:val="00FD67B7"/>
    <w:rsid w:val="00FD7D8C"/>
    <w:rsid w:val="00FF07B6"/>
    <w:rsid w:val="00FF0D90"/>
    <w:rsid w:val="00FF4C7B"/>
    <w:rsid w:val="00FF517C"/>
    <w:rsid w:val="00FF6767"/>
    <w:rsid w:val="00FF6E0F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CDBB170"/>
  <w15:docId w15:val="{B1A3306C-C6B4-492E-A9B6-1D271617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1AF"/>
  </w:style>
  <w:style w:type="paragraph" w:styleId="Heading10">
    <w:name w:val="heading 1"/>
    <w:basedOn w:val="ListParagraph"/>
    <w:next w:val="Normal"/>
    <w:link w:val="Heading1Char"/>
    <w:uiPriority w:val="9"/>
    <w:qFormat/>
    <w:rsid w:val="00122ED0"/>
    <w:pPr>
      <w:numPr>
        <w:numId w:val="4"/>
      </w:numPr>
      <w:outlineLvl w:val="0"/>
    </w:pPr>
    <w:rPr>
      <w:rFonts w:asciiTheme="majorHAnsi" w:hAnsiTheme="majorHAnsi" w:cstheme="majorHAns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7E2"/>
    <w:pPr>
      <w:numPr>
        <w:ilvl w:val="1"/>
        <w:numId w:val="2"/>
      </w:numPr>
      <w:spacing w:after="120" w:line="240" w:lineRule="auto"/>
      <w:outlineLvl w:val="1"/>
    </w:pPr>
    <w:rPr>
      <w:rFonts w:asciiTheme="majorHAnsi" w:hAnsiTheme="majorHAnsi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2CD3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2CD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CD3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2CD3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2CD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2CD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2CD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446D"/>
    <w:pPr>
      <w:ind w:left="720"/>
      <w:contextualSpacing/>
    </w:pPr>
  </w:style>
  <w:style w:type="table" w:styleId="TableGrid">
    <w:name w:val="Table Grid"/>
    <w:basedOn w:val="TableNormal"/>
    <w:uiPriority w:val="59"/>
    <w:rsid w:val="001F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D41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4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155"/>
  </w:style>
  <w:style w:type="paragraph" w:styleId="Footer">
    <w:name w:val="footer"/>
    <w:basedOn w:val="Normal"/>
    <w:link w:val="FooterChar"/>
    <w:uiPriority w:val="99"/>
    <w:unhideWhenUsed/>
    <w:rsid w:val="00AD4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155"/>
  </w:style>
  <w:style w:type="character" w:styleId="Hyperlink">
    <w:name w:val="Hyperlink"/>
    <w:basedOn w:val="DefaultParagraphFont"/>
    <w:uiPriority w:val="99"/>
    <w:unhideWhenUsed/>
    <w:rsid w:val="00AD415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0"/>
    <w:uiPriority w:val="9"/>
    <w:rsid w:val="00122ED0"/>
    <w:rPr>
      <w:rFonts w:asciiTheme="majorHAnsi" w:hAnsiTheme="majorHAnsi" w:cstheme="majorHAns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7E2"/>
    <w:rPr>
      <w:rFonts w:asciiTheme="majorHAnsi" w:hAnsiTheme="majorHAnsi" w:cs="Arial"/>
      <w:sz w:val="32"/>
      <w:szCs w:val="32"/>
    </w:rPr>
  </w:style>
  <w:style w:type="paragraph" w:styleId="NoSpacing">
    <w:name w:val="No Spacing"/>
    <w:link w:val="NoSpacingChar"/>
    <w:uiPriority w:val="1"/>
    <w:qFormat/>
    <w:rsid w:val="00207C5A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07C5A"/>
    <w:rPr>
      <w:rFonts w:eastAsiaTheme="minorEastAsia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2C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2C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C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2C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2C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">
    <w:name w:val="List"/>
    <w:basedOn w:val="Style2"/>
    <w:uiPriority w:val="99"/>
    <w:unhideWhenUsed/>
    <w:qFormat/>
    <w:rsid w:val="00122ED0"/>
  </w:style>
  <w:style w:type="numbering" w:customStyle="1" w:styleId="Style1">
    <w:name w:val="Style1"/>
    <w:basedOn w:val="NoList"/>
    <w:uiPriority w:val="99"/>
    <w:rsid w:val="00122ED0"/>
    <w:pPr>
      <w:numPr>
        <w:numId w:val="3"/>
      </w:numPr>
    </w:pPr>
  </w:style>
  <w:style w:type="paragraph" w:customStyle="1" w:styleId="Style2">
    <w:name w:val="Style2"/>
    <w:basedOn w:val="Heading10"/>
    <w:link w:val="Style2Char"/>
    <w:qFormat/>
    <w:rsid w:val="008D1CEE"/>
    <w:pPr>
      <w:numPr>
        <w:ilvl w:val="1"/>
      </w:numPr>
      <w:contextualSpacing w:val="0"/>
    </w:pPr>
    <w:rPr>
      <w:rFonts w:asciiTheme="minorHAnsi" w:hAnsiTheme="minorHAnsi" w:cstheme="minorHAnsi"/>
      <w:sz w:val="22"/>
      <w:szCs w:val="22"/>
    </w:rPr>
  </w:style>
  <w:style w:type="paragraph" w:customStyle="1" w:styleId="Heading1">
    <w:name w:val="Heading1"/>
    <w:basedOn w:val="Normal"/>
    <w:next w:val="Normal"/>
    <w:qFormat/>
    <w:rsid w:val="002255EF"/>
    <w:pPr>
      <w:numPr>
        <w:numId w:val="5"/>
      </w:numPr>
      <w:spacing w:before="120" w:after="120" w:line="320" w:lineRule="exact"/>
    </w:pPr>
    <w:rPr>
      <w:rFonts w:ascii="Arial" w:hAnsi="Arial" w:cs="Arial"/>
      <w:b/>
      <w:color w:val="000000" w:themeColor="text1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A7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76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7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63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C1520"/>
    <w:rPr>
      <w:color w:val="800080" w:themeColor="followedHyperlink"/>
      <w:u w:val="single"/>
    </w:rPr>
  </w:style>
  <w:style w:type="paragraph" w:customStyle="1" w:styleId="PolicyBullets">
    <w:name w:val="Policy Bullets"/>
    <w:basedOn w:val="ListParagraph"/>
    <w:link w:val="PolicyBulletsChar"/>
    <w:qFormat/>
    <w:rsid w:val="002C4AE2"/>
    <w:pPr>
      <w:numPr>
        <w:numId w:val="7"/>
      </w:numPr>
      <w:spacing w:after="0"/>
      <w:ind w:left="1922" w:hanging="357"/>
    </w:pPr>
  </w:style>
  <w:style w:type="paragraph" w:customStyle="1" w:styleId="PolicyLevel3">
    <w:name w:val="Policy Level 3"/>
    <w:basedOn w:val="Style2"/>
    <w:link w:val="PolicyLevel3Char"/>
    <w:qFormat/>
    <w:rsid w:val="00112B99"/>
    <w:pPr>
      <w:numPr>
        <w:ilvl w:val="2"/>
      </w:numPr>
      <w:ind w:left="1730" w:hanging="505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4AE2"/>
  </w:style>
  <w:style w:type="character" w:customStyle="1" w:styleId="PolicyBulletsChar">
    <w:name w:val="Policy Bullets Char"/>
    <w:basedOn w:val="ListParagraphChar"/>
    <w:link w:val="PolicyBullets"/>
    <w:rsid w:val="002C4AE2"/>
  </w:style>
  <w:style w:type="character" w:customStyle="1" w:styleId="Style2Char">
    <w:name w:val="Style2 Char"/>
    <w:basedOn w:val="Heading1Char"/>
    <w:link w:val="Style2"/>
    <w:rsid w:val="00112B99"/>
    <w:rPr>
      <w:rFonts w:asciiTheme="majorHAnsi" w:hAnsiTheme="majorHAnsi" w:cstheme="minorHAnsi"/>
      <w:sz w:val="32"/>
      <w:szCs w:val="32"/>
    </w:rPr>
  </w:style>
  <w:style w:type="character" w:customStyle="1" w:styleId="PolicyLevel3Char">
    <w:name w:val="Policy Level 3 Char"/>
    <w:basedOn w:val="Style2Char"/>
    <w:link w:val="PolicyLevel3"/>
    <w:rsid w:val="00112B99"/>
    <w:rPr>
      <w:rFonts w:asciiTheme="majorHAnsi" w:hAnsiTheme="majorHAnsi" w:cstheme="minorHAnsi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5A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5A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5AF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1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4FA7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unhideWhenUsed/>
    <w:rsid w:val="00C9650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semiHidden/>
    <w:rsid w:val="00C96500"/>
    <w:rPr>
      <w:rFonts w:ascii="Times New Roman" w:eastAsia="Times New Roman" w:hAnsi="Times New Roman" w:cs="Times New Roman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licy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46785-07FD-4342-822E-4A84348B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3AC19739</Template>
  <TotalTime>52</TotalTime>
  <Pages>13</Pages>
  <Words>2648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Bernsmeier-Rullow</dc:creator>
  <cp:lastModifiedBy>MMason</cp:lastModifiedBy>
  <cp:revision>5</cp:revision>
  <cp:lastPrinted>2018-09-25T12:26:00Z</cp:lastPrinted>
  <dcterms:created xsi:type="dcterms:W3CDTF">2017-10-11T09:14:00Z</dcterms:created>
  <dcterms:modified xsi:type="dcterms:W3CDTF">2019-10-08T19:02:00Z</dcterms:modified>
</cp:coreProperties>
</file>