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62" w:rsidRPr="00C545E2" w:rsidRDefault="00C545E2" w:rsidP="00C545E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1 Curriculum map:</w:t>
      </w:r>
      <w:r w:rsidR="00933FF0">
        <w:rPr>
          <w:rFonts w:ascii="Comic Sans MS" w:hAnsi="Comic Sans MS"/>
          <w:b/>
          <w:sz w:val="32"/>
          <w:szCs w:val="32"/>
          <w:u w:val="single"/>
        </w:rPr>
        <w:t xml:space="preserve"> Summer 1 </w:t>
      </w:r>
    </w:p>
    <w:tbl>
      <w:tblPr>
        <w:tblStyle w:val="TableGrid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8364"/>
      </w:tblGrid>
      <w:tr w:rsidR="004549A8" w:rsidRPr="00622A62" w:rsidTr="004549A8">
        <w:trPr>
          <w:gridAfter w:val="1"/>
          <w:wAfter w:w="8364" w:type="dxa"/>
          <w:trHeight w:val="635"/>
        </w:trPr>
        <w:tc>
          <w:tcPr>
            <w:tcW w:w="2127" w:type="dxa"/>
          </w:tcPr>
          <w:p w:rsidR="004549A8" w:rsidRPr="00622A62" w:rsidRDefault="00933FF0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Plants and Toys</w:t>
            </w:r>
            <w:r w:rsidR="004549A8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</w:tr>
      <w:tr w:rsidR="00622A62" w:rsidRPr="00622A62" w:rsidTr="00CB4EBC">
        <w:trPr>
          <w:trHeight w:val="2974"/>
        </w:trPr>
        <w:tc>
          <w:tcPr>
            <w:tcW w:w="212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English</w:t>
            </w:r>
          </w:p>
        </w:tc>
        <w:tc>
          <w:tcPr>
            <w:tcW w:w="8364" w:type="dxa"/>
          </w:tcPr>
          <w:p w:rsidR="007F3D43" w:rsidRPr="00C8535B" w:rsidRDefault="00C545E2" w:rsidP="007F3D4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read an</w:t>
            </w:r>
            <w:r w:rsidR="00DD0059" w:rsidRPr="00C8535B">
              <w:rPr>
                <w:rFonts w:ascii="Comic Sans MS" w:hAnsi="Comic Sans MS"/>
                <w:sz w:val="24"/>
                <w:szCs w:val="24"/>
              </w:rPr>
              <w:t>d spell words from phase</w:t>
            </w:r>
            <w:r w:rsidR="003B63B6" w:rsidRPr="00C8535B">
              <w:rPr>
                <w:rFonts w:ascii="Comic Sans MS" w:hAnsi="Comic Sans MS"/>
                <w:sz w:val="24"/>
                <w:szCs w:val="24"/>
              </w:rPr>
              <w:t xml:space="preserve"> 5</w:t>
            </w:r>
            <w:r w:rsidRPr="00C8535B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933FF0" w:rsidRPr="00C8535B" w:rsidRDefault="00933FF0" w:rsidP="00933FF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 xml:space="preserve">Add the prefix </w:t>
            </w:r>
            <w:proofErr w:type="gramStart"/>
            <w:r w:rsidRPr="00C8535B">
              <w:rPr>
                <w:rFonts w:ascii="Comic Sans MS" w:hAnsi="Comic Sans MS"/>
                <w:sz w:val="24"/>
                <w:szCs w:val="24"/>
              </w:rPr>
              <w:t>un</w:t>
            </w:r>
            <w:proofErr w:type="gramEnd"/>
            <w:r w:rsidRPr="00C8535B">
              <w:rPr>
                <w:rFonts w:ascii="Comic Sans MS" w:hAnsi="Comic Sans MS"/>
                <w:sz w:val="24"/>
                <w:szCs w:val="24"/>
              </w:rPr>
              <w:t xml:space="preserve"> to words.</w:t>
            </w:r>
          </w:p>
          <w:p w:rsidR="00933FF0" w:rsidRPr="00C8535B" w:rsidRDefault="00933FF0" w:rsidP="00933FF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 xml:space="preserve">Read words with contractions – I’m, I’ll, </w:t>
            </w:r>
            <w:proofErr w:type="gramStart"/>
            <w:r w:rsidRPr="00C8535B">
              <w:rPr>
                <w:rFonts w:ascii="Comic Sans MS" w:hAnsi="Comic Sans MS"/>
                <w:sz w:val="24"/>
                <w:szCs w:val="24"/>
              </w:rPr>
              <w:t>we’ll and understand that the apostrophe represents the omitted letter(s)</w:t>
            </w:r>
            <w:proofErr w:type="gramEnd"/>
            <w:r w:rsidRPr="00C8535B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933FF0" w:rsidRPr="00C8535B" w:rsidRDefault="00933FF0" w:rsidP="00CB4EB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sz w:val="24"/>
                <w:szCs w:val="24"/>
              </w:rPr>
            </w:pPr>
            <w:r w:rsidRPr="00C8535B">
              <w:rPr>
                <w:rFonts w:ascii="Comic Sans MS" w:hAnsi="Comic Sans MS"/>
                <w:bCs/>
                <w:sz w:val="24"/>
                <w:szCs w:val="24"/>
              </w:rPr>
              <w:t xml:space="preserve">To use </w:t>
            </w:r>
            <w:r w:rsidR="00CB4EBC" w:rsidRPr="00C8535B">
              <w:rPr>
                <w:rFonts w:ascii="Comic Sans MS" w:hAnsi="Comic Sans MS"/>
                <w:bCs/>
                <w:sz w:val="24"/>
                <w:szCs w:val="24"/>
              </w:rPr>
              <w:t xml:space="preserve">s and </w:t>
            </w:r>
            <w:proofErr w:type="spellStart"/>
            <w:r w:rsidRPr="00C8535B">
              <w:rPr>
                <w:rFonts w:ascii="Comic Sans MS" w:hAnsi="Comic Sans MS"/>
                <w:bCs/>
                <w:sz w:val="24"/>
                <w:szCs w:val="24"/>
              </w:rPr>
              <w:t>es</w:t>
            </w:r>
            <w:proofErr w:type="spellEnd"/>
            <w:r w:rsidRPr="00C8535B">
              <w:rPr>
                <w:rFonts w:ascii="Comic Sans MS" w:hAnsi="Comic Sans MS"/>
                <w:bCs/>
                <w:sz w:val="24"/>
                <w:szCs w:val="24"/>
              </w:rPr>
              <w:t xml:space="preserve"> as the plural marker for nouns and the third person singular marker for verbs.</w:t>
            </w:r>
          </w:p>
          <w:p w:rsidR="00CB4EBC" w:rsidRPr="00C8535B" w:rsidRDefault="00933FF0" w:rsidP="00933FF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read and write fantasy world stories.</w:t>
            </w:r>
          </w:p>
          <w:p w:rsidR="00CB4EBC" w:rsidRPr="00C8535B" w:rsidRDefault="00CB4EBC" w:rsidP="00933FF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s</w:t>
            </w:r>
            <w:r w:rsidR="00933FF0" w:rsidRPr="00C8535B">
              <w:rPr>
                <w:rFonts w:ascii="Comic Sans MS" w:hAnsi="Comic Sans MS"/>
                <w:sz w:val="24"/>
                <w:szCs w:val="24"/>
              </w:rPr>
              <w:t xml:space="preserve">equencing sentences to form short narratives  </w:t>
            </w:r>
          </w:p>
          <w:p w:rsidR="007F3D43" w:rsidRPr="00C8535B" w:rsidRDefault="00CB4EBC" w:rsidP="00933FF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use words such as and or because to join sentences together.</w:t>
            </w:r>
          </w:p>
        </w:tc>
      </w:tr>
      <w:tr w:rsidR="00933FF0" w:rsidRPr="00622A62" w:rsidTr="004549A8">
        <w:trPr>
          <w:trHeight w:val="996"/>
        </w:trPr>
        <w:tc>
          <w:tcPr>
            <w:tcW w:w="2127" w:type="dxa"/>
          </w:tcPr>
          <w:p w:rsidR="00933FF0" w:rsidRPr="00622A62" w:rsidRDefault="00933FF0" w:rsidP="00933FF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8364" w:type="dxa"/>
          </w:tcPr>
          <w:p w:rsidR="00933FF0" w:rsidRPr="00C8535B" w:rsidRDefault="00933FF0" w:rsidP="00933FF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 xml:space="preserve">Say the number that is 1 more or less than any given number, and 10 more or less for multiples of 10 </w:t>
            </w:r>
          </w:p>
          <w:p w:rsidR="00933FF0" w:rsidRPr="00C8535B" w:rsidRDefault="00933FF0" w:rsidP="00933FF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Read and write numerals from 0 to 100, then beyond; use knowledge of place value to position these numbers on a number track and number line</w:t>
            </w:r>
          </w:p>
          <w:p w:rsidR="00933FF0" w:rsidRPr="00C8535B" w:rsidRDefault="00933FF0" w:rsidP="00933FF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Compare and order numbers to 100 and beyond, using the related vocabulary; use the equals (=) sign</w:t>
            </w:r>
          </w:p>
          <w:p w:rsidR="00933FF0" w:rsidRPr="00C8535B" w:rsidRDefault="00933FF0" w:rsidP="00933FF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Visualise and name common 2d shapes and 3d solids and describe their features. Use them to make patterns pictures and models.</w:t>
            </w:r>
          </w:p>
          <w:p w:rsidR="00933FF0" w:rsidRPr="00C8535B" w:rsidRDefault="00933FF0" w:rsidP="00933FF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shade halves and quarters in shapes</w:t>
            </w:r>
          </w:p>
          <w:p w:rsidR="00933FF0" w:rsidRPr="00C8535B" w:rsidRDefault="00933FF0" w:rsidP="00933FF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Recognise that addition can be done in any order, Use practical and informal methods to support the addition of a one digit number to a multiple of ten to a one digit or two digit number.</w:t>
            </w:r>
          </w:p>
          <w:p w:rsidR="00933FF0" w:rsidRPr="00C8535B" w:rsidRDefault="00933FF0" w:rsidP="00933FF0">
            <w:pPr>
              <w:pStyle w:val="NormalWeb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C8535B">
              <w:rPr>
                <w:rFonts w:ascii="Comic Sans MS" w:hAnsi="Comic Sans MS"/>
              </w:rPr>
              <w:t xml:space="preserve">Derive and recall all pairs of numbers and addition facts with a total of 20, work out the corresponding subtraction facts </w:t>
            </w:r>
          </w:p>
          <w:p w:rsidR="00933FF0" w:rsidRPr="00C8535B" w:rsidRDefault="00933FF0" w:rsidP="00933FF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Use vocabulary related to time; order days of the week and months; read the time to the hour and half hour, quarter past and quarter to.</w:t>
            </w:r>
          </w:p>
        </w:tc>
      </w:tr>
      <w:tr w:rsidR="00933FF0" w:rsidRPr="00622A62" w:rsidTr="0016290D">
        <w:trPr>
          <w:trHeight w:val="7220"/>
        </w:trPr>
        <w:tc>
          <w:tcPr>
            <w:tcW w:w="2127" w:type="dxa"/>
          </w:tcPr>
          <w:p w:rsidR="00933FF0" w:rsidRPr="00622A62" w:rsidRDefault="00933FF0" w:rsidP="00933FF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lastRenderedPageBreak/>
              <w:t>Science</w:t>
            </w:r>
          </w:p>
        </w:tc>
        <w:tc>
          <w:tcPr>
            <w:tcW w:w="8364" w:type="dxa"/>
          </w:tcPr>
          <w:p w:rsidR="0016290D" w:rsidRPr="00C8535B" w:rsidRDefault="0016290D" w:rsidP="0016290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name and identify common garden plants and trees.</w:t>
            </w:r>
          </w:p>
          <w:p w:rsidR="0016290D" w:rsidRPr="00C8535B" w:rsidRDefault="0016290D" w:rsidP="0016290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 xml:space="preserve">To know the name a variety of deciduous and evergreen trees. </w:t>
            </w:r>
          </w:p>
          <w:p w:rsidR="0016290D" w:rsidRPr="00C8535B" w:rsidRDefault="0016290D" w:rsidP="0016290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 xml:space="preserve">To know that flowers provide food for certain insects. </w:t>
            </w:r>
          </w:p>
          <w:p w:rsidR="0016290D" w:rsidRPr="00C8535B" w:rsidRDefault="0016290D" w:rsidP="0016290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 xml:space="preserve">To identify and name common wild flowers. </w:t>
            </w:r>
          </w:p>
          <w:p w:rsidR="0016290D" w:rsidRPr="00C8535B" w:rsidRDefault="0016290D" w:rsidP="0016290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grow cress seeds.</w:t>
            </w:r>
          </w:p>
          <w:p w:rsidR="0016290D" w:rsidRPr="00C8535B" w:rsidRDefault="0016290D" w:rsidP="0016290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know what seeds need to grow.</w:t>
            </w:r>
          </w:p>
          <w:p w:rsidR="0016290D" w:rsidRPr="00C8535B" w:rsidRDefault="0016290D" w:rsidP="0016290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 xml:space="preserve">To know which part of the plant the fruit or vegetable grows.  </w:t>
            </w:r>
          </w:p>
          <w:p w:rsidR="0016290D" w:rsidRPr="00C8535B" w:rsidRDefault="0016290D" w:rsidP="0016290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label parts of a plant.</w:t>
            </w:r>
          </w:p>
          <w:p w:rsidR="0016290D" w:rsidRPr="00C8535B" w:rsidRDefault="0016290D" w:rsidP="0016290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 xml:space="preserve">To know the job of the roots and the stem. </w:t>
            </w:r>
          </w:p>
          <w:p w:rsidR="0016290D" w:rsidRPr="00C8535B" w:rsidRDefault="0016290D" w:rsidP="0016290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write about how their plant has grown</w:t>
            </w:r>
          </w:p>
          <w:p w:rsidR="0016290D" w:rsidRPr="00C8535B" w:rsidRDefault="0016290D" w:rsidP="0016290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know that plants need certain things to grow.</w:t>
            </w:r>
          </w:p>
          <w:p w:rsidR="00933FF0" w:rsidRPr="00C8535B" w:rsidRDefault="0016290D" w:rsidP="0016290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make careful observations of plants.</w:t>
            </w:r>
          </w:p>
          <w:p w:rsidR="0016290D" w:rsidRPr="00C8535B" w:rsidRDefault="0016290D" w:rsidP="0016290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290D" w:rsidRPr="00C8535B" w:rsidRDefault="0016290D" w:rsidP="0016290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 xml:space="preserve">To identify the name of different materials.  </w:t>
            </w:r>
          </w:p>
          <w:p w:rsidR="0016290D" w:rsidRPr="00C8535B" w:rsidRDefault="0016290D" w:rsidP="0016290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describe different objects including toys.</w:t>
            </w:r>
          </w:p>
          <w:p w:rsidR="0016290D" w:rsidRPr="00C8535B" w:rsidRDefault="0016290D" w:rsidP="0016290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 xml:space="preserve">To sort toys according to their properties.  </w:t>
            </w:r>
          </w:p>
          <w:p w:rsidR="0016290D" w:rsidRPr="00C8535B" w:rsidRDefault="0016290D" w:rsidP="0016290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 xml:space="preserve">To choose the most suitable material for different toys. </w:t>
            </w:r>
          </w:p>
          <w:p w:rsidR="0016290D" w:rsidRPr="00C8535B" w:rsidRDefault="0016290D" w:rsidP="0016290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understand that some materials are magnetic but some are not.</w:t>
            </w:r>
          </w:p>
          <w:p w:rsidR="0016290D" w:rsidRPr="00C8535B" w:rsidRDefault="0016290D" w:rsidP="0016290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predict the most suitable material for an umbrella.</w:t>
            </w:r>
          </w:p>
          <w:p w:rsidR="00933FF0" w:rsidRPr="00C8535B" w:rsidRDefault="0016290D" w:rsidP="00933FF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understand what is meant by a fair test.</w:t>
            </w:r>
          </w:p>
        </w:tc>
      </w:tr>
      <w:tr w:rsidR="00933FF0" w:rsidRPr="00622A62" w:rsidTr="004549A8">
        <w:trPr>
          <w:trHeight w:val="996"/>
        </w:trPr>
        <w:tc>
          <w:tcPr>
            <w:tcW w:w="2127" w:type="dxa"/>
          </w:tcPr>
          <w:p w:rsidR="00933FF0" w:rsidRPr="00622A62" w:rsidRDefault="00933FF0" w:rsidP="00933FF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P.E</w:t>
            </w:r>
          </w:p>
        </w:tc>
        <w:tc>
          <w:tcPr>
            <w:tcW w:w="8364" w:type="dxa"/>
          </w:tcPr>
          <w:p w:rsidR="0016290D" w:rsidRPr="00C8535B" w:rsidRDefault="0016290D" w:rsidP="0016290D">
            <w:p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Games:</w:t>
            </w:r>
          </w:p>
          <w:p w:rsidR="0016290D" w:rsidRPr="00C8535B" w:rsidRDefault="0016290D" w:rsidP="00C8535B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learn how to field.</w:t>
            </w:r>
          </w:p>
          <w:p w:rsidR="0016290D" w:rsidRPr="00C8535B" w:rsidRDefault="0016290D" w:rsidP="00C8535B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play team games.</w:t>
            </w:r>
          </w:p>
          <w:p w:rsidR="0016290D" w:rsidRPr="00C8535B" w:rsidRDefault="0016290D" w:rsidP="00C8535B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 xml:space="preserve">To learn how to play the game </w:t>
            </w:r>
            <w:proofErr w:type="spellStart"/>
            <w:r w:rsidRPr="00C8535B">
              <w:rPr>
                <w:rFonts w:ascii="Comic Sans MS" w:hAnsi="Comic Sans MS"/>
                <w:sz w:val="24"/>
                <w:szCs w:val="24"/>
              </w:rPr>
              <w:t>rounders</w:t>
            </w:r>
            <w:proofErr w:type="spellEnd"/>
            <w:r w:rsidRPr="00C8535B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16290D" w:rsidRPr="00C8535B" w:rsidRDefault="0016290D" w:rsidP="00C8535B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play team games.</w:t>
            </w:r>
          </w:p>
          <w:p w:rsidR="0016290D" w:rsidRPr="00C8535B" w:rsidRDefault="0016290D" w:rsidP="0016290D">
            <w:p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Dance:</w:t>
            </w:r>
          </w:p>
          <w:p w:rsidR="00F30743" w:rsidRPr="00C8535B" w:rsidRDefault="003C415B" w:rsidP="00C8535B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create movements in response to stimuli and music.</w:t>
            </w:r>
          </w:p>
          <w:p w:rsidR="00933FF0" w:rsidRPr="00C8535B" w:rsidRDefault="00F30743" w:rsidP="00C8535B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create movements to sound like different toys.</w:t>
            </w:r>
          </w:p>
          <w:p w:rsidR="00F30743" w:rsidRPr="00C8535B" w:rsidRDefault="00F30743" w:rsidP="00C8535B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 xml:space="preserve">To learn a toy dance. </w:t>
            </w:r>
          </w:p>
        </w:tc>
      </w:tr>
      <w:tr w:rsidR="00933FF0" w:rsidRPr="00622A62" w:rsidTr="004549A8">
        <w:trPr>
          <w:trHeight w:val="388"/>
        </w:trPr>
        <w:tc>
          <w:tcPr>
            <w:tcW w:w="2127" w:type="dxa"/>
          </w:tcPr>
          <w:p w:rsidR="00933FF0" w:rsidRPr="00622A62" w:rsidRDefault="00933FF0" w:rsidP="00933FF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History</w:t>
            </w:r>
          </w:p>
        </w:tc>
        <w:tc>
          <w:tcPr>
            <w:tcW w:w="8364" w:type="dxa"/>
          </w:tcPr>
          <w:p w:rsidR="003C415B" w:rsidRPr="00C8535B" w:rsidRDefault="003C415B" w:rsidP="00C8535B">
            <w:pPr>
              <w:pStyle w:val="NormalWeb"/>
              <w:numPr>
                <w:ilvl w:val="0"/>
                <w:numId w:val="33"/>
              </w:numPr>
              <w:rPr>
                <w:rFonts w:ascii="Comic Sans MS" w:hAnsi="Comic Sans MS"/>
              </w:rPr>
            </w:pPr>
            <w:r w:rsidRPr="00C8535B">
              <w:rPr>
                <w:rFonts w:ascii="Comic Sans MS" w:hAnsi="Comic Sans MS"/>
              </w:rPr>
              <w:t xml:space="preserve">To use everyday words and phrases to describe an artifact. </w:t>
            </w:r>
          </w:p>
          <w:p w:rsidR="003C415B" w:rsidRPr="00C8535B" w:rsidRDefault="003C415B" w:rsidP="00C8535B">
            <w:pPr>
              <w:pStyle w:val="NormalWeb"/>
              <w:numPr>
                <w:ilvl w:val="0"/>
                <w:numId w:val="33"/>
              </w:numPr>
              <w:rPr>
                <w:rFonts w:ascii="Comic Sans MS" w:hAnsi="Comic Sans MS"/>
              </w:rPr>
            </w:pPr>
            <w:r w:rsidRPr="00C8535B">
              <w:rPr>
                <w:rFonts w:ascii="Comic Sans MS" w:hAnsi="Comic Sans MS"/>
              </w:rPr>
              <w:t xml:space="preserve">To be able to describe changes in children’s own toys. </w:t>
            </w:r>
          </w:p>
          <w:p w:rsidR="003C415B" w:rsidRPr="00C8535B" w:rsidRDefault="003C415B" w:rsidP="00C8535B">
            <w:pPr>
              <w:pStyle w:val="NormalWeb"/>
              <w:numPr>
                <w:ilvl w:val="0"/>
                <w:numId w:val="33"/>
              </w:numPr>
              <w:rPr>
                <w:rFonts w:ascii="Comic Sans MS" w:hAnsi="Comic Sans MS"/>
              </w:rPr>
            </w:pPr>
            <w:r w:rsidRPr="00C8535B">
              <w:rPr>
                <w:rFonts w:ascii="Comic Sans MS" w:hAnsi="Comic Sans MS"/>
              </w:rPr>
              <w:t>To distinguish whether toys are old or new.</w:t>
            </w:r>
          </w:p>
          <w:p w:rsidR="003C415B" w:rsidRPr="00C8535B" w:rsidRDefault="003C415B" w:rsidP="00C8535B">
            <w:pPr>
              <w:pStyle w:val="NormalWeb"/>
              <w:numPr>
                <w:ilvl w:val="0"/>
                <w:numId w:val="33"/>
              </w:numPr>
              <w:rPr>
                <w:rFonts w:ascii="Comic Sans MS" w:hAnsi="Comic Sans MS"/>
              </w:rPr>
            </w:pPr>
            <w:r w:rsidRPr="00C8535B">
              <w:rPr>
                <w:rFonts w:ascii="Comic Sans MS" w:hAnsi="Comic Sans MS"/>
              </w:rPr>
              <w:t>To sort toys into old and new noting similarities and differences.</w:t>
            </w:r>
          </w:p>
          <w:p w:rsidR="003C415B" w:rsidRPr="00C8535B" w:rsidRDefault="003C415B" w:rsidP="00C8535B">
            <w:pPr>
              <w:pStyle w:val="NormalWeb"/>
              <w:numPr>
                <w:ilvl w:val="0"/>
                <w:numId w:val="33"/>
              </w:numPr>
              <w:rPr>
                <w:rFonts w:ascii="Comic Sans MS" w:hAnsi="Comic Sans MS"/>
              </w:rPr>
            </w:pPr>
            <w:r w:rsidRPr="00C8535B">
              <w:rPr>
                <w:rFonts w:ascii="Comic Sans MS" w:hAnsi="Comic Sans MS"/>
              </w:rPr>
              <w:t xml:space="preserve">To start to understand chronological order. </w:t>
            </w:r>
          </w:p>
          <w:p w:rsidR="00933FF0" w:rsidRPr="00C8535B" w:rsidRDefault="003C415B" w:rsidP="00C8535B">
            <w:pPr>
              <w:pStyle w:val="NormalWeb"/>
              <w:numPr>
                <w:ilvl w:val="0"/>
                <w:numId w:val="33"/>
              </w:numPr>
              <w:rPr>
                <w:rFonts w:ascii="Comic Sans MS" w:hAnsi="Comic Sans MS"/>
              </w:rPr>
            </w:pPr>
            <w:r w:rsidRPr="00C8535B">
              <w:rPr>
                <w:rFonts w:ascii="Comic Sans MS" w:hAnsi="Comic Sans MS"/>
              </w:rPr>
              <w:t>To look at differences between our toys and our grandparents toys</w:t>
            </w:r>
          </w:p>
        </w:tc>
      </w:tr>
      <w:tr w:rsidR="00933FF0" w:rsidRPr="00622A62" w:rsidTr="004549A8">
        <w:trPr>
          <w:trHeight w:val="506"/>
        </w:trPr>
        <w:tc>
          <w:tcPr>
            <w:tcW w:w="2127" w:type="dxa"/>
          </w:tcPr>
          <w:p w:rsidR="00933FF0" w:rsidRPr="00622A62" w:rsidRDefault="00933FF0" w:rsidP="00933FF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Geography</w:t>
            </w:r>
          </w:p>
        </w:tc>
        <w:tc>
          <w:tcPr>
            <w:tcW w:w="8364" w:type="dxa"/>
          </w:tcPr>
          <w:p w:rsidR="00933FF0" w:rsidRPr="00C8535B" w:rsidRDefault="00A77E63" w:rsidP="00933FF0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8535B">
              <w:rPr>
                <w:rFonts w:ascii="Comic Sans MS" w:hAnsi="Comic Sans MS" w:cs="Arial"/>
                <w:sz w:val="24"/>
                <w:szCs w:val="24"/>
              </w:rPr>
              <w:t>None this term.</w:t>
            </w:r>
          </w:p>
        </w:tc>
      </w:tr>
      <w:tr w:rsidR="00933FF0" w:rsidRPr="00622A62" w:rsidTr="004549A8">
        <w:trPr>
          <w:trHeight w:val="1718"/>
        </w:trPr>
        <w:tc>
          <w:tcPr>
            <w:tcW w:w="2127" w:type="dxa"/>
          </w:tcPr>
          <w:p w:rsidR="00933FF0" w:rsidRPr="00622A62" w:rsidRDefault="00933FF0" w:rsidP="00933FF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lastRenderedPageBreak/>
              <w:t>R.E</w:t>
            </w:r>
          </w:p>
        </w:tc>
        <w:tc>
          <w:tcPr>
            <w:tcW w:w="8364" w:type="dxa"/>
          </w:tcPr>
          <w:p w:rsidR="00711569" w:rsidRPr="00711569" w:rsidRDefault="00711569" w:rsidP="00711569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711569">
              <w:rPr>
                <w:rFonts w:ascii="Comic Sans MS" w:hAnsi="Comic Sans MS" w:cs="Arial"/>
                <w:sz w:val="24"/>
                <w:szCs w:val="24"/>
              </w:rPr>
              <w:t>To learn about</w:t>
            </w:r>
            <w:r w:rsidRPr="00711569">
              <w:rPr>
                <w:rFonts w:ascii="Comic Sans MS" w:hAnsi="Comic Sans MS" w:cs="Arial"/>
                <w:sz w:val="24"/>
                <w:szCs w:val="24"/>
              </w:rPr>
              <w:t xml:space="preserve"> famous people in the Old testament- Moses, Joseph, Daniel and David. </w:t>
            </w:r>
          </w:p>
          <w:p w:rsidR="00933FF0" w:rsidRPr="00711569" w:rsidRDefault="00711569" w:rsidP="00711569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711569">
              <w:rPr>
                <w:rFonts w:ascii="Comic Sans MS" w:hAnsi="Comic Sans MS" w:cs="Arial"/>
                <w:sz w:val="24"/>
                <w:szCs w:val="24"/>
              </w:rPr>
              <w:t xml:space="preserve">To retell stories about these people. </w:t>
            </w:r>
          </w:p>
          <w:p w:rsidR="00711569" w:rsidRPr="00711569" w:rsidRDefault="00711569" w:rsidP="00711569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 w:cs="Arial"/>
                <w:sz w:val="24"/>
                <w:szCs w:val="24"/>
              </w:rPr>
            </w:pPr>
            <w:bookmarkStart w:id="0" w:name="_GoBack"/>
            <w:bookmarkEnd w:id="0"/>
            <w:r w:rsidRPr="00711569">
              <w:rPr>
                <w:rFonts w:ascii="Comic Sans MS" w:hAnsi="Comic Sans MS" w:cs="Arial"/>
                <w:sz w:val="24"/>
                <w:szCs w:val="24"/>
              </w:rPr>
              <w:t>To relate the stories to their own experiences.</w:t>
            </w:r>
          </w:p>
        </w:tc>
      </w:tr>
      <w:tr w:rsidR="00933FF0" w:rsidRPr="00622A62" w:rsidTr="004549A8">
        <w:trPr>
          <w:trHeight w:val="699"/>
        </w:trPr>
        <w:tc>
          <w:tcPr>
            <w:tcW w:w="2127" w:type="dxa"/>
          </w:tcPr>
          <w:p w:rsidR="00933FF0" w:rsidRPr="00622A62" w:rsidRDefault="00933FF0" w:rsidP="00933FF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Music</w:t>
            </w:r>
          </w:p>
        </w:tc>
        <w:tc>
          <w:tcPr>
            <w:tcW w:w="8364" w:type="dxa"/>
          </w:tcPr>
          <w:p w:rsidR="00A77E63" w:rsidRPr="00C8535B" w:rsidRDefault="00A77E63" w:rsidP="00C8535B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sing songs at differing tempos and different dynamics.</w:t>
            </w:r>
          </w:p>
          <w:p w:rsidR="00A77E63" w:rsidRPr="00C8535B" w:rsidRDefault="00A77E63" w:rsidP="00C8535B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describe the tempo of a piece of music</w:t>
            </w:r>
          </w:p>
          <w:p w:rsidR="00A77E63" w:rsidRPr="00C8535B" w:rsidRDefault="00A77E63" w:rsidP="00C8535B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change the tempo and dynamics of a song.</w:t>
            </w:r>
          </w:p>
          <w:p w:rsidR="00A77E63" w:rsidRPr="00C8535B" w:rsidRDefault="00A77E63" w:rsidP="00C8535B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learn a song about toys.</w:t>
            </w:r>
          </w:p>
          <w:p w:rsidR="00A77E63" w:rsidRPr="00C8535B" w:rsidRDefault="00A77E63" w:rsidP="00C8535B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select appropriate instruments to sound like toys.</w:t>
            </w:r>
          </w:p>
          <w:p w:rsidR="00933FF0" w:rsidRPr="00C8535B" w:rsidRDefault="00A77E63" w:rsidP="00C8535B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create a visual score to represent their toy composition music.</w:t>
            </w:r>
          </w:p>
        </w:tc>
      </w:tr>
      <w:tr w:rsidR="00933FF0" w:rsidRPr="00622A62" w:rsidTr="004549A8">
        <w:trPr>
          <w:trHeight w:val="996"/>
        </w:trPr>
        <w:tc>
          <w:tcPr>
            <w:tcW w:w="2127" w:type="dxa"/>
          </w:tcPr>
          <w:p w:rsidR="00933FF0" w:rsidRPr="00622A62" w:rsidRDefault="00933FF0" w:rsidP="00933FF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P.S.H.E</w:t>
            </w:r>
          </w:p>
        </w:tc>
        <w:tc>
          <w:tcPr>
            <w:tcW w:w="8364" w:type="dxa"/>
          </w:tcPr>
          <w:p w:rsidR="00A77E63" w:rsidRPr="00C8535B" w:rsidRDefault="00A77E63" w:rsidP="00A77E63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understand what bullying is.</w:t>
            </w:r>
          </w:p>
          <w:p w:rsidR="00A77E63" w:rsidRPr="00C8535B" w:rsidRDefault="00A77E63" w:rsidP="00A77E63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 xml:space="preserve">To talk about how it feels when someone is bullied. </w:t>
            </w:r>
          </w:p>
          <w:p w:rsidR="00A77E63" w:rsidRPr="00C8535B" w:rsidRDefault="00A77E63" w:rsidP="00A77E63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understand that there are different sorts of bullying.</w:t>
            </w:r>
          </w:p>
          <w:p w:rsidR="00A77E63" w:rsidRPr="00C8535B" w:rsidRDefault="00A77E63" w:rsidP="00A77E63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think of ways to stop bullying.</w:t>
            </w:r>
          </w:p>
          <w:p w:rsidR="00933FF0" w:rsidRPr="00C8535B" w:rsidRDefault="00A77E63" w:rsidP="00A77E63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 xml:space="preserve">To create a poster to explain how we can stop bullying.    </w:t>
            </w:r>
          </w:p>
        </w:tc>
      </w:tr>
      <w:tr w:rsidR="00933FF0" w:rsidRPr="00622A62" w:rsidTr="004549A8">
        <w:trPr>
          <w:trHeight w:val="449"/>
        </w:trPr>
        <w:tc>
          <w:tcPr>
            <w:tcW w:w="2127" w:type="dxa"/>
          </w:tcPr>
          <w:p w:rsidR="00933FF0" w:rsidRPr="00622A62" w:rsidRDefault="00933FF0" w:rsidP="00933FF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Art</w:t>
            </w:r>
          </w:p>
        </w:tc>
        <w:tc>
          <w:tcPr>
            <w:tcW w:w="8364" w:type="dxa"/>
          </w:tcPr>
          <w:p w:rsidR="0016290D" w:rsidRPr="00C8535B" w:rsidRDefault="0016290D" w:rsidP="00A77E63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describe different materials.</w:t>
            </w:r>
          </w:p>
          <w:p w:rsidR="0016290D" w:rsidRPr="00C8535B" w:rsidRDefault="0016290D" w:rsidP="00A77E63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investigate different ways to use fabrics/papers.</w:t>
            </w:r>
          </w:p>
          <w:p w:rsidR="0016290D" w:rsidRPr="00C8535B" w:rsidRDefault="0016290D" w:rsidP="00A77E63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learn how fabrics are woven together and to weave paper and fabric on to a paper frame.</w:t>
            </w:r>
          </w:p>
          <w:p w:rsidR="00933FF0" w:rsidRPr="00C8535B" w:rsidRDefault="0016290D" w:rsidP="00A77E63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 xml:space="preserve">To create a weaving picture in the style of Sharon </w:t>
            </w:r>
            <w:proofErr w:type="spellStart"/>
            <w:r w:rsidRPr="00C8535B">
              <w:rPr>
                <w:rFonts w:ascii="Comic Sans MS" w:hAnsi="Comic Sans MS"/>
                <w:sz w:val="24"/>
                <w:szCs w:val="24"/>
              </w:rPr>
              <w:t>Porteous</w:t>
            </w:r>
            <w:proofErr w:type="spellEnd"/>
            <w:r w:rsidRPr="00C8535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933FF0" w:rsidRPr="00622A62" w:rsidTr="00C8535B">
        <w:trPr>
          <w:trHeight w:val="2090"/>
        </w:trPr>
        <w:tc>
          <w:tcPr>
            <w:tcW w:w="2127" w:type="dxa"/>
          </w:tcPr>
          <w:p w:rsidR="00933FF0" w:rsidRPr="00622A62" w:rsidRDefault="00933FF0" w:rsidP="00933FF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Design and Technology</w:t>
            </w:r>
          </w:p>
        </w:tc>
        <w:tc>
          <w:tcPr>
            <w:tcW w:w="8364" w:type="dxa"/>
          </w:tcPr>
          <w:p w:rsidR="00933FF0" w:rsidRPr="00C8535B" w:rsidRDefault="00933FF0" w:rsidP="00933FF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name a variety of fruit and vegetables.</w:t>
            </w:r>
          </w:p>
          <w:p w:rsidR="00933FF0" w:rsidRPr="00C8535B" w:rsidRDefault="00933FF0" w:rsidP="00933FF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know why it’s important to eat fruit and vegetables.</w:t>
            </w:r>
          </w:p>
          <w:p w:rsidR="00933FF0" w:rsidRPr="00C8535B" w:rsidRDefault="00933FF0" w:rsidP="00933FF0">
            <w:pPr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know the different parts of fruit and vegetables.</w:t>
            </w:r>
          </w:p>
          <w:p w:rsidR="00933FF0" w:rsidRPr="00C8535B" w:rsidRDefault="00933FF0" w:rsidP="00933FF0">
            <w:pPr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taste different fruits and talk about likes and dislikes.</w:t>
            </w:r>
          </w:p>
          <w:p w:rsidR="00933FF0" w:rsidRPr="00C8535B" w:rsidRDefault="00933FF0" w:rsidP="00933FF0">
            <w:pPr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design a fruit salad for their partner.</w:t>
            </w:r>
          </w:p>
          <w:p w:rsidR="00933FF0" w:rsidRPr="00C8535B" w:rsidRDefault="00933FF0" w:rsidP="00933FF0">
            <w:pPr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evaluate the look, taste of their fruit salad.</w:t>
            </w:r>
          </w:p>
        </w:tc>
      </w:tr>
      <w:tr w:rsidR="00933FF0" w:rsidRPr="00622A62" w:rsidTr="004549A8">
        <w:trPr>
          <w:trHeight w:val="958"/>
        </w:trPr>
        <w:tc>
          <w:tcPr>
            <w:tcW w:w="2127" w:type="dxa"/>
          </w:tcPr>
          <w:p w:rsidR="00933FF0" w:rsidRPr="00622A62" w:rsidRDefault="00933FF0" w:rsidP="00933FF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Computing</w:t>
            </w:r>
          </w:p>
        </w:tc>
        <w:tc>
          <w:tcPr>
            <w:tcW w:w="8364" w:type="dxa"/>
          </w:tcPr>
          <w:p w:rsidR="00F30743" w:rsidRPr="00C8535B" w:rsidRDefault="00F30743" w:rsidP="00C8535B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C8535B">
              <w:rPr>
                <w:rFonts w:ascii="Comic Sans MS" w:hAnsi="Comic Sans MS" w:cs="Arial"/>
                <w:sz w:val="24"/>
                <w:szCs w:val="24"/>
              </w:rPr>
              <w:t>To understand that they can programme a simple sequence of commands into a programmable robot or toy to send it on a route.</w:t>
            </w:r>
          </w:p>
          <w:p w:rsidR="00F30743" w:rsidRPr="00C8535B" w:rsidRDefault="00F30743" w:rsidP="00C8535B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C8535B">
              <w:rPr>
                <w:rFonts w:ascii="Comic Sans MS" w:hAnsi="Comic Sans MS" w:cs="Arial"/>
                <w:sz w:val="24"/>
                <w:szCs w:val="24"/>
              </w:rPr>
              <w:t xml:space="preserve">To follow instructions to get a robot to a certain part of the grid. </w:t>
            </w:r>
          </w:p>
          <w:p w:rsidR="00F30743" w:rsidRPr="00C8535B" w:rsidRDefault="00F30743" w:rsidP="00F30743">
            <w:pPr>
              <w:ind w:left="360"/>
              <w:rPr>
                <w:rFonts w:ascii="Comic Sans MS" w:hAnsi="Comic Sans MS" w:cs="Arial"/>
                <w:sz w:val="24"/>
                <w:szCs w:val="24"/>
              </w:rPr>
            </w:pPr>
          </w:p>
          <w:p w:rsidR="00933FF0" w:rsidRPr="00C8535B" w:rsidRDefault="00933FF0" w:rsidP="00F30743">
            <w:pPr>
              <w:ind w:left="36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622A62" w:rsidRDefault="00622A62" w:rsidP="00D871AC">
      <w:pPr>
        <w:rPr>
          <w:sz w:val="32"/>
          <w:szCs w:val="32"/>
        </w:rPr>
      </w:pPr>
    </w:p>
    <w:p w:rsidR="00E95FC8" w:rsidRDefault="00E95FC8" w:rsidP="00D871AC">
      <w:pPr>
        <w:rPr>
          <w:sz w:val="32"/>
          <w:szCs w:val="32"/>
        </w:rPr>
      </w:pPr>
    </w:p>
    <w:p w:rsidR="00A3611D" w:rsidRDefault="00A3611D" w:rsidP="00D871AC">
      <w:pPr>
        <w:rPr>
          <w:sz w:val="32"/>
          <w:szCs w:val="32"/>
        </w:rPr>
      </w:pPr>
    </w:p>
    <w:sectPr w:rsidR="00A36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C3313"/>
    <w:multiLevelType w:val="hybridMultilevel"/>
    <w:tmpl w:val="63D07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93915"/>
    <w:multiLevelType w:val="hybridMultilevel"/>
    <w:tmpl w:val="9FE22618"/>
    <w:lvl w:ilvl="0" w:tplc="9D40193E">
      <w:start w:val="1"/>
      <w:numFmt w:val="bullet"/>
      <w:lvlText w:val="☺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A6736"/>
    <w:multiLevelType w:val="hybridMultilevel"/>
    <w:tmpl w:val="9D508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257CB"/>
    <w:multiLevelType w:val="hybridMultilevel"/>
    <w:tmpl w:val="F80A1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10115"/>
    <w:multiLevelType w:val="hybridMultilevel"/>
    <w:tmpl w:val="82707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74EAC"/>
    <w:multiLevelType w:val="hybridMultilevel"/>
    <w:tmpl w:val="6C5EF440"/>
    <w:lvl w:ilvl="0" w:tplc="9D40193E">
      <w:start w:val="1"/>
      <w:numFmt w:val="bullet"/>
      <w:lvlText w:val="☺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BA2535"/>
    <w:multiLevelType w:val="hybridMultilevel"/>
    <w:tmpl w:val="430C76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3B3668"/>
    <w:multiLevelType w:val="hybridMultilevel"/>
    <w:tmpl w:val="D4484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343CC"/>
    <w:multiLevelType w:val="hybridMultilevel"/>
    <w:tmpl w:val="7294F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63891"/>
    <w:multiLevelType w:val="hybridMultilevel"/>
    <w:tmpl w:val="CCEAD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0567A"/>
    <w:multiLevelType w:val="hybridMultilevel"/>
    <w:tmpl w:val="79A29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D6B30"/>
    <w:multiLevelType w:val="hybridMultilevel"/>
    <w:tmpl w:val="AE522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77DD1"/>
    <w:multiLevelType w:val="hybridMultilevel"/>
    <w:tmpl w:val="4112C8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343870"/>
    <w:multiLevelType w:val="hybridMultilevel"/>
    <w:tmpl w:val="14BE3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E174E"/>
    <w:multiLevelType w:val="hybridMultilevel"/>
    <w:tmpl w:val="73B68950"/>
    <w:lvl w:ilvl="0" w:tplc="F2FE8442">
      <w:start w:val="1"/>
      <w:numFmt w:val="bullet"/>
      <w:lvlText w:val="☺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EF0DC4"/>
    <w:multiLevelType w:val="hybridMultilevel"/>
    <w:tmpl w:val="9B929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A55D8"/>
    <w:multiLevelType w:val="hybridMultilevel"/>
    <w:tmpl w:val="AFDE550C"/>
    <w:lvl w:ilvl="0" w:tplc="EB9A39F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F3D57"/>
    <w:multiLevelType w:val="hybridMultilevel"/>
    <w:tmpl w:val="014E8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711FC1"/>
    <w:multiLevelType w:val="hybridMultilevel"/>
    <w:tmpl w:val="77266D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3BDB03E4"/>
    <w:multiLevelType w:val="hybridMultilevel"/>
    <w:tmpl w:val="46882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57C9B"/>
    <w:multiLevelType w:val="hybridMultilevel"/>
    <w:tmpl w:val="EAE4F44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40566921"/>
    <w:multiLevelType w:val="hybridMultilevel"/>
    <w:tmpl w:val="91700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D4DB5"/>
    <w:multiLevelType w:val="hybridMultilevel"/>
    <w:tmpl w:val="D16A6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07C47"/>
    <w:multiLevelType w:val="hybridMultilevel"/>
    <w:tmpl w:val="C8C6E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359C5"/>
    <w:multiLevelType w:val="hybridMultilevel"/>
    <w:tmpl w:val="8ED023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4B687D"/>
    <w:multiLevelType w:val="hybridMultilevel"/>
    <w:tmpl w:val="1BA87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A023D"/>
    <w:multiLevelType w:val="hybridMultilevel"/>
    <w:tmpl w:val="2B2E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B71113"/>
    <w:multiLevelType w:val="hybridMultilevel"/>
    <w:tmpl w:val="4DF06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236AE"/>
    <w:multiLevelType w:val="hybridMultilevel"/>
    <w:tmpl w:val="F4FE5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84BE3"/>
    <w:multiLevelType w:val="hybridMultilevel"/>
    <w:tmpl w:val="B4000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167B98"/>
    <w:multiLevelType w:val="hybridMultilevel"/>
    <w:tmpl w:val="5B1E0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F32F87"/>
    <w:multiLevelType w:val="hybridMultilevel"/>
    <w:tmpl w:val="8200A4C2"/>
    <w:lvl w:ilvl="0" w:tplc="9D40193E">
      <w:start w:val="1"/>
      <w:numFmt w:val="bullet"/>
      <w:lvlText w:val="☺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E40114"/>
    <w:multiLevelType w:val="hybridMultilevel"/>
    <w:tmpl w:val="189EC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F3D12"/>
    <w:multiLevelType w:val="hybridMultilevel"/>
    <w:tmpl w:val="9EFA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4C46E2"/>
    <w:multiLevelType w:val="hybridMultilevel"/>
    <w:tmpl w:val="04581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7218EF"/>
    <w:multiLevelType w:val="hybridMultilevel"/>
    <w:tmpl w:val="72048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B2365"/>
    <w:multiLevelType w:val="hybridMultilevel"/>
    <w:tmpl w:val="23807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5"/>
  </w:num>
  <w:num w:numId="4">
    <w:abstractNumId w:val="25"/>
  </w:num>
  <w:num w:numId="5">
    <w:abstractNumId w:val="10"/>
  </w:num>
  <w:num w:numId="6">
    <w:abstractNumId w:val="26"/>
  </w:num>
  <w:num w:numId="7">
    <w:abstractNumId w:val="7"/>
  </w:num>
  <w:num w:numId="8">
    <w:abstractNumId w:val="13"/>
  </w:num>
  <w:num w:numId="9">
    <w:abstractNumId w:val="11"/>
  </w:num>
  <w:num w:numId="10">
    <w:abstractNumId w:val="9"/>
  </w:num>
  <w:num w:numId="11">
    <w:abstractNumId w:val="36"/>
  </w:num>
  <w:num w:numId="12">
    <w:abstractNumId w:val="12"/>
  </w:num>
  <w:num w:numId="13">
    <w:abstractNumId w:val="29"/>
  </w:num>
  <w:num w:numId="14">
    <w:abstractNumId w:val="28"/>
  </w:num>
  <w:num w:numId="15">
    <w:abstractNumId w:val="3"/>
  </w:num>
  <w:num w:numId="16">
    <w:abstractNumId w:val="1"/>
  </w:num>
  <w:num w:numId="17">
    <w:abstractNumId w:val="34"/>
  </w:num>
  <w:num w:numId="18">
    <w:abstractNumId w:val="5"/>
  </w:num>
  <w:num w:numId="19">
    <w:abstractNumId w:val="15"/>
  </w:num>
  <w:num w:numId="20">
    <w:abstractNumId w:val="6"/>
  </w:num>
  <w:num w:numId="21">
    <w:abstractNumId w:val="24"/>
  </w:num>
  <w:num w:numId="22">
    <w:abstractNumId w:val="18"/>
  </w:num>
  <w:num w:numId="23">
    <w:abstractNumId w:val="20"/>
  </w:num>
  <w:num w:numId="24">
    <w:abstractNumId w:val="31"/>
  </w:num>
  <w:num w:numId="25">
    <w:abstractNumId w:val="27"/>
  </w:num>
  <w:num w:numId="26">
    <w:abstractNumId w:val="0"/>
  </w:num>
  <w:num w:numId="27">
    <w:abstractNumId w:val="14"/>
  </w:num>
  <w:num w:numId="28">
    <w:abstractNumId w:val="19"/>
  </w:num>
  <w:num w:numId="29">
    <w:abstractNumId w:val="22"/>
  </w:num>
  <w:num w:numId="30">
    <w:abstractNumId w:val="17"/>
  </w:num>
  <w:num w:numId="31">
    <w:abstractNumId w:val="32"/>
  </w:num>
  <w:num w:numId="32">
    <w:abstractNumId w:val="21"/>
  </w:num>
  <w:num w:numId="33">
    <w:abstractNumId w:val="4"/>
  </w:num>
  <w:num w:numId="34">
    <w:abstractNumId w:val="23"/>
  </w:num>
  <w:num w:numId="35">
    <w:abstractNumId w:val="8"/>
  </w:num>
  <w:num w:numId="36">
    <w:abstractNumId w:val="33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62"/>
    <w:rsid w:val="0016290D"/>
    <w:rsid w:val="001B4235"/>
    <w:rsid w:val="002E1DF2"/>
    <w:rsid w:val="00306247"/>
    <w:rsid w:val="00353BF0"/>
    <w:rsid w:val="003B63B6"/>
    <w:rsid w:val="003C415B"/>
    <w:rsid w:val="003E53DC"/>
    <w:rsid w:val="004549A8"/>
    <w:rsid w:val="00484C8E"/>
    <w:rsid w:val="004B25C9"/>
    <w:rsid w:val="00514592"/>
    <w:rsid w:val="00622A62"/>
    <w:rsid w:val="0067752A"/>
    <w:rsid w:val="006925F2"/>
    <w:rsid w:val="00702587"/>
    <w:rsid w:val="00711569"/>
    <w:rsid w:val="007A77C3"/>
    <w:rsid w:val="007B0ACD"/>
    <w:rsid w:val="007B68EF"/>
    <w:rsid w:val="007F3D43"/>
    <w:rsid w:val="00840764"/>
    <w:rsid w:val="008A7F66"/>
    <w:rsid w:val="00933FF0"/>
    <w:rsid w:val="00A06B08"/>
    <w:rsid w:val="00A3611D"/>
    <w:rsid w:val="00A77E63"/>
    <w:rsid w:val="00B924B4"/>
    <w:rsid w:val="00C03BB6"/>
    <w:rsid w:val="00C545E2"/>
    <w:rsid w:val="00C8535B"/>
    <w:rsid w:val="00CB4481"/>
    <w:rsid w:val="00CB4EBC"/>
    <w:rsid w:val="00D871AC"/>
    <w:rsid w:val="00DD0059"/>
    <w:rsid w:val="00E95FC8"/>
    <w:rsid w:val="00EC1631"/>
    <w:rsid w:val="00F30743"/>
    <w:rsid w:val="00F8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7DC2E-0128-4E7F-B90F-5AE95157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A62"/>
    <w:pPr>
      <w:ind w:left="720"/>
      <w:contextualSpacing/>
    </w:pPr>
  </w:style>
  <w:style w:type="paragraph" w:styleId="NormalWeb">
    <w:name w:val="Normal (Web)"/>
    <w:basedOn w:val="Normal"/>
    <w:rsid w:val="0093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33F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5243BA96</Template>
  <TotalTime>2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KHarrison</dc:creator>
  <cp:keywords/>
  <dc:description/>
  <cp:lastModifiedBy>KHarrison</cp:lastModifiedBy>
  <cp:revision>3</cp:revision>
  <dcterms:created xsi:type="dcterms:W3CDTF">2017-03-06T16:31:00Z</dcterms:created>
  <dcterms:modified xsi:type="dcterms:W3CDTF">2017-03-06T16:33:00Z</dcterms:modified>
</cp:coreProperties>
</file>